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1F0A" w14:textId="13B6BB77" w:rsidR="009458FD" w:rsidRDefault="009458FD">
      <w:pPr>
        <w:pStyle w:val="Auto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81594B" wp14:editId="69155843">
                <wp:simplePos x="0" y="0"/>
                <wp:positionH relativeFrom="column">
                  <wp:posOffset>-190500</wp:posOffset>
                </wp:positionH>
                <wp:positionV relativeFrom="paragraph">
                  <wp:posOffset>1064895</wp:posOffset>
                </wp:positionV>
                <wp:extent cx="59436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BDE12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83.85pt" to="453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" strokeweight="4.5pt"/>
            </w:pict>
          </mc:Fallback>
        </mc:AlternateContent>
      </w:r>
      <w:r w:rsidRPr="00C5303B">
        <w:rPr>
          <w:noProof/>
        </w:rPr>
        <w:drawing>
          <wp:anchor distT="0" distB="0" distL="114300" distR="114300" simplePos="0" relativeHeight="251664896" behindDoc="0" locked="0" layoutInCell="1" allowOverlap="1" wp14:anchorId="1ECC7124" wp14:editId="1A08FCA1">
            <wp:simplePos x="0" y="0"/>
            <wp:positionH relativeFrom="column">
              <wp:posOffset>-123825</wp:posOffset>
            </wp:positionH>
            <wp:positionV relativeFrom="paragraph">
              <wp:posOffset>-478155</wp:posOffset>
            </wp:positionV>
            <wp:extent cx="5646039" cy="1381125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01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039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57935" w14:textId="76CD83D1" w:rsidR="0050621E" w:rsidRDefault="00203492">
      <w:pPr>
        <w:pStyle w:val="Autor"/>
      </w:pPr>
      <w:r>
        <w:t>joão da silva</w:t>
      </w:r>
    </w:p>
    <w:p w14:paraId="68A7C7CF" w14:textId="5C18A7A8" w:rsidR="0050621E" w:rsidRDefault="0050621E">
      <w:pPr>
        <w:pStyle w:val="Ttulodotrabalho"/>
      </w:pPr>
    </w:p>
    <w:p w14:paraId="07A93D39" w14:textId="77777777" w:rsidR="0050621E" w:rsidRDefault="0050621E">
      <w:pPr>
        <w:pStyle w:val="Ttulodotrabalho"/>
      </w:pPr>
    </w:p>
    <w:p w14:paraId="029E7234" w14:textId="77777777" w:rsidR="0050621E" w:rsidRDefault="0050621E">
      <w:pPr>
        <w:pStyle w:val="Ttulodotrabalho"/>
      </w:pPr>
    </w:p>
    <w:p w14:paraId="138FD4BD" w14:textId="77777777" w:rsidR="0050621E" w:rsidRDefault="0050621E">
      <w:pPr>
        <w:pStyle w:val="Ttulodotrabalho"/>
      </w:pPr>
    </w:p>
    <w:p w14:paraId="0FE111B6" w14:textId="77777777" w:rsidR="006134D3" w:rsidRDefault="006134D3">
      <w:pPr>
        <w:pStyle w:val="Ttulodotrabalho"/>
      </w:pPr>
    </w:p>
    <w:p w14:paraId="48711C54" w14:textId="77777777" w:rsidR="0050621E" w:rsidRDefault="0050621E">
      <w:pPr>
        <w:pStyle w:val="Ttulodotrabalho"/>
      </w:pPr>
    </w:p>
    <w:p w14:paraId="3658989C" w14:textId="77777777" w:rsidR="0050621E" w:rsidRDefault="00887451">
      <w:pPr>
        <w:pStyle w:val="Ttulodotrabalho"/>
      </w:pPr>
      <w:r>
        <w:t>relatório de práticas laboratoriais</w:t>
      </w:r>
    </w:p>
    <w:p w14:paraId="7FE36731" w14:textId="77777777" w:rsidR="0050621E" w:rsidRDefault="00887451">
      <w:pPr>
        <w:pStyle w:val="Subttulo"/>
      </w:pPr>
      <w:r>
        <w:t>xxxxxxxxxxxxxxxxxxxxxxxxxxxx</w:t>
      </w:r>
    </w:p>
    <w:p w14:paraId="51FAD0CA" w14:textId="77777777" w:rsidR="0050621E" w:rsidRDefault="0050621E">
      <w:pPr>
        <w:pStyle w:val="Ttulodotrabalho"/>
      </w:pPr>
    </w:p>
    <w:p w14:paraId="1E28B751" w14:textId="77777777" w:rsidR="0050621E" w:rsidRDefault="0050621E">
      <w:pPr>
        <w:pStyle w:val="Ttulodotrabalho"/>
      </w:pPr>
    </w:p>
    <w:p w14:paraId="1B0D616A" w14:textId="77777777" w:rsidR="0050621E" w:rsidRDefault="0050621E">
      <w:pPr>
        <w:pStyle w:val="Ttulodotrabalho"/>
      </w:pPr>
    </w:p>
    <w:p w14:paraId="6B5EE1D1" w14:textId="77777777" w:rsidR="0050621E" w:rsidRDefault="0050621E">
      <w:pPr>
        <w:pStyle w:val="Ttulodotrabalho"/>
      </w:pPr>
    </w:p>
    <w:p w14:paraId="320A059D" w14:textId="77777777" w:rsidR="0050621E" w:rsidRDefault="0050621E">
      <w:pPr>
        <w:pStyle w:val="Ttulodotrabalho"/>
      </w:pPr>
    </w:p>
    <w:p w14:paraId="0D88857F" w14:textId="64428065" w:rsidR="0050621E" w:rsidRDefault="0050621E">
      <w:pPr>
        <w:pStyle w:val="Ttulodotrabalho"/>
      </w:pPr>
    </w:p>
    <w:p w14:paraId="66449D6C" w14:textId="77777777" w:rsidR="009458FD" w:rsidRDefault="009458FD">
      <w:pPr>
        <w:pStyle w:val="Ttulodotrabalho"/>
      </w:pPr>
    </w:p>
    <w:p w14:paraId="497617C7" w14:textId="77777777" w:rsidR="0050621E" w:rsidRDefault="0050621E">
      <w:pPr>
        <w:pStyle w:val="Ttulodotrabalho"/>
      </w:pPr>
    </w:p>
    <w:p w14:paraId="527B0170" w14:textId="77777777" w:rsidR="0050621E" w:rsidRDefault="0047214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279B04" wp14:editId="1B72B03D">
                <wp:simplePos x="0" y="0"/>
                <wp:positionH relativeFrom="column">
                  <wp:posOffset>-228600</wp:posOffset>
                </wp:positionH>
                <wp:positionV relativeFrom="paragraph">
                  <wp:posOffset>61595</wp:posOffset>
                </wp:positionV>
                <wp:extent cx="59436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F8234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85pt" to="45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" strokeweight="4.5pt"/>
            </w:pict>
          </mc:Fallback>
        </mc:AlternateContent>
      </w:r>
    </w:p>
    <w:p w14:paraId="53F2FEDA" w14:textId="77777777" w:rsidR="0050621E" w:rsidRDefault="0050621E">
      <w:pPr>
        <w:pStyle w:val="Local"/>
      </w:pPr>
      <w:r>
        <w:t>Telêmaco Borba - PR</w:t>
      </w:r>
    </w:p>
    <w:p w14:paraId="2C27D0E1" w14:textId="77777777" w:rsidR="0050621E" w:rsidRDefault="00970FB0">
      <w:pPr>
        <w:pStyle w:val="Local"/>
      </w:pPr>
      <w:r>
        <w:t>Ano</w:t>
      </w:r>
    </w:p>
    <w:p w14:paraId="0E851FDB" w14:textId="77777777" w:rsidR="0050621E" w:rsidRDefault="00203492">
      <w:pPr>
        <w:pStyle w:val="Autor"/>
      </w:pPr>
      <w:r>
        <w:lastRenderedPageBreak/>
        <w:t>joão da silva</w:t>
      </w:r>
    </w:p>
    <w:p w14:paraId="2423DF6A" w14:textId="77777777" w:rsidR="0050621E" w:rsidRDefault="0050621E">
      <w:pPr>
        <w:pStyle w:val="Ttulodotrabalho"/>
      </w:pPr>
    </w:p>
    <w:p w14:paraId="0F3EAA98" w14:textId="77777777" w:rsidR="0050621E" w:rsidRDefault="0050621E">
      <w:pPr>
        <w:pStyle w:val="Ttulodotrabalho"/>
      </w:pPr>
    </w:p>
    <w:p w14:paraId="72234ED3" w14:textId="77777777" w:rsidR="0050621E" w:rsidRDefault="0050621E">
      <w:pPr>
        <w:pStyle w:val="Ttulodotrabalho"/>
      </w:pPr>
    </w:p>
    <w:p w14:paraId="4F93EB0A" w14:textId="77777777" w:rsidR="0050621E" w:rsidRDefault="0050621E">
      <w:pPr>
        <w:pStyle w:val="Ttulodotrabalho"/>
      </w:pPr>
    </w:p>
    <w:p w14:paraId="78ACB82B" w14:textId="77777777" w:rsidR="00C90631" w:rsidRDefault="00C90631">
      <w:pPr>
        <w:pStyle w:val="Ttulodotrabalho"/>
      </w:pPr>
    </w:p>
    <w:p w14:paraId="15224C26" w14:textId="77777777" w:rsidR="00C90631" w:rsidRDefault="00C90631">
      <w:pPr>
        <w:pStyle w:val="Ttulodotrabalho"/>
      </w:pPr>
    </w:p>
    <w:p w14:paraId="5FD01177" w14:textId="77777777" w:rsidR="0050621E" w:rsidRDefault="0050621E">
      <w:pPr>
        <w:pStyle w:val="Ttulodotrabalho"/>
      </w:pPr>
    </w:p>
    <w:p w14:paraId="4C3ADCE5" w14:textId="77777777" w:rsidR="00887451" w:rsidRDefault="00887451" w:rsidP="00887451">
      <w:pPr>
        <w:pStyle w:val="Ttulodotrabalho"/>
      </w:pPr>
      <w:r>
        <w:t>relatório de práticas laboratoriais</w:t>
      </w:r>
    </w:p>
    <w:p w14:paraId="09390ECB" w14:textId="77777777" w:rsidR="0050621E" w:rsidRDefault="00887451">
      <w:pPr>
        <w:pStyle w:val="Subttulo"/>
      </w:pPr>
      <w:r>
        <w:t>xxxxxxxxxxxxxxxxxxxxxxxxxxxxxxx</w:t>
      </w:r>
    </w:p>
    <w:p w14:paraId="6CF92DCD" w14:textId="77777777" w:rsidR="0050621E" w:rsidRDefault="0050621E">
      <w:pPr>
        <w:pStyle w:val="Ttulodotrabalho"/>
      </w:pPr>
    </w:p>
    <w:p w14:paraId="2E5F0A2F" w14:textId="77777777" w:rsidR="0050621E" w:rsidRDefault="0050621E">
      <w:pPr>
        <w:pStyle w:val="Naturezadotrabalho"/>
      </w:pPr>
    </w:p>
    <w:p w14:paraId="0F167888" w14:textId="47293217" w:rsidR="0050621E" w:rsidRDefault="00887451">
      <w:pPr>
        <w:pStyle w:val="Naturezadotrabalho"/>
        <w:rPr>
          <w:sz w:val="14"/>
          <w:szCs w:val="14"/>
        </w:rPr>
      </w:pPr>
      <w:r>
        <w:t>Relatório</w:t>
      </w:r>
      <w:r w:rsidR="0050621E">
        <w:t xml:space="preserve"> apresentad</w:t>
      </w:r>
      <w:r>
        <w:t>o</w:t>
      </w:r>
      <w:r w:rsidR="0050621E">
        <w:t xml:space="preserve"> ao Curso de </w:t>
      </w:r>
      <w:r>
        <w:t>xxxxxxxxxxxxxxxxxxx</w:t>
      </w:r>
      <w:r w:rsidR="0050621E">
        <w:t>, d</w:t>
      </w:r>
      <w:r w:rsidR="009458FD">
        <w:t>o Centro Universitário UNIFATEB</w:t>
      </w:r>
      <w:r w:rsidR="0050621E">
        <w:t xml:space="preserve">, como requisito parcial </w:t>
      </w:r>
      <w:r>
        <w:t>para aprovação desta disciplina</w:t>
      </w:r>
      <w:r w:rsidR="0050621E">
        <w:t>.</w:t>
      </w:r>
    </w:p>
    <w:p w14:paraId="6C1AA982" w14:textId="77777777" w:rsidR="0050621E" w:rsidRDefault="0050621E">
      <w:pPr>
        <w:pStyle w:val="Naturezadotrabalho"/>
      </w:pPr>
    </w:p>
    <w:p w14:paraId="55E5D198" w14:textId="77777777" w:rsidR="0050621E" w:rsidRDefault="0050621E">
      <w:pPr>
        <w:pStyle w:val="Naturezadotrabalho"/>
      </w:pPr>
      <w:r>
        <w:t xml:space="preserve">Orientador: Prof. </w:t>
      </w:r>
      <w:r w:rsidR="00887451">
        <w:t>xxxxxxxxxxxxx</w:t>
      </w:r>
    </w:p>
    <w:p w14:paraId="6CA68750" w14:textId="77777777" w:rsidR="0050621E" w:rsidRDefault="0050621E">
      <w:pPr>
        <w:pStyle w:val="Ttulodotrabalho"/>
      </w:pPr>
    </w:p>
    <w:p w14:paraId="4BA1F2C3" w14:textId="77777777" w:rsidR="0050621E" w:rsidRDefault="0050621E">
      <w:pPr>
        <w:pStyle w:val="Ttulodotrabalho"/>
      </w:pPr>
    </w:p>
    <w:p w14:paraId="1EEAEF7E" w14:textId="77777777" w:rsidR="0050621E" w:rsidRDefault="0050621E">
      <w:pPr>
        <w:pStyle w:val="Ttulodotrabalho"/>
      </w:pPr>
    </w:p>
    <w:p w14:paraId="35F287A5" w14:textId="77777777" w:rsidR="0050621E" w:rsidRDefault="0050621E">
      <w:pPr>
        <w:pStyle w:val="Ttulodotrabalho"/>
      </w:pPr>
    </w:p>
    <w:p w14:paraId="344A9ABC" w14:textId="77777777" w:rsidR="0050621E" w:rsidRDefault="0050621E">
      <w:pPr>
        <w:pStyle w:val="Local"/>
      </w:pPr>
    </w:p>
    <w:p w14:paraId="2D1EF750" w14:textId="77777777" w:rsidR="00943C2D" w:rsidRDefault="00943C2D">
      <w:pPr>
        <w:pStyle w:val="Local"/>
      </w:pPr>
    </w:p>
    <w:p w14:paraId="180289D0" w14:textId="77777777" w:rsidR="0050621E" w:rsidRDefault="0050621E">
      <w:pPr>
        <w:pStyle w:val="Local"/>
      </w:pPr>
    </w:p>
    <w:p w14:paraId="346DAA8F" w14:textId="77777777" w:rsidR="0050621E" w:rsidRDefault="0050621E">
      <w:pPr>
        <w:pStyle w:val="Local"/>
      </w:pPr>
    </w:p>
    <w:p w14:paraId="6E34FA0D" w14:textId="77777777" w:rsidR="0050621E" w:rsidRDefault="0050621E">
      <w:pPr>
        <w:pStyle w:val="Local"/>
      </w:pPr>
      <w:r>
        <w:t>Telêmaco Borba - PR</w:t>
      </w:r>
    </w:p>
    <w:p w14:paraId="0169B738" w14:textId="77777777" w:rsidR="0050621E" w:rsidRDefault="00970FB0">
      <w:pPr>
        <w:pStyle w:val="Local"/>
      </w:pPr>
      <w:r>
        <w:t>Ano</w:t>
      </w:r>
    </w:p>
    <w:p w14:paraId="4FA6816F" w14:textId="77777777" w:rsidR="0050621E" w:rsidRDefault="0050621E"/>
    <w:p w14:paraId="41C071F7" w14:textId="77777777" w:rsidR="0050621E" w:rsidRDefault="0050621E">
      <w:pPr>
        <w:pStyle w:val="TtuloPrePs"/>
        <w:rPr>
          <w:sz w:val="18"/>
          <w:szCs w:val="18"/>
        </w:rPr>
      </w:pPr>
      <w:r>
        <w:t>RESUMO</w:t>
      </w:r>
    </w:p>
    <w:p w14:paraId="0EE0F297" w14:textId="77777777" w:rsidR="00447E61" w:rsidRDefault="00887451">
      <w:pPr>
        <w:pStyle w:val="Resumo"/>
      </w:pPr>
      <w:r>
        <w:t>xxxxxxxxxxxxxxxxxxxxxxxxxxxxxxxxxxxxxxxxxxxxxxxxxxxxxxxxxxxxxxxxxxxxxxxxxxxxxxxxxxxxxxxxxxxxxxxxxxxxxxxxxxxxxxxxxxxxxxxxxxxxxxxxxxxxxxxxxxxxxxxxxxxxxxxxxxxxxxxxxxxxxxxxxxxxxxxxxxxxxxxxxxxxxxx.</w:t>
      </w:r>
    </w:p>
    <w:p w14:paraId="66C746DF" w14:textId="77777777" w:rsidR="0050621E" w:rsidRDefault="0050621E">
      <w:pPr>
        <w:pStyle w:val="Resumo"/>
      </w:pPr>
    </w:p>
    <w:p w14:paraId="05F6C5D0" w14:textId="77777777" w:rsidR="00887451" w:rsidRDefault="0050621E" w:rsidP="00887451">
      <w:pPr>
        <w:pStyle w:val="Referncias"/>
      </w:pPr>
      <w:r w:rsidRPr="006422CB">
        <w:br w:type="page"/>
      </w:r>
      <w:r w:rsidR="00887451">
        <w:lastRenderedPageBreak/>
        <w:t xml:space="preserve"> </w:t>
      </w:r>
    </w:p>
    <w:p w14:paraId="670F6625" w14:textId="77777777" w:rsidR="0050621E" w:rsidRDefault="0050621E">
      <w:pPr>
        <w:pStyle w:val="TtuloPrePs"/>
      </w:pPr>
      <w:r w:rsidRPr="006422CB">
        <w:t>SUMÁRIO</w:t>
      </w:r>
    </w:p>
    <w:p w14:paraId="54CE9260" w14:textId="77777777" w:rsidR="0050621E" w:rsidRPr="00D928AD" w:rsidRDefault="0050621E" w:rsidP="006422CB">
      <w:pPr>
        <w:pStyle w:val="Sumrio"/>
        <w:tabs>
          <w:tab w:val="clear" w:pos="8959"/>
          <w:tab w:val="left" w:pos="567"/>
          <w:tab w:val="left" w:leader="dot" w:pos="8732"/>
          <w:tab w:val="left" w:leader="dot" w:pos="8789"/>
        </w:tabs>
        <w:spacing w:after="120"/>
        <w:rPr>
          <w:b/>
        </w:rPr>
      </w:pPr>
      <w:r w:rsidRPr="00D928AD">
        <w:rPr>
          <w:b/>
        </w:rPr>
        <w:t>1</w:t>
      </w:r>
      <w:r w:rsidR="00D928AD" w:rsidRPr="00D928AD">
        <w:rPr>
          <w:b/>
        </w:rPr>
        <w:tab/>
      </w:r>
      <w:r w:rsidR="006422CB">
        <w:rPr>
          <w:b/>
        </w:rPr>
        <w:t>OBJETIVOS</w:t>
      </w:r>
      <w:r w:rsidR="0020530C" w:rsidRPr="00D928AD">
        <w:rPr>
          <w:b/>
        </w:rPr>
        <w:t xml:space="preserve">  </w:t>
      </w:r>
      <w:r w:rsidR="0020530C" w:rsidRPr="00D928AD">
        <w:rPr>
          <w:b/>
        </w:rPr>
        <w:tab/>
      </w:r>
      <w:r w:rsidR="007D43AF" w:rsidRPr="00D928AD">
        <w:rPr>
          <w:b/>
        </w:rPr>
        <w:t>00</w:t>
      </w:r>
    </w:p>
    <w:p w14:paraId="13D24D29" w14:textId="77777777" w:rsidR="0020530C" w:rsidRPr="00D928AD" w:rsidRDefault="0020530C" w:rsidP="006422CB">
      <w:pPr>
        <w:pStyle w:val="Sumrio"/>
        <w:tabs>
          <w:tab w:val="clear" w:pos="8959"/>
          <w:tab w:val="left" w:pos="567"/>
          <w:tab w:val="left" w:leader="dot" w:pos="8732"/>
          <w:tab w:val="left" w:leader="dot" w:pos="8789"/>
        </w:tabs>
        <w:spacing w:after="120"/>
        <w:rPr>
          <w:b/>
        </w:rPr>
      </w:pPr>
      <w:r w:rsidRPr="00D928AD">
        <w:rPr>
          <w:b/>
        </w:rPr>
        <w:t xml:space="preserve">2 </w:t>
      </w:r>
      <w:r w:rsidR="00D928AD" w:rsidRPr="00D928AD">
        <w:rPr>
          <w:b/>
        </w:rPr>
        <w:tab/>
      </w:r>
      <w:r w:rsidR="006422CB">
        <w:rPr>
          <w:b/>
        </w:rPr>
        <w:t>FUNDAMENTAÇÃO TEÓRICA</w:t>
      </w:r>
      <w:r w:rsidRPr="00D928AD">
        <w:rPr>
          <w:b/>
        </w:rPr>
        <w:t xml:space="preserve"> </w:t>
      </w:r>
      <w:r w:rsidRPr="00D928AD">
        <w:rPr>
          <w:b/>
        </w:rPr>
        <w:tab/>
      </w:r>
      <w:r w:rsidR="007D43AF" w:rsidRPr="00D928AD">
        <w:rPr>
          <w:b/>
        </w:rPr>
        <w:t>00</w:t>
      </w:r>
    </w:p>
    <w:p w14:paraId="05E6E109" w14:textId="77777777" w:rsidR="00D928AD" w:rsidRPr="007B3CC2" w:rsidRDefault="006422CB" w:rsidP="006422CB">
      <w:pPr>
        <w:pStyle w:val="Sumrio"/>
        <w:tabs>
          <w:tab w:val="clear" w:pos="8959"/>
          <w:tab w:val="left" w:pos="567"/>
          <w:tab w:val="left" w:leader="dot" w:pos="8732"/>
          <w:tab w:val="left" w:leader="dot" w:pos="8789"/>
        </w:tabs>
        <w:spacing w:after="120"/>
      </w:pPr>
      <w:r>
        <w:t>2</w:t>
      </w:r>
      <w:r w:rsidR="00D928AD" w:rsidRPr="007B3CC2">
        <w:t xml:space="preserve">.1 </w:t>
      </w:r>
      <w:r w:rsidR="00D928AD" w:rsidRPr="007B3CC2">
        <w:tab/>
      </w:r>
      <w:r w:rsidR="007B3CC2">
        <w:t>RECURSOS HÍDRICOS NO BRASIL</w:t>
      </w:r>
      <w:r w:rsidR="00D928AD" w:rsidRPr="007B3CC2">
        <w:t xml:space="preserve"> </w:t>
      </w:r>
      <w:r w:rsidR="00D928AD" w:rsidRPr="007B3CC2">
        <w:tab/>
        <w:t>00</w:t>
      </w:r>
    </w:p>
    <w:p w14:paraId="0553C029" w14:textId="77777777" w:rsidR="00D928AD" w:rsidRDefault="006422CB" w:rsidP="006422CB">
      <w:pPr>
        <w:pStyle w:val="Sumrio"/>
        <w:tabs>
          <w:tab w:val="clear" w:pos="8959"/>
          <w:tab w:val="left" w:pos="567"/>
          <w:tab w:val="left" w:leader="dot" w:pos="8732"/>
          <w:tab w:val="left" w:leader="dot" w:pos="8789"/>
        </w:tabs>
        <w:spacing w:after="120"/>
        <w:rPr>
          <w:b/>
        </w:rPr>
      </w:pPr>
      <w:r>
        <w:rPr>
          <w:b/>
        </w:rPr>
        <w:t>2</w:t>
      </w:r>
      <w:r w:rsidR="00D928AD" w:rsidRPr="00D928AD">
        <w:rPr>
          <w:b/>
        </w:rPr>
        <w:t xml:space="preserve">.1.1 </w:t>
      </w:r>
      <w:r w:rsidR="007B3CC2">
        <w:rPr>
          <w:b/>
        </w:rPr>
        <w:t>Bacia Hidrográfica do Rio Paraná</w:t>
      </w:r>
      <w:r w:rsidR="00D928AD" w:rsidRPr="00D928AD">
        <w:rPr>
          <w:b/>
        </w:rPr>
        <w:t xml:space="preserve"> </w:t>
      </w:r>
      <w:r w:rsidR="00D928AD" w:rsidRPr="00D928AD">
        <w:rPr>
          <w:b/>
        </w:rPr>
        <w:tab/>
      </w:r>
      <w:r w:rsidR="00D928AD">
        <w:rPr>
          <w:b/>
        </w:rPr>
        <w:t>00</w:t>
      </w:r>
    </w:p>
    <w:p w14:paraId="78FF869C" w14:textId="77777777" w:rsidR="006422CB" w:rsidRDefault="006422CB" w:rsidP="006422CB">
      <w:pPr>
        <w:pStyle w:val="Sumrio"/>
        <w:tabs>
          <w:tab w:val="clear" w:pos="8959"/>
          <w:tab w:val="left" w:pos="567"/>
          <w:tab w:val="left" w:leader="dot" w:pos="8732"/>
          <w:tab w:val="left" w:leader="dot" w:pos="8789"/>
        </w:tabs>
        <w:spacing w:after="120"/>
        <w:rPr>
          <w:b/>
        </w:rPr>
      </w:pPr>
      <w:r>
        <w:rPr>
          <w:b/>
        </w:rPr>
        <w:t>3</w:t>
      </w:r>
      <w:r>
        <w:rPr>
          <w:b/>
        </w:rPr>
        <w:tab/>
        <w:t xml:space="preserve">MATERIAIS E MÉTODOS </w:t>
      </w:r>
      <w:r>
        <w:rPr>
          <w:b/>
        </w:rPr>
        <w:tab/>
        <w:t>00</w:t>
      </w:r>
    </w:p>
    <w:p w14:paraId="7DDC04D5" w14:textId="77777777" w:rsidR="00CD3604" w:rsidRPr="00D928AD" w:rsidRDefault="007D43AF" w:rsidP="006422CB">
      <w:pPr>
        <w:pStyle w:val="Sumrio"/>
        <w:tabs>
          <w:tab w:val="clear" w:pos="8959"/>
          <w:tab w:val="left" w:pos="567"/>
          <w:tab w:val="left" w:leader="dot" w:pos="8732"/>
          <w:tab w:val="left" w:leader="dot" w:pos="8789"/>
        </w:tabs>
        <w:spacing w:after="120"/>
        <w:rPr>
          <w:b/>
        </w:rPr>
      </w:pPr>
      <w:r w:rsidRPr="00D928AD">
        <w:rPr>
          <w:b/>
        </w:rPr>
        <w:t>4</w:t>
      </w:r>
      <w:r w:rsidR="00CD3604" w:rsidRPr="00D928AD">
        <w:rPr>
          <w:b/>
        </w:rPr>
        <w:t xml:space="preserve"> </w:t>
      </w:r>
      <w:r w:rsidR="00D928AD" w:rsidRPr="00D928AD">
        <w:rPr>
          <w:b/>
        </w:rPr>
        <w:tab/>
      </w:r>
      <w:r w:rsidR="00CD3604" w:rsidRPr="00D928AD">
        <w:rPr>
          <w:b/>
        </w:rPr>
        <w:t>A</w:t>
      </w:r>
      <w:r w:rsidRPr="00D928AD">
        <w:rPr>
          <w:b/>
        </w:rPr>
        <w:t>NÁLISE DOS DADOS</w:t>
      </w:r>
      <w:r w:rsidRPr="00D928AD">
        <w:rPr>
          <w:b/>
        </w:rPr>
        <w:tab/>
        <w:t>00</w:t>
      </w:r>
    </w:p>
    <w:p w14:paraId="7CB24A73" w14:textId="77777777" w:rsidR="0020530C" w:rsidRPr="00D928AD" w:rsidRDefault="007D43AF" w:rsidP="006422CB">
      <w:pPr>
        <w:pStyle w:val="Sumrio"/>
        <w:tabs>
          <w:tab w:val="clear" w:pos="8959"/>
          <w:tab w:val="left" w:pos="567"/>
          <w:tab w:val="left" w:leader="dot" w:pos="8732"/>
          <w:tab w:val="left" w:leader="dot" w:pos="8789"/>
        </w:tabs>
        <w:spacing w:after="120"/>
        <w:rPr>
          <w:b/>
        </w:rPr>
      </w:pPr>
      <w:r w:rsidRPr="00D928AD">
        <w:rPr>
          <w:b/>
        </w:rPr>
        <w:t>5</w:t>
      </w:r>
      <w:r w:rsidR="0020530C" w:rsidRPr="00D928AD">
        <w:rPr>
          <w:b/>
        </w:rPr>
        <w:t xml:space="preserve"> </w:t>
      </w:r>
      <w:r w:rsidR="00D928AD" w:rsidRPr="00D928AD">
        <w:rPr>
          <w:b/>
        </w:rPr>
        <w:tab/>
      </w:r>
      <w:r w:rsidR="0020530C" w:rsidRPr="00D928AD">
        <w:rPr>
          <w:b/>
        </w:rPr>
        <w:t xml:space="preserve">CONSIDERAÇÕES FINAIS  </w:t>
      </w:r>
      <w:r w:rsidR="0020530C" w:rsidRPr="00D928AD">
        <w:rPr>
          <w:b/>
        </w:rPr>
        <w:tab/>
      </w:r>
      <w:r w:rsidRPr="00D928AD">
        <w:rPr>
          <w:b/>
        </w:rPr>
        <w:t>00</w:t>
      </w:r>
    </w:p>
    <w:p w14:paraId="5EDF0D58" w14:textId="77777777" w:rsidR="0020530C" w:rsidRPr="00D928AD" w:rsidRDefault="00D928AD" w:rsidP="006422CB">
      <w:pPr>
        <w:pStyle w:val="Sumrio"/>
        <w:tabs>
          <w:tab w:val="clear" w:pos="8959"/>
          <w:tab w:val="left" w:pos="567"/>
          <w:tab w:val="left" w:leader="dot" w:pos="8732"/>
          <w:tab w:val="left" w:leader="dot" w:pos="8789"/>
        </w:tabs>
        <w:spacing w:after="120"/>
        <w:rPr>
          <w:b/>
        </w:rPr>
      </w:pPr>
      <w:r w:rsidRPr="00D928AD">
        <w:rPr>
          <w:b/>
        </w:rPr>
        <w:tab/>
      </w:r>
      <w:r w:rsidR="0020530C" w:rsidRPr="00D928AD">
        <w:rPr>
          <w:b/>
        </w:rPr>
        <w:t xml:space="preserve">REFERÊNCIAS  </w:t>
      </w:r>
      <w:r w:rsidR="0020530C" w:rsidRPr="00D928AD">
        <w:rPr>
          <w:b/>
        </w:rPr>
        <w:tab/>
      </w:r>
      <w:r w:rsidR="007D43AF" w:rsidRPr="00D928AD">
        <w:rPr>
          <w:b/>
        </w:rPr>
        <w:t>00</w:t>
      </w:r>
    </w:p>
    <w:p w14:paraId="2E0FD4A4" w14:textId="77777777" w:rsidR="0050621E" w:rsidRDefault="0050621E">
      <w:pPr>
        <w:pStyle w:val="Sumrio"/>
        <w:tabs>
          <w:tab w:val="clear" w:pos="8959"/>
          <w:tab w:val="left" w:leader="dot" w:pos="8618"/>
          <w:tab w:val="left" w:leader="dot" w:pos="8732"/>
        </w:tabs>
      </w:pPr>
    </w:p>
    <w:p w14:paraId="305D7218" w14:textId="77777777" w:rsidR="0050621E" w:rsidRDefault="0050621E">
      <w:pPr>
        <w:pStyle w:val="Sumrio"/>
        <w:tabs>
          <w:tab w:val="center" w:leader="dot" w:pos="8732"/>
        </w:tabs>
        <w:sectPr w:rsidR="0050621E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701" w:right="1134" w:bottom="1134" w:left="1701" w:header="1134" w:footer="284" w:gutter="0"/>
          <w:pgNumType w:start="8"/>
          <w:cols w:space="708"/>
          <w:docGrid w:linePitch="360"/>
        </w:sectPr>
      </w:pPr>
    </w:p>
    <w:p w14:paraId="0BEEC662" w14:textId="77777777" w:rsidR="006A39FF" w:rsidRDefault="00887451" w:rsidP="006A39FF">
      <w:pPr>
        <w:pStyle w:val="SeoPrimria"/>
        <w:numPr>
          <w:ilvl w:val="0"/>
          <w:numId w:val="2"/>
        </w:numPr>
        <w:spacing w:after="480" w:line="480" w:lineRule="auto"/>
      </w:pPr>
      <w:r>
        <w:lastRenderedPageBreak/>
        <w:t>objetivos</w:t>
      </w:r>
    </w:p>
    <w:p w14:paraId="623D51E6" w14:textId="77777777" w:rsidR="0050621E" w:rsidRDefault="00887451" w:rsidP="00E65F7B">
      <w:pPr>
        <w:pStyle w:val="Pargrafo"/>
      </w:pPr>
      <w:r>
        <w:t>xxxxxxxxxxxxxxxxxxxxxxxxxxxxxxxxxxxxxxxxxxxxxxxxxxxxxxxxxxxxxxxxxxxxxxxxxxxxxxxxxxxxxxxxxxxxxxxxxxxxxxxxxxxxxxxxxxxxxxxxxxxxxxxxxxxxxxxxxxxxxxxxxxxxxxxxxxxxxxxxxxxxxxxxxxxxx</w:t>
      </w:r>
      <w:r w:rsidR="0050621E">
        <w:t>.</w:t>
      </w:r>
    </w:p>
    <w:p w14:paraId="657BDC83" w14:textId="77777777" w:rsidR="006403BD" w:rsidRDefault="006403BD" w:rsidP="00E65F7B">
      <w:pPr>
        <w:pStyle w:val="Pargrafo"/>
      </w:pPr>
    </w:p>
    <w:p w14:paraId="5BC7865F" w14:textId="77777777" w:rsidR="002E761C" w:rsidRDefault="006403BD" w:rsidP="006A39FF">
      <w:pPr>
        <w:pStyle w:val="SeoPrimria"/>
        <w:numPr>
          <w:ilvl w:val="0"/>
          <w:numId w:val="2"/>
        </w:numPr>
        <w:spacing w:after="480" w:line="480" w:lineRule="auto"/>
      </w:pPr>
      <w:r>
        <w:br w:type="page"/>
      </w:r>
      <w:r w:rsidR="00887451">
        <w:lastRenderedPageBreak/>
        <w:t>fundamentação teórica</w:t>
      </w:r>
    </w:p>
    <w:p w14:paraId="107AE339" w14:textId="77777777" w:rsidR="002E761C" w:rsidRDefault="00887451" w:rsidP="00E65F7B">
      <w:pPr>
        <w:pStyle w:val="Pargrafo"/>
      </w:pPr>
      <w:r>
        <w:t>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56BCD15" w14:textId="77777777" w:rsidR="00887451" w:rsidRDefault="00887451" w:rsidP="00887451">
      <w:pPr>
        <w:pStyle w:val="Pargrafo"/>
      </w:pPr>
      <w:r>
        <w:t>xxxxxxxxxxxxxxxxxxxxxxxxxxxxxxxxxxxxxxxxxxxxxxxxxxxxxxxxxxxxxxxxxxxxxxxxxxxxxxxxxxxxxxxxxxxxxxxxxxxxxxxxxxx (1982, p. 89):</w:t>
      </w:r>
    </w:p>
    <w:p w14:paraId="23A7947E" w14:textId="77777777" w:rsidR="00887451" w:rsidRDefault="00887451" w:rsidP="00887451">
      <w:pPr>
        <w:pStyle w:val="Citao"/>
      </w:pPr>
      <w:r>
        <w:t xml:space="preserve">xxxxxxxxxxxxxxxxxxxxxxxxxxxxxxxxxxxxxxxxxxxxxxxxxxxxxxxxxxxxxxxxxxxxxxxxxxxxxxxxxxxxxxxxxxxxxxxxxxxxxxxxxxxxxxxxxxxxxxxxxxxxxxxxxxxxxxxxxxxxxxxxxxxxxxxxxxxxxxxxxxxxxxxxxxxx.(AUTOR, ano, p.xx-xx) </w:t>
      </w:r>
    </w:p>
    <w:p w14:paraId="6EF874E5" w14:textId="77777777" w:rsidR="00887451" w:rsidRPr="001838CF" w:rsidRDefault="00887451" w:rsidP="00E65F7B">
      <w:pPr>
        <w:pStyle w:val="Pargrafo"/>
      </w:pPr>
    </w:p>
    <w:p w14:paraId="4CA96E33" w14:textId="77777777" w:rsidR="006422CB" w:rsidRDefault="006422CB" w:rsidP="006422CB">
      <w:pPr>
        <w:pStyle w:val="SeoSecundria"/>
        <w:numPr>
          <w:ilvl w:val="1"/>
          <w:numId w:val="2"/>
        </w:numPr>
        <w:spacing w:after="600"/>
        <w:rPr>
          <w:b w:val="0"/>
        </w:rPr>
      </w:pPr>
      <w:r>
        <w:rPr>
          <w:b w:val="0"/>
        </w:rPr>
        <w:t>xxxxxxxxxxxxxxxxxxxxxxxxxxxxxxxxxxxx</w:t>
      </w:r>
    </w:p>
    <w:p w14:paraId="1AF581DB" w14:textId="77777777" w:rsidR="006422CB" w:rsidRPr="006422CB" w:rsidRDefault="006422CB" w:rsidP="006422CB">
      <w:pPr>
        <w:pStyle w:val="Pargrafo"/>
      </w:pPr>
      <w:r>
        <w:t>xxxxxxxxxxxxxxxxxxxxxxxxxxxxxxxxxxxxxxxxxxxxxxxxxxxxxxxxxxxxxxxxxxxxxxxxxxxxxxxxxxxxxxxxxxxxxxxxxxxxxxxxxxxxxxxxxxxxxxxxxxxxxxxxxxxxxxxxxxxxxxxxxxxxxxx</w:t>
      </w:r>
    </w:p>
    <w:p w14:paraId="5783748A" w14:textId="77777777" w:rsidR="006422CB" w:rsidRDefault="006422CB" w:rsidP="006422CB">
      <w:pPr>
        <w:pStyle w:val="SeoTerciria"/>
        <w:numPr>
          <w:ilvl w:val="2"/>
          <w:numId w:val="2"/>
        </w:numPr>
        <w:spacing w:before="480" w:after="480"/>
      </w:pPr>
      <w:r>
        <w:t>xxxxxxxxxxxxxxxxxxxxxxxxxxxxxx</w:t>
      </w:r>
    </w:p>
    <w:p w14:paraId="691AC4FF" w14:textId="77777777" w:rsidR="006422CB" w:rsidRPr="00F90159" w:rsidRDefault="006422CB" w:rsidP="006422CB">
      <w:pPr>
        <w:pStyle w:val="Pargrafo"/>
      </w:pPr>
      <w:r>
        <w:t>xxxxxxxxxxxxxxxxxxxxxxxxx</w:t>
      </w:r>
    </w:p>
    <w:p w14:paraId="430455EF" w14:textId="77777777" w:rsidR="002E761C" w:rsidRPr="002E761C" w:rsidRDefault="002E761C" w:rsidP="00E65F7B">
      <w:pPr>
        <w:pStyle w:val="Pargrafo"/>
      </w:pPr>
    </w:p>
    <w:p w14:paraId="18618FDD" w14:textId="77777777" w:rsidR="002E761C" w:rsidRDefault="00BC0DDD" w:rsidP="006A39FF">
      <w:pPr>
        <w:pStyle w:val="SeoPrimria"/>
        <w:numPr>
          <w:ilvl w:val="0"/>
          <w:numId w:val="2"/>
        </w:numPr>
        <w:spacing w:after="480" w:line="480" w:lineRule="auto"/>
      </w:pPr>
      <w:r>
        <w:br w:type="page"/>
      </w:r>
      <w:r w:rsidR="00887451">
        <w:lastRenderedPageBreak/>
        <w:t>MATERIAIS E MÉTODOS</w:t>
      </w:r>
    </w:p>
    <w:p w14:paraId="71D8C32F" w14:textId="77777777" w:rsidR="0024540F" w:rsidRDefault="00887451" w:rsidP="00E65F7B">
      <w:pPr>
        <w:pStyle w:val="Pargrafo"/>
      </w:pPr>
      <w:r>
        <w:t>xxxxxxxxxxxxxxxxxxxxxxxxxxxxxxxxxxxxxxxxxxxxxxxxxxxxxxxxxxxxxxxxxxxxxxxxxxxxxxxxxxxxxxxxxxxxxxxxxxxxxxxxxxxxxxxxxxxxxxxxxxxxxxxxxxxxxxxxxxxxxxxxxxxxxxxxxxxxxxxxxxxxxxxxxxxxxxxxxxxxxxxxxxxxxxxxxxxxxxxxxxxxxxxxxxxxxxxxxxx</w:t>
      </w:r>
    </w:p>
    <w:p w14:paraId="23C4E13B" w14:textId="77777777" w:rsidR="00E65F7B" w:rsidRDefault="00E65F7B" w:rsidP="00E65F7B">
      <w:pPr>
        <w:pStyle w:val="Pargrafo"/>
      </w:pPr>
    </w:p>
    <w:p w14:paraId="53015159" w14:textId="77777777" w:rsidR="0024540F" w:rsidRPr="000813DA" w:rsidRDefault="0024540F" w:rsidP="00E65F7B">
      <w:pPr>
        <w:pStyle w:val="Pargrafo"/>
      </w:pPr>
    </w:p>
    <w:p w14:paraId="749AB705" w14:textId="77777777" w:rsidR="00CD3604" w:rsidRDefault="0024540F" w:rsidP="00F90159">
      <w:pPr>
        <w:pStyle w:val="SeoPrimria"/>
        <w:numPr>
          <w:ilvl w:val="0"/>
          <w:numId w:val="2"/>
        </w:numPr>
        <w:spacing w:after="480" w:line="480" w:lineRule="auto"/>
      </w:pPr>
      <w:r>
        <w:br w:type="page"/>
      </w:r>
      <w:r w:rsidR="007D43AF">
        <w:lastRenderedPageBreak/>
        <w:t>análise dos dados</w:t>
      </w:r>
    </w:p>
    <w:p w14:paraId="6E6C2609" w14:textId="77777777" w:rsidR="00F90159" w:rsidRPr="00F90159" w:rsidRDefault="00F90159" w:rsidP="00F90159">
      <w:pPr>
        <w:pStyle w:val="Pargrafo"/>
      </w:pPr>
      <w:r>
        <w:t>xxxxxxxxxxxxxxxxxxxxx</w:t>
      </w:r>
    </w:p>
    <w:p w14:paraId="45FC24C6" w14:textId="77777777" w:rsidR="00CD3604" w:rsidRDefault="00CD3604" w:rsidP="00F90159">
      <w:pPr>
        <w:pStyle w:val="SeoPrimria"/>
        <w:numPr>
          <w:ilvl w:val="0"/>
          <w:numId w:val="2"/>
        </w:numPr>
        <w:spacing w:after="480" w:line="480" w:lineRule="auto"/>
      </w:pPr>
      <w:r>
        <w:br w:type="page"/>
      </w:r>
      <w:r>
        <w:lastRenderedPageBreak/>
        <w:t>Considerações Finais</w:t>
      </w:r>
    </w:p>
    <w:p w14:paraId="751BA35B" w14:textId="77777777" w:rsidR="00CD3604" w:rsidRDefault="006422CB" w:rsidP="00E65F7B">
      <w:pPr>
        <w:pStyle w:val="Pargrafo"/>
      </w:pPr>
      <w:r>
        <w:t>xxxxxxxxxxxxxxxxxxxxxxxxxxxxxxxxxxxxxxxxxxxxxxxxxxxxxxxxxxxxxxxxxxxxxxxxxxxxxxxxxxxxxxxxxxxxxxxxxxxxxxxxxxxxxxxxxxxxxxxxxxxxxxxxxxxxxxxxxxxxxxxxxxxxxxxxxxxxxxxxxxxxxxxx.</w:t>
      </w:r>
    </w:p>
    <w:p w14:paraId="4056DBAF" w14:textId="77777777" w:rsidR="00CD3604" w:rsidRDefault="00CD3604" w:rsidP="00E65F7B">
      <w:pPr>
        <w:pStyle w:val="Pargrafo"/>
      </w:pPr>
    </w:p>
    <w:p w14:paraId="5F36ABB4" w14:textId="77777777" w:rsidR="00CD3604" w:rsidRPr="00CD3604" w:rsidRDefault="00CD3604" w:rsidP="00E65F7B">
      <w:pPr>
        <w:pStyle w:val="Pargrafo"/>
      </w:pPr>
    </w:p>
    <w:p w14:paraId="4F65FE25" w14:textId="77777777" w:rsidR="00CD3604" w:rsidRDefault="00CD3604" w:rsidP="00E65F7B">
      <w:pPr>
        <w:pStyle w:val="Pargrafo"/>
      </w:pPr>
    </w:p>
    <w:p w14:paraId="16D39E8C" w14:textId="77777777" w:rsidR="00997E6A" w:rsidRDefault="00997E6A" w:rsidP="00E65F7B">
      <w:pPr>
        <w:pStyle w:val="Pargrafo"/>
      </w:pPr>
    </w:p>
    <w:p w14:paraId="4F7610D0" w14:textId="77777777" w:rsidR="00997E6A" w:rsidRDefault="00997E6A" w:rsidP="00E65F7B">
      <w:pPr>
        <w:pStyle w:val="Pargrafo"/>
      </w:pPr>
    </w:p>
    <w:p w14:paraId="7F6FDEFD" w14:textId="77777777" w:rsidR="00997E6A" w:rsidRDefault="00997E6A" w:rsidP="00E65F7B">
      <w:pPr>
        <w:pStyle w:val="Pargrafo"/>
      </w:pPr>
      <w:r>
        <w:br w:type="page"/>
      </w:r>
    </w:p>
    <w:p w14:paraId="01CA918A" w14:textId="77777777" w:rsidR="0050621E" w:rsidRDefault="0050621E" w:rsidP="00564ADF">
      <w:pPr>
        <w:pStyle w:val="TtuloPrePs"/>
      </w:pPr>
      <w:r>
        <w:lastRenderedPageBreak/>
        <w:t>REFERÊNCIAS</w:t>
      </w:r>
    </w:p>
    <w:p w14:paraId="533E17E6" w14:textId="77777777" w:rsidR="0050621E" w:rsidRDefault="0050621E">
      <w:pPr>
        <w:pStyle w:val="Referncias"/>
      </w:pPr>
      <w:r>
        <w:t xml:space="preserve">ANDRADE, D. C.  Bibliotecas universitárias de ciências humanas e sociais.  </w:t>
      </w:r>
      <w:r w:rsidRPr="00996B44">
        <w:rPr>
          <w:rStyle w:val="EstiloRefernciasItlicoChar"/>
          <w:b/>
          <w:i w:val="0"/>
        </w:rPr>
        <w:t>R. Esc. Bibliotecon.</w:t>
      </w:r>
      <w:r>
        <w:rPr>
          <w:rStyle w:val="EstiloRefernciasItlicoChar"/>
        </w:rPr>
        <w:t xml:space="preserve"> UFMG</w:t>
      </w:r>
      <w:r>
        <w:t>, v. 13, n. 1, p. 91-107, mar. 1984.</w:t>
      </w:r>
    </w:p>
    <w:p w14:paraId="1027B850" w14:textId="77777777" w:rsidR="0050621E" w:rsidRDefault="0050621E">
      <w:pPr>
        <w:pStyle w:val="Referncias"/>
      </w:pPr>
      <w:r>
        <w:t xml:space="preserve">BOTELHO, T. M. G. de. Inovação e pesquisa em biblioteconomia e Ciência da Informação. In: CONGRESSO BRASILEIRO DE BIBLIOTECONOMIA E DOCUMENTAÇÃO, 10., 1979, Curitiba.  </w:t>
      </w:r>
      <w:r w:rsidRPr="00996B44">
        <w:rPr>
          <w:rStyle w:val="EstiloRefernciasItlicoChar"/>
          <w:b/>
          <w:i w:val="0"/>
        </w:rPr>
        <w:t>Anais...</w:t>
      </w:r>
      <w:r>
        <w:t xml:space="preserve"> Curitiba: Associação Bibliotecária do Paraná, 1980. v. 1, p. 216-25.</w:t>
      </w:r>
    </w:p>
    <w:p w14:paraId="5ED692CD" w14:textId="77777777" w:rsidR="0050621E" w:rsidRDefault="0050621E">
      <w:pPr>
        <w:pStyle w:val="Referncias"/>
      </w:pPr>
      <w:r>
        <w:t xml:space="preserve">CERVO, A. L.; BERVIAN, P. A. </w:t>
      </w:r>
      <w:r w:rsidRPr="00996B44">
        <w:rPr>
          <w:rStyle w:val="EstiloRefernciasItlicoChar"/>
          <w:b/>
          <w:i w:val="0"/>
        </w:rPr>
        <w:t>Metodologia científica</w:t>
      </w:r>
      <w:r>
        <w:t>. São Paulo: McGraw. Hill do Brasil, 1976.</w:t>
      </w:r>
    </w:p>
    <w:p w14:paraId="68CAB616" w14:textId="77777777" w:rsidR="0050621E" w:rsidRDefault="0050621E">
      <w:pPr>
        <w:pStyle w:val="Referncias"/>
      </w:pPr>
      <w:r>
        <w:t xml:space="preserve">FERREIRA, L. S. </w:t>
      </w:r>
      <w:r w:rsidRPr="00996B44">
        <w:rPr>
          <w:rStyle w:val="EstiloRefernciasItlicoChar"/>
          <w:b/>
          <w:i w:val="0"/>
        </w:rPr>
        <w:t>Bibliotecas universitárias brasileiras</w:t>
      </w:r>
      <w:r>
        <w:t>: análise de estruturas centralizadas e descentralizadas. São Paulo: Pioneira, 1980.</w:t>
      </w:r>
    </w:p>
    <w:p w14:paraId="43B84E3F" w14:textId="77777777" w:rsidR="0050621E" w:rsidRDefault="0050621E">
      <w:pPr>
        <w:pStyle w:val="Referncias"/>
        <w:rPr>
          <w:lang w:val="en-US"/>
        </w:rPr>
      </w:pPr>
      <w:r>
        <w:t xml:space="preserve">FINI, M. B. Motivação e clima organizacional. </w:t>
      </w:r>
      <w:r w:rsidRPr="00996B44">
        <w:rPr>
          <w:rStyle w:val="EstiloRefernciasItlicoChar"/>
          <w:b/>
          <w:i w:val="0"/>
          <w:lang w:val="en-US"/>
        </w:rPr>
        <w:t>Rel. Hum</w:t>
      </w:r>
      <w:r>
        <w:rPr>
          <w:lang w:val="en-US"/>
        </w:rPr>
        <w:t>., n. 10, p. 15-18, set. 1990.</w:t>
      </w:r>
    </w:p>
    <w:p w14:paraId="109EA214" w14:textId="77777777" w:rsidR="0050621E" w:rsidRDefault="0050621E">
      <w:pPr>
        <w:pStyle w:val="Referncias"/>
      </w:pPr>
      <w:r>
        <w:t xml:space="preserve">KUNSCH, M. M. K. </w:t>
      </w:r>
      <w:r w:rsidRPr="00996B44">
        <w:rPr>
          <w:rStyle w:val="EstiloRefernciasItlicoChar"/>
          <w:b/>
          <w:i w:val="0"/>
        </w:rPr>
        <w:t>Universidade e comunicação na edificação da sociedade</w:t>
      </w:r>
      <w:r>
        <w:t>. São Paulo: Loyola, 1992.</w:t>
      </w:r>
    </w:p>
    <w:p w14:paraId="30BC8EEA" w14:textId="77777777" w:rsidR="0050621E" w:rsidRDefault="0050621E">
      <w:pPr>
        <w:pStyle w:val="Referncias"/>
      </w:pPr>
      <w:r>
        <w:t xml:space="preserve">MACEDO, N. D. de. </w:t>
      </w:r>
      <w:r w:rsidRPr="00996B44">
        <w:rPr>
          <w:rStyle w:val="EstiloRefernciasItlicoChar"/>
          <w:b/>
          <w:i w:val="0"/>
        </w:rPr>
        <w:t>A biblioteca universitária</w:t>
      </w:r>
      <w:r>
        <w:t>: o estudante e o trabalho de pesquisa. 1980. Tese (Doutorado) - Faculdade de Letras e Ciências Humanas, Universidade de São Paulo, São Paulo.</w:t>
      </w:r>
    </w:p>
    <w:p w14:paraId="4CC382F2" w14:textId="77777777" w:rsidR="0050621E" w:rsidRDefault="0050621E">
      <w:pPr>
        <w:pStyle w:val="Referncias"/>
      </w:pPr>
    </w:p>
    <w:p w14:paraId="038352E3" w14:textId="77777777" w:rsidR="0050621E" w:rsidRDefault="0050621E"/>
    <w:p w14:paraId="600F8131" w14:textId="77777777" w:rsidR="0050621E" w:rsidRDefault="0050621E">
      <w:pPr>
        <w:pStyle w:val="Dedicatria"/>
      </w:pPr>
    </w:p>
    <w:p w14:paraId="4DDC0D84" w14:textId="77777777" w:rsidR="0050621E" w:rsidRDefault="0050621E">
      <w:pPr>
        <w:pStyle w:val="Dedicatria"/>
      </w:pPr>
    </w:p>
    <w:p w14:paraId="0DFF5D31" w14:textId="77777777" w:rsidR="0050621E" w:rsidRDefault="0050621E">
      <w:pPr>
        <w:pStyle w:val="Dedicatria"/>
      </w:pPr>
    </w:p>
    <w:p w14:paraId="18A6EB48" w14:textId="77777777" w:rsidR="0050621E" w:rsidRDefault="0050621E"/>
    <w:p w14:paraId="569CF1C3" w14:textId="77777777" w:rsidR="0050621E" w:rsidRDefault="0050621E"/>
    <w:p w14:paraId="5DF3A00D" w14:textId="77777777" w:rsidR="0050621E" w:rsidRDefault="0050621E"/>
    <w:p w14:paraId="6650073C" w14:textId="77777777" w:rsidR="0050621E" w:rsidRDefault="0050621E"/>
    <w:p w14:paraId="273273F2" w14:textId="77777777" w:rsidR="0050621E" w:rsidRDefault="0050621E"/>
    <w:p w14:paraId="5596DB03" w14:textId="77777777" w:rsidR="0050621E" w:rsidRDefault="0050621E"/>
    <w:p w14:paraId="175CE29A" w14:textId="77777777" w:rsidR="006134D3" w:rsidRDefault="006134D3"/>
    <w:sectPr w:rsidR="006134D3" w:rsidSect="00887451">
      <w:headerReference w:type="default" r:id="rId12"/>
      <w:pgSz w:w="11907" w:h="16840" w:code="9"/>
      <w:pgMar w:top="1701" w:right="1134" w:bottom="1134" w:left="1701" w:header="1134" w:footer="284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EF274" w14:textId="77777777" w:rsidR="00152B1C" w:rsidRDefault="00152B1C">
      <w:r>
        <w:separator/>
      </w:r>
    </w:p>
  </w:endnote>
  <w:endnote w:type="continuationSeparator" w:id="0">
    <w:p w14:paraId="1B89000B" w14:textId="77777777" w:rsidR="00152B1C" w:rsidRDefault="0015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E5173" w14:textId="77777777" w:rsidR="0050621E" w:rsidRDefault="0050621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4957756E" w14:textId="77777777" w:rsidR="0050621E" w:rsidRDefault="0050621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F42C" w14:textId="77777777" w:rsidR="0050621E" w:rsidRDefault="0050621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4B3A" w14:textId="77777777" w:rsidR="00152B1C" w:rsidRDefault="00152B1C">
      <w:pPr>
        <w:spacing w:after="120"/>
      </w:pPr>
      <w:r>
        <w:t>_____________</w:t>
      </w:r>
    </w:p>
  </w:footnote>
  <w:footnote w:type="continuationSeparator" w:id="0">
    <w:p w14:paraId="7C425042" w14:textId="77777777" w:rsidR="00152B1C" w:rsidRDefault="00152B1C">
      <w:r>
        <w:continuationSeparator/>
      </w:r>
    </w:p>
  </w:footnote>
  <w:footnote w:type="continuationNotice" w:id="1">
    <w:p w14:paraId="0D437BB3" w14:textId="77777777" w:rsidR="00152B1C" w:rsidRDefault="00152B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DDE81" w14:textId="77777777" w:rsidR="0050621E" w:rsidRDefault="0050621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33DD5AD" w14:textId="77777777" w:rsidR="0050621E" w:rsidRDefault="0050621E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D2C8" w14:textId="77777777" w:rsidR="0050621E" w:rsidRDefault="0047214A">
    <w:pPr>
      <w:ind w:right="360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0" allowOverlap="1" wp14:anchorId="32A58D94" wp14:editId="14352F86">
              <wp:simplePos x="0" y="0"/>
              <wp:positionH relativeFrom="column">
                <wp:posOffset>748030</wp:posOffset>
              </wp:positionH>
              <wp:positionV relativeFrom="paragraph">
                <wp:posOffset>7267575</wp:posOffset>
              </wp:positionV>
              <wp:extent cx="4512310" cy="2743200"/>
              <wp:effectExtent l="0" t="0" r="0" b="0"/>
              <wp:wrapNone/>
              <wp:docPr id="1" name="Tel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298B52" id="Tela 1" o:spid="_x0000_s1026" editas="canvas" style="position:absolute;margin-left:58.9pt;margin-top:572.25pt;width:355.3pt;height:3in;z-index:251658240" coordsize="45123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FBV1DjiAAAADQEAAA8AAAAAAAAAAAAAAAAAYwMAAGRy&#10;cy9kb3ducmV2LnhtbFBLBQYAAAAABAAEAPMAAAByB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45123;height:27432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72C0" w14:textId="77777777" w:rsidR="00887451" w:rsidRDefault="00887451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49739D">
      <w:rPr>
        <w:noProof/>
      </w:rPr>
      <w:t>9</w:t>
    </w:r>
    <w:r>
      <w:fldChar w:fldCharType="end"/>
    </w:r>
  </w:p>
  <w:p w14:paraId="2661E9D2" w14:textId="77777777" w:rsidR="0050621E" w:rsidRDefault="0050621E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6.75pt;height:6.75pt" o:bullet="t">
        <v:imagedata r:id="rId1" o:title=""/>
      </v:shape>
    </w:pict>
  </w:numPicBullet>
  <w:abstractNum w:abstractNumId="0" w15:restartNumberingAfterBreak="0">
    <w:nsid w:val="148D164A"/>
    <w:multiLevelType w:val="hybridMultilevel"/>
    <w:tmpl w:val="E568616C"/>
    <w:lvl w:ilvl="0" w:tplc="982C5C0E">
      <w:start w:val="1"/>
      <w:numFmt w:val="lowerLetter"/>
      <w:pStyle w:val="Alnea"/>
      <w:lvlText w:val="%1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1" w15:restartNumberingAfterBreak="0">
    <w:nsid w:val="374D53AB"/>
    <w:multiLevelType w:val="hybridMultilevel"/>
    <w:tmpl w:val="2700AE8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FD1"/>
    <w:multiLevelType w:val="multilevel"/>
    <w:tmpl w:val="9EDE31DC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4843F31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82557628">
    <w:abstractNumId w:val="0"/>
  </w:num>
  <w:num w:numId="2" w16cid:durableId="1231428207">
    <w:abstractNumId w:val="2"/>
  </w:num>
  <w:num w:numId="3" w16cid:durableId="1780906846">
    <w:abstractNumId w:val="3"/>
  </w:num>
  <w:num w:numId="4" w16cid:durableId="78728447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73D8"/>
    <w:rsid w:val="00024AE7"/>
    <w:rsid w:val="0006743C"/>
    <w:rsid w:val="000813DA"/>
    <w:rsid w:val="0009353A"/>
    <w:rsid w:val="000A5387"/>
    <w:rsid w:val="001319B9"/>
    <w:rsid w:val="00152B1C"/>
    <w:rsid w:val="00191832"/>
    <w:rsid w:val="001F7230"/>
    <w:rsid w:val="00203492"/>
    <w:rsid w:val="0020530C"/>
    <w:rsid w:val="0024540F"/>
    <w:rsid w:val="002A2725"/>
    <w:rsid w:val="002A346C"/>
    <w:rsid w:val="002D1EB7"/>
    <w:rsid w:val="002E761C"/>
    <w:rsid w:val="003045D3"/>
    <w:rsid w:val="003233EF"/>
    <w:rsid w:val="00345569"/>
    <w:rsid w:val="00365E7A"/>
    <w:rsid w:val="0036735B"/>
    <w:rsid w:val="00380995"/>
    <w:rsid w:val="00390D4E"/>
    <w:rsid w:val="003B6273"/>
    <w:rsid w:val="00437C30"/>
    <w:rsid w:val="00447073"/>
    <w:rsid w:val="00447E61"/>
    <w:rsid w:val="0047214A"/>
    <w:rsid w:val="004814B7"/>
    <w:rsid w:val="0049739D"/>
    <w:rsid w:val="004B0929"/>
    <w:rsid w:val="0050621E"/>
    <w:rsid w:val="005173D8"/>
    <w:rsid w:val="0054533A"/>
    <w:rsid w:val="00564ADF"/>
    <w:rsid w:val="005D10F5"/>
    <w:rsid w:val="005F2676"/>
    <w:rsid w:val="00607AA6"/>
    <w:rsid w:val="006134D3"/>
    <w:rsid w:val="006403BD"/>
    <w:rsid w:val="006422CB"/>
    <w:rsid w:val="00666C7C"/>
    <w:rsid w:val="006A39FF"/>
    <w:rsid w:val="007B3CC2"/>
    <w:rsid w:val="007B3D57"/>
    <w:rsid w:val="007D43AF"/>
    <w:rsid w:val="008016A0"/>
    <w:rsid w:val="008219AA"/>
    <w:rsid w:val="00887451"/>
    <w:rsid w:val="008D2AFA"/>
    <w:rsid w:val="008F4564"/>
    <w:rsid w:val="00943C2D"/>
    <w:rsid w:val="009458FD"/>
    <w:rsid w:val="00950C6C"/>
    <w:rsid w:val="00970FB0"/>
    <w:rsid w:val="00996B44"/>
    <w:rsid w:val="00997E6A"/>
    <w:rsid w:val="009A3519"/>
    <w:rsid w:val="00A27B75"/>
    <w:rsid w:val="00B31FE7"/>
    <w:rsid w:val="00BC0DDD"/>
    <w:rsid w:val="00BD63BF"/>
    <w:rsid w:val="00C47144"/>
    <w:rsid w:val="00C72EED"/>
    <w:rsid w:val="00C90631"/>
    <w:rsid w:val="00CD3604"/>
    <w:rsid w:val="00D8404B"/>
    <w:rsid w:val="00D928AD"/>
    <w:rsid w:val="00DD6171"/>
    <w:rsid w:val="00E23724"/>
    <w:rsid w:val="00E65F7B"/>
    <w:rsid w:val="00E90B90"/>
    <w:rsid w:val="00EC6BC1"/>
    <w:rsid w:val="00ED76D5"/>
    <w:rsid w:val="00EF5F25"/>
    <w:rsid w:val="00F8153D"/>
    <w:rsid w:val="00F90159"/>
    <w:rsid w:val="00FB2B9C"/>
    <w:rsid w:val="00FD4D0F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456681"/>
  <w15:docId w15:val="{567DEF3D-0F7C-4510-A0D2-C7F0C37A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after="480" w:line="360" w:lineRule="auto"/>
      <w:outlineLvl w:val="0"/>
    </w:pPr>
    <w:rPr>
      <w:rFonts w:cs="Arial"/>
      <w:b/>
      <w:bCs/>
      <w:cap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">
    <w:name w:val="Parágrafo"/>
    <w:basedOn w:val="Normal"/>
    <w:autoRedefine/>
    <w:rsid w:val="00E65F7B"/>
    <w:pPr>
      <w:tabs>
        <w:tab w:val="left" w:pos="-170"/>
        <w:tab w:val="left" w:pos="561"/>
        <w:tab w:val="left" w:pos="8547"/>
      </w:tabs>
      <w:spacing w:after="120" w:line="360" w:lineRule="auto"/>
      <w:ind w:right="74" w:firstLine="851"/>
      <w:jc w:val="both"/>
    </w:pPr>
  </w:style>
  <w:style w:type="paragraph" w:customStyle="1" w:styleId="Alnea">
    <w:name w:val="Alínea"/>
    <w:basedOn w:val="Pargrafo"/>
    <w:pPr>
      <w:numPr>
        <w:numId w:val="1"/>
      </w:numPr>
      <w:tabs>
        <w:tab w:val="clear" w:pos="-170"/>
        <w:tab w:val="clear" w:pos="561"/>
        <w:tab w:val="clear" w:pos="8547"/>
      </w:tabs>
      <w:ind w:right="0"/>
    </w:pPr>
  </w:style>
  <w:style w:type="paragraph" w:styleId="Citao">
    <w:name w:val="Quote"/>
    <w:basedOn w:val="Normal"/>
    <w:next w:val="Pargrafo"/>
    <w:qFormat/>
    <w:rsid w:val="00996B44"/>
    <w:pPr>
      <w:spacing w:before="120" w:after="600"/>
      <w:ind w:left="2268"/>
      <w:jc w:val="both"/>
    </w:pPr>
    <w:rPr>
      <w:sz w:val="20"/>
    </w:rPr>
  </w:style>
  <w:style w:type="paragraph" w:customStyle="1" w:styleId="SeoPrimria">
    <w:name w:val="Seção Primária"/>
    <w:basedOn w:val="Normal"/>
    <w:next w:val="Pargrafo"/>
    <w:rsid w:val="002A2725"/>
    <w:pPr>
      <w:spacing w:after="120" w:line="360" w:lineRule="auto"/>
    </w:pPr>
    <w:rPr>
      <w:b/>
      <w:caps/>
    </w:rPr>
  </w:style>
  <w:style w:type="paragraph" w:customStyle="1" w:styleId="SeoSecundria">
    <w:name w:val="Seção Secundária"/>
    <w:basedOn w:val="Normal"/>
    <w:next w:val="Pargrafo"/>
    <w:rsid w:val="002A2725"/>
    <w:pPr>
      <w:spacing w:before="360" w:after="240" w:line="360" w:lineRule="auto"/>
      <w:ind w:left="454" w:hanging="454"/>
    </w:pPr>
    <w:rPr>
      <w:b/>
    </w:rPr>
  </w:style>
  <w:style w:type="paragraph" w:customStyle="1" w:styleId="SeoTerciria">
    <w:name w:val="Seção Terciária"/>
    <w:basedOn w:val="Normal"/>
    <w:next w:val="Pargrafo"/>
    <w:rsid w:val="002A2725"/>
    <w:pPr>
      <w:spacing w:before="360" w:after="240" w:line="360" w:lineRule="auto"/>
      <w:ind w:left="680" w:hanging="680"/>
    </w:pPr>
    <w:rPr>
      <w:b/>
    </w:rPr>
  </w:style>
  <w:style w:type="paragraph" w:customStyle="1" w:styleId="Resumo">
    <w:name w:val="Resumo"/>
    <w:basedOn w:val="Normal"/>
    <w:pPr>
      <w:jc w:val="both"/>
    </w:pPr>
  </w:style>
  <w:style w:type="paragraph" w:customStyle="1" w:styleId="Autor">
    <w:name w:val="Autor"/>
    <w:basedOn w:val="Normal"/>
    <w:next w:val="Ttulodotrabalho"/>
    <w:pPr>
      <w:spacing w:before="240" w:line="360" w:lineRule="auto"/>
      <w:jc w:val="center"/>
    </w:pPr>
    <w:rPr>
      <w:b/>
      <w:caps/>
      <w:sz w:val="32"/>
      <w:szCs w:val="32"/>
    </w:rPr>
  </w:style>
  <w:style w:type="paragraph" w:customStyle="1" w:styleId="Ttulodotrabalho">
    <w:name w:val="Título do trabalho"/>
    <w:basedOn w:val="Normal"/>
    <w:pPr>
      <w:spacing w:line="360" w:lineRule="auto"/>
      <w:jc w:val="center"/>
    </w:pPr>
    <w:rPr>
      <w:b/>
      <w:caps/>
      <w:sz w:val="36"/>
      <w:szCs w:val="36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sz w:val="28"/>
    </w:rPr>
  </w:style>
  <w:style w:type="paragraph" w:customStyle="1" w:styleId="Referncias">
    <w:name w:val="Referências"/>
    <w:basedOn w:val="Normal"/>
    <w:pPr>
      <w:widowControl/>
      <w:spacing w:after="240"/>
    </w:pPr>
  </w:style>
  <w:style w:type="paragraph" w:customStyle="1" w:styleId="Naturezadotrabalho">
    <w:name w:val="Natureza do trabalho"/>
    <w:basedOn w:val="Normal"/>
    <w:autoRedefine/>
    <w:rsid w:val="0036735B"/>
    <w:pPr>
      <w:widowControl/>
      <w:tabs>
        <w:tab w:val="left" w:pos="-170"/>
        <w:tab w:val="left" w:pos="8547"/>
      </w:tabs>
      <w:ind w:left="4536"/>
      <w:jc w:val="both"/>
    </w:pPr>
  </w:style>
  <w:style w:type="paragraph" w:customStyle="1" w:styleId="Dedicatria">
    <w:name w:val="Dedicatória"/>
    <w:basedOn w:val="Normal"/>
    <w:pPr>
      <w:widowControl/>
      <w:autoSpaceDE w:val="0"/>
      <w:autoSpaceDN w:val="0"/>
      <w:adjustRightInd w:val="0"/>
      <w:spacing w:line="360" w:lineRule="auto"/>
      <w:jc w:val="right"/>
    </w:pPr>
    <w:rPr>
      <w:rFonts w:ascii="Comic Sans MS" w:hAnsi="Comic Sans MS" w:cs="Comic Sans MS"/>
      <w:color w:val="000000"/>
    </w:rPr>
  </w:style>
  <w:style w:type="paragraph" w:customStyle="1" w:styleId="TtuloPrePs">
    <w:name w:val="Título Pré e Pós"/>
    <w:basedOn w:val="Normal"/>
    <w:next w:val="Normal"/>
    <w:pPr>
      <w:spacing w:after="480" w:line="480" w:lineRule="auto"/>
      <w:jc w:val="center"/>
    </w:pPr>
    <w:rPr>
      <w:b/>
      <w:caps/>
    </w:rPr>
  </w:style>
  <w:style w:type="paragraph" w:customStyle="1" w:styleId="Agradecimentos">
    <w:name w:val="Agradecimentos"/>
    <w:basedOn w:val="Pargrafo"/>
    <w:pPr>
      <w:ind w:right="0" w:firstLine="0"/>
    </w:pPr>
  </w:style>
  <w:style w:type="paragraph" w:customStyle="1" w:styleId="Sumrio">
    <w:name w:val="Sumário"/>
    <w:basedOn w:val="Normal"/>
    <w:pPr>
      <w:tabs>
        <w:tab w:val="right" w:leader="dot" w:pos="8959"/>
      </w:tabs>
      <w:spacing w:line="360" w:lineRule="auto"/>
      <w:ind w:left="1191" w:hanging="1191"/>
    </w:pPr>
  </w:style>
  <w:style w:type="paragraph" w:styleId="Textodenotaderodap">
    <w:name w:val="footnote text"/>
    <w:basedOn w:val="Normal"/>
    <w:semiHidden/>
    <w:pPr>
      <w:ind w:left="170" w:hanging="170"/>
    </w:pPr>
    <w:rPr>
      <w:sz w:val="20"/>
      <w:szCs w:val="20"/>
    </w:rPr>
  </w:style>
  <w:style w:type="paragraph" w:customStyle="1" w:styleId="FichaCatalogrfica">
    <w:name w:val="Ficha Catalográfica"/>
    <w:basedOn w:val="Normal"/>
    <w:rPr>
      <w:sz w:val="20"/>
      <w:szCs w:val="20"/>
    </w:rPr>
  </w:style>
  <w:style w:type="paragraph" w:styleId="Subttulo">
    <w:name w:val="Subtitle"/>
    <w:basedOn w:val="Normal"/>
    <w:qFormat/>
    <w:pPr>
      <w:spacing w:line="360" w:lineRule="auto"/>
      <w:jc w:val="center"/>
      <w:outlineLvl w:val="1"/>
    </w:pPr>
    <w:rPr>
      <w:rFonts w:cs="Arial"/>
      <w:b/>
      <w:smallCaps/>
      <w:sz w:val="32"/>
      <w:szCs w:val="32"/>
    </w:rPr>
  </w:style>
  <w:style w:type="character" w:styleId="Refdenotaderodap">
    <w:name w:val="footnote reference"/>
    <w:semiHidden/>
    <w:rPr>
      <w:vertAlign w:val="superscript"/>
    </w:rPr>
  </w:style>
  <w:style w:type="paragraph" w:customStyle="1" w:styleId="EstiloRefernciasItlico">
    <w:name w:val="Estilo Referências + Itálico"/>
    <w:basedOn w:val="Referncias"/>
    <w:semiHidden/>
    <w:pPr>
      <w:widowControl w:val="0"/>
    </w:pPr>
    <w:rPr>
      <w:i/>
      <w:iCs/>
      <w:color w:val="000000"/>
    </w:rPr>
  </w:style>
  <w:style w:type="character" w:customStyle="1" w:styleId="RefernciasChar">
    <w:name w:val="Referências Char"/>
    <w:rPr>
      <w:rFonts w:ascii="Arial" w:hAnsi="Arial"/>
      <w:sz w:val="24"/>
      <w:szCs w:val="24"/>
      <w:lang w:val="pt-BR" w:eastAsia="pt-BR" w:bidi="ar-SA"/>
    </w:rPr>
  </w:style>
  <w:style w:type="character" w:customStyle="1" w:styleId="EstiloRefernciasItlicoChar">
    <w:name w:val="Estilo Referências + Itálico Char"/>
    <w:rPr>
      <w:rFonts w:ascii="Arial" w:hAnsi="Arial"/>
      <w:i/>
      <w:iCs/>
      <w:color w:val="000000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Arial" w:hAnsi="Arial"/>
      <w:sz w:val="20"/>
    </w:rPr>
  </w:style>
  <w:style w:type="paragraph" w:styleId="Corpodetexto">
    <w:name w:val="Body Text"/>
    <w:basedOn w:val="Normal"/>
    <w:rsid w:val="005D10F5"/>
    <w:pPr>
      <w:widowControl/>
      <w:spacing w:after="120" w:line="360" w:lineRule="auto"/>
      <w:ind w:firstLine="1134"/>
      <w:jc w:val="both"/>
    </w:pPr>
    <w:rPr>
      <w:rFonts w:ascii="Times New Roman" w:hAnsi="Times New Roman"/>
    </w:rPr>
  </w:style>
  <w:style w:type="paragraph" w:styleId="NormalWeb">
    <w:name w:val="Normal (Web)"/>
    <w:basedOn w:val="Normal"/>
    <w:rsid w:val="005D10F5"/>
    <w:pPr>
      <w:widowControl/>
      <w:spacing w:before="100" w:beforeAutospacing="1" w:after="100" w:afterAutospacing="1"/>
    </w:pPr>
    <w:rPr>
      <w:rFonts w:ascii="Times New Roman" w:hAnsi="Times New Roman"/>
    </w:rPr>
  </w:style>
  <w:style w:type="paragraph" w:styleId="Sumrio1">
    <w:name w:val="toc 1"/>
    <w:basedOn w:val="Normal"/>
    <w:next w:val="Normal"/>
    <w:autoRedefine/>
    <w:semiHidden/>
    <w:rsid w:val="0024540F"/>
  </w:style>
  <w:style w:type="paragraph" w:styleId="Sumrio2">
    <w:name w:val="toc 2"/>
    <w:basedOn w:val="Normal"/>
    <w:next w:val="Normal"/>
    <w:autoRedefine/>
    <w:semiHidden/>
    <w:rsid w:val="0024540F"/>
    <w:pPr>
      <w:ind w:left="240"/>
    </w:pPr>
  </w:style>
  <w:style w:type="character" w:styleId="Hyperlink">
    <w:name w:val="Hyperlink"/>
    <w:rsid w:val="0024540F"/>
    <w:rPr>
      <w:color w:val="0000FF"/>
      <w:u w:val="single"/>
    </w:rPr>
  </w:style>
  <w:style w:type="paragraph" w:customStyle="1" w:styleId="EstiloSeoSecundriaNoNegritoDepoisde30pt">
    <w:name w:val="Estilo Seção Secundária + Não Negrito Depois de:  30 pt"/>
    <w:basedOn w:val="SeoSecundria"/>
    <w:rsid w:val="006A39FF"/>
    <w:pPr>
      <w:spacing w:after="360"/>
    </w:pPr>
    <w:rPr>
      <w:b w:val="0"/>
      <w:szCs w:val="20"/>
    </w:rPr>
  </w:style>
  <w:style w:type="character" w:customStyle="1" w:styleId="CabealhoChar">
    <w:name w:val="Cabeçalho Char"/>
    <w:link w:val="Cabealho"/>
    <w:uiPriority w:val="99"/>
    <w:rsid w:val="0088745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iblioteca\Normas%20e%20Padr&#245;es%20TCC\Padr&#227;o%20FATEB\OFICIAL\2018\Modelo%20-%20Relat&#243;rio%20Pr&#225;ticas%20Laboratoriais_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- Relatório Práticas Laboratoriais_2018</Template>
  <TotalTime>1</TotalTime>
  <Pages>10</Pages>
  <Words>526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Fateb</cp:lastModifiedBy>
  <cp:revision>3</cp:revision>
  <cp:lastPrinted>2005-03-05T13:56:00Z</cp:lastPrinted>
  <dcterms:created xsi:type="dcterms:W3CDTF">2021-02-03T11:51:00Z</dcterms:created>
  <dcterms:modified xsi:type="dcterms:W3CDTF">2022-06-10T23:13:00Z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1393016626</vt:i4>
  </property>
  <property fmtid="{D5CDD505-2E9C-101B-9397-08002B2CF9AE}" pid="3" name="_EmailSubject">
    <vt:lpwstr>Spam Alert: Emília - Dissertação</vt:lpwstr>
  </property>
  <property fmtid="{D5CDD505-2E9C-101B-9397-08002B2CF9AE}" pid="4" name="_AuthorEmail">
    <vt:lpwstr>rogerio_muller@uol.com.br</vt:lpwstr>
  </property>
  <property fmtid="{D5CDD505-2E9C-101B-9397-08002B2CF9AE}" pid="5" name="_AuthorEmailDisplayName">
    <vt:lpwstr>Rogerio Muller</vt:lpwstr>
  </property>
  <property fmtid="{D5CDD505-2E9C-101B-9397-08002B2CF9AE}" pid="6" name="_ReviewingToolsShownOnce">
    <vt:lpwstr/>
  </property>
</Properties>
</file>