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128E" w14:textId="5AD0E8C6" w:rsidR="0050621E" w:rsidRDefault="000C2321">
      <w:pPr>
        <w:pStyle w:val="Autor"/>
      </w:pPr>
      <w:r w:rsidRPr="00C5303B">
        <w:rPr>
          <w:noProof/>
        </w:rPr>
        <w:drawing>
          <wp:anchor distT="0" distB="0" distL="114300" distR="114300" simplePos="0" relativeHeight="251660288" behindDoc="0" locked="0" layoutInCell="1" allowOverlap="1" wp14:anchorId="60564E44" wp14:editId="2AF7D0D8">
            <wp:simplePos x="0" y="0"/>
            <wp:positionH relativeFrom="column">
              <wp:posOffset>-80010</wp:posOffset>
            </wp:positionH>
            <wp:positionV relativeFrom="paragraph">
              <wp:posOffset>-251460</wp:posOffset>
            </wp:positionV>
            <wp:extent cx="5646039" cy="1381125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39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53171" wp14:editId="7083B203">
                <wp:simplePos x="0" y="0"/>
                <wp:positionH relativeFrom="column">
                  <wp:posOffset>-190500</wp:posOffset>
                </wp:positionH>
                <wp:positionV relativeFrom="paragraph">
                  <wp:posOffset>1310640</wp:posOffset>
                </wp:positionV>
                <wp:extent cx="59436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D1EC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103.2pt" to="453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" strokeweight="4.5pt"/>
            </w:pict>
          </mc:Fallback>
        </mc:AlternateContent>
      </w:r>
      <w:bookmarkStart w:id="0" w:name="_Hlk105781303"/>
      <w:bookmarkEnd w:id="0"/>
    </w:p>
    <w:p w14:paraId="5588EC17" w14:textId="77777777" w:rsidR="0050621E" w:rsidRDefault="00203492">
      <w:pPr>
        <w:pStyle w:val="Autor"/>
      </w:pPr>
      <w:r>
        <w:t>joão da silva</w:t>
      </w:r>
    </w:p>
    <w:p w14:paraId="00D60161" w14:textId="77777777" w:rsidR="0050621E" w:rsidRDefault="0050621E">
      <w:pPr>
        <w:pStyle w:val="Ttulodotrabalho"/>
      </w:pPr>
    </w:p>
    <w:p w14:paraId="2CFFA39B" w14:textId="74E4B290" w:rsidR="0050621E" w:rsidRDefault="0050621E">
      <w:pPr>
        <w:pStyle w:val="Ttulodotrabalho"/>
      </w:pPr>
    </w:p>
    <w:p w14:paraId="66344215" w14:textId="77777777" w:rsidR="0050621E" w:rsidRDefault="0050621E">
      <w:pPr>
        <w:pStyle w:val="Ttulodotrabalho"/>
      </w:pPr>
    </w:p>
    <w:p w14:paraId="7DD7FD9F" w14:textId="77777777" w:rsidR="0050621E" w:rsidRDefault="0050621E">
      <w:pPr>
        <w:pStyle w:val="Ttulodotrabalho"/>
      </w:pPr>
    </w:p>
    <w:p w14:paraId="6229CB20" w14:textId="77777777" w:rsidR="006134D3" w:rsidRDefault="006134D3">
      <w:pPr>
        <w:pStyle w:val="Ttulodotrabalho"/>
      </w:pPr>
    </w:p>
    <w:p w14:paraId="786268F5" w14:textId="77777777" w:rsidR="0050621E" w:rsidRDefault="0050621E">
      <w:pPr>
        <w:pStyle w:val="Ttulodotrabalho"/>
      </w:pPr>
    </w:p>
    <w:p w14:paraId="72617324" w14:textId="77777777" w:rsidR="0050621E" w:rsidRDefault="006134D3">
      <w:pPr>
        <w:pStyle w:val="Ttulodotrabalho"/>
      </w:pPr>
      <w:r>
        <w:t>gestão de recursos hídricos</w:t>
      </w:r>
      <w:r w:rsidR="00E00C54">
        <w:t>:</w:t>
      </w:r>
    </w:p>
    <w:p w14:paraId="1F8B1AE6" w14:textId="77777777" w:rsidR="0050621E" w:rsidRDefault="0050621E">
      <w:pPr>
        <w:pStyle w:val="Subttulo"/>
      </w:pPr>
      <w:r>
        <w:t xml:space="preserve">Um </w:t>
      </w:r>
      <w:r w:rsidR="006134D3">
        <w:t>modelo para a nascente Rio do Ouro</w:t>
      </w:r>
    </w:p>
    <w:p w14:paraId="3693B5E8" w14:textId="77777777" w:rsidR="0050621E" w:rsidRDefault="0050621E">
      <w:pPr>
        <w:pStyle w:val="Ttulodotrabalho"/>
      </w:pPr>
    </w:p>
    <w:p w14:paraId="5BB662A4" w14:textId="77777777" w:rsidR="0050621E" w:rsidRDefault="0050621E">
      <w:pPr>
        <w:pStyle w:val="Ttulodotrabalho"/>
      </w:pPr>
    </w:p>
    <w:p w14:paraId="7EF313DA" w14:textId="77777777" w:rsidR="0050621E" w:rsidRDefault="0050621E">
      <w:pPr>
        <w:pStyle w:val="Ttulodotrabalho"/>
      </w:pPr>
    </w:p>
    <w:p w14:paraId="4E4D9013" w14:textId="77777777" w:rsidR="0050621E" w:rsidRDefault="0050621E">
      <w:pPr>
        <w:pStyle w:val="Ttulodotrabalho"/>
      </w:pPr>
    </w:p>
    <w:p w14:paraId="109D08BD" w14:textId="77777777" w:rsidR="0050621E" w:rsidRDefault="0050621E">
      <w:pPr>
        <w:pStyle w:val="Ttulodotrabalho"/>
      </w:pPr>
    </w:p>
    <w:p w14:paraId="7364FA59" w14:textId="77777777" w:rsidR="006134D3" w:rsidRDefault="006134D3">
      <w:pPr>
        <w:pStyle w:val="Ttulodotrabalho"/>
      </w:pPr>
    </w:p>
    <w:p w14:paraId="75A42B34" w14:textId="77777777" w:rsidR="0050621E" w:rsidRDefault="0050621E">
      <w:pPr>
        <w:pStyle w:val="Ttulodotrabalho"/>
      </w:pPr>
    </w:p>
    <w:p w14:paraId="361A594F" w14:textId="77777777" w:rsidR="0050621E" w:rsidRDefault="00B66B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3DAC73" wp14:editId="060D6A95">
                <wp:simplePos x="0" y="0"/>
                <wp:positionH relativeFrom="column">
                  <wp:posOffset>-228600</wp:posOffset>
                </wp:positionH>
                <wp:positionV relativeFrom="paragraph">
                  <wp:posOffset>61595</wp:posOffset>
                </wp:positionV>
                <wp:extent cx="59436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CBFFC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85pt" to="45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" strokeweight="4.5pt"/>
            </w:pict>
          </mc:Fallback>
        </mc:AlternateContent>
      </w:r>
    </w:p>
    <w:p w14:paraId="2BE10970" w14:textId="77777777" w:rsidR="0050621E" w:rsidRDefault="0050621E">
      <w:pPr>
        <w:pStyle w:val="Local"/>
      </w:pPr>
      <w:r>
        <w:t>Telêmaco Borba - PR</w:t>
      </w:r>
    </w:p>
    <w:p w14:paraId="7333CA14" w14:textId="77777777" w:rsidR="0050621E" w:rsidRDefault="00970FB0">
      <w:pPr>
        <w:pStyle w:val="Local"/>
      </w:pPr>
      <w:r>
        <w:t>Ano</w:t>
      </w:r>
    </w:p>
    <w:p w14:paraId="24DC4A8B" w14:textId="77777777" w:rsidR="0050621E" w:rsidRDefault="00203492">
      <w:pPr>
        <w:pStyle w:val="Autor"/>
      </w:pPr>
      <w:r>
        <w:lastRenderedPageBreak/>
        <w:t>joão da silva</w:t>
      </w:r>
    </w:p>
    <w:p w14:paraId="322471EA" w14:textId="77777777" w:rsidR="0050621E" w:rsidRDefault="0050621E">
      <w:pPr>
        <w:pStyle w:val="Ttulodotrabalho"/>
      </w:pPr>
    </w:p>
    <w:p w14:paraId="3B32F96C" w14:textId="77777777" w:rsidR="0050621E" w:rsidRDefault="0050621E">
      <w:pPr>
        <w:pStyle w:val="Ttulodotrabalho"/>
      </w:pPr>
    </w:p>
    <w:p w14:paraId="2D976ECA" w14:textId="77777777" w:rsidR="0050621E" w:rsidRDefault="0050621E">
      <w:pPr>
        <w:pStyle w:val="Ttulodotrabalho"/>
      </w:pPr>
    </w:p>
    <w:p w14:paraId="25820AF5" w14:textId="77777777" w:rsidR="0050621E" w:rsidRDefault="0050621E">
      <w:pPr>
        <w:pStyle w:val="Ttulodotrabalho"/>
      </w:pPr>
    </w:p>
    <w:p w14:paraId="08EB2F1A" w14:textId="77777777" w:rsidR="00C90631" w:rsidRDefault="00C90631">
      <w:pPr>
        <w:pStyle w:val="Ttulodotrabalho"/>
      </w:pPr>
    </w:p>
    <w:p w14:paraId="417AA09B" w14:textId="77777777" w:rsidR="00C90631" w:rsidRDefault="00C90631">
      <w:pPr>
        <w:pStyle w:val="Ttulodotrabalho"/>
      </w:pPr>
    </w:p>
    <w:p w14:paraId="187041F0" w14:textId="77777777" w:rsidR="0050621E" w:rsidRDefault="0050621E">
      <w:pPr>
        <w:pStyle w:val="Ttulodotrabalho"/>
      </w:pPr>
    </w:p>
    <w:p w14:paraId="259E4FAF" w14:textId="77777777" w:rsidR="0050621E" w:rsidRDefault="006134D3">
      <w:pPr>
        <w:pStyle w:val="Ttulodotrabalho"/>
      </w:pPr>
      <w:r>
        <w:t>gestão de recursos hídricos</w:t>
      </w:r>
      <w:r w:rsidR="00E00C54">
        <w:t>:</w:t>
      </w:r>
      <w:r w:rsidR="00E00C54" w:rsidRPr="00E00C54">
        <w:rPr>
          <w:noProof/>
        </w:rPr>
        <w:t xml:space="preserve"> </w:t>
      </w:r>
    </w:p>
    <w:p w14:paraId="4563A897" w14:textId="77777777" w:rsidR="0050621E" w:rsidRDefault="0050621E">
      <w:pPr>
        <w:pStyle w:val="Subttulo"/>
      </w:pPr>
      <w:r>
        <w:t xml:space="preserve">Um </w:t>
      </w:r>
      <w:r w:rsidR="006134D3">
        <w:t>modelo para a nascente Rio do Ouro</w:t>
      </w:r>
    </w:p>
    <w:p w14:paraId="1B4795A7" w14:textId="77777777" w:rsidR="0050621E" w:rsidRDefault="0050621E">
      <w:pPr>
        <w:pStyle w:val="Ttulodotrabalho"/>
      </w:pPr>
    </w:p>
    <w:p w14:paraId="2444F79E" w14:textId="77777777" w:rsidR="0050621E" w:rsidRDefault="0050621E">
      <w:pPr>
        <w:pStyle w:val="Naturezadotrabalho"/>
      </w:pPr>
    </w:p>
    <w:p w14:paraId="04DC3AF9" w14:textId="42FAC1C8" w:rsidR="0050621E" w:rsidRDefault="0050621E">
      <w:pPr>
        <w:pStyle w:val="Naturezadotrabalho"/>
        <w:rPr>
          <w:sz w:val="14"/>
          <w:szCs w:val="14"/>
        </w:rPr>
      </w:pPr>
      <w:r>
        <w:t xml:space="preserve">Monografia apresentada </w:t>
      </w:r>
      <w:r w:rsidR="00A45181">
        <w:t xml:space="preserve">ao Centro Universitário UNIFATEB </w:t>
      </w:r>
      <w:r>
        <w:t xml:space="preserve">como requisito parcial </w:t>
      </w:r>
      <w:r w:rsidR="00E00C54">
        <w:t>à obtenção do grau de Bacharel em xxxxxxxx</w:t>
      </w:r>
      <w:r>
        <w:t>.</w:t>
      </w:r>
    </w:p>
    <w:p w14:paraId="0FCF1C61" w14:textId="77777777" w:rsidR="0050621E" w:rsidRDefault="0050621E">
      <w:pPr>
        <w:pStyle w:val="Naturezadotrabalho"/>
      </w:pPr>
    </w:p>
    <w:p w14:paraId="17807860" w14:textId="77777777" w:rsidR="0050621E" w:rsidRDefault="0050621E">
      <w:pPr>
        <w:pStyle w:val="Naturezadotrabalho"/>
      </w:pPr>
      <w:r>
        <w:t xml:space="preserve">Orientador: Prof. </w:t>
      </w:r>
      <w:r w:rsidR="00C90631">
        <w:t>Ms.</w:t>
      </w:r>
      <w:r>
        <w:t xml:space="preserve"> </w:t>
      </w:r>
      <w:r w:rsidR="00C90631">
        <w:t>Jorge Dovhepoly</w:t>
      </w:r>
    </w:p>
    <w:p w14:paraId="3696CB20" w14:textId="77777777" w:rsidR="0050621E" w:rsidRDefault="0050621E">
      <w:pPr>
        <w:pStyle w:val="Ttulodotrabalho"/>
      </w:pPr>
    </w:p>
    <w:p w14:paraId="51FB52B5" w14:textId="77777777" w:rsidR="0050621E" w:rsidRDefault="0050621E">
      <w:pPr>
        <w:pStyle w:val="Ttulodotrabalho"/>
      </w:pPr>
    </w:p>
    <w:p w14:paraId="31A0B98E" w14:textId="77777777" w:rsidR="0050621E" w:rsidRDefault="0050621E">
      <w:pPr>
        <w:pStyle w:val="Ttulodotrabalho"/>
      </w:pPr>
    </w:p>
    <w:p w14:paraId="7DFB4138" w14:textId="77777777" w:rsidR="0050621E" w:rsidRDefault="0050621E">
      <w:pPr>
        <w:pStyle w:val="Ttulodotrabalho"/>
      </w:pPr>
    </w:p>
    <w:p w14:paraId="2B01E9DF" w14:textId="77777777" w:rsidR="0050621E" w:rsidRDefault="0050621E">
      <w:pPr>
        <w:pStyle w:val="Local"/>
      </w:pPr>
    </w:p>
    <w:p w14:paraId="0375D27A" w14:textId="77777777" w:rsidR="00943C2D" w:rsidRDefault="00943C2D">
      <w:pPr>
        <w:pStyle w:val="Local"/>
      </w:pPr>
    </w:p>
    <w:p w14:paraId="5A184A37" w14:textId="77777777" w:rsidR="0050621E" w:rsidRDefault="0050621E">
      <w:pPr>
        <w:pStyle w:val="Local"/>
      </w:pPr>
    </w:p>
    <w:p w14:paraId="70E40D26" w14:textId="77777777" w:rsidR="0050621E" w:rsidRDefault="0050621E">
      <w:pPr>
        <w:pStyle w:val="Local"/>
      </w:pPr>
    </w:p>
    <w:p w14:paraId="77D95D97" w14:textId="77777777" w:rsidR="0050621E" w:rsidRDefault="0050621E">
      <w:pPr>
        <w:pStyle w:val="Local"/>
      </w:pPr>
      <w:r>
        <w:t>Telêmaco Borba - PR</w:t>
      </w:r>
    </w:p>
    <w:p w14:paraId="68E8748C" w14:textId="77777777" w:rsidR="0050621E" w:rsidRDefault="00970FB0">
      <w:pPr>
        <w:pStyle w:val="Local"/>
      </w:pPr>
      <w:r>
        <w:t>Ano</w:t>
      </w:r>
    </w:p>
    <w:p w14:paraId="38CC0117" w14:textId="77777777" w:rsidR="0050621E" w:rsidRDefault="0050621E">
      <w:pPr>
        <w:rPr>
          <w:noProof/>
        </w:rPr>
      </w:pPr>
    </w:p>
    <w:p w14:paraId="0552AE38" w14:textId="77777777" w:rsidR="00F87A11" w:rsidRDefault="00F87A11"/>
    <w:p w14:paraId="4FF24C2C" w14:textId="77777777" w:rsidR="0050621E" w:rsidRDefault="0050621E"/>
    <w:p w14:paraId="1D6105CF" w14:textId="77777777" w:rsidR="0050621E" w:rsidRDefault="0050621E"/>
    <w:p w14:paraId="2E28972A" w14:textId="77777777" w:rsidR="0050621E" w:rsidRDefault="0050621E"/>
    <w:p w14:paraId="663BEC3D" w14:textId="77777777" w:rsidR="0050621E" w:rsidRDefault="0050621E"/>
    <w:p w14:paraId="23E2D307" w14:textId="77777777" w:rsidR="0050621E" w:rsidRDefault="0050621E"/>
    <w:p w14:paraId="4FC6787A" w14:textId="77777777" w:rsidR="0050621E" w:rsidRDefault="0050621E"/>
    <w:p w14:paraId="0C08BE5C" w14:textId="77777777" w:rsidR="0050621E" w:rsidRDefault="0050621E"/>
    <w:p w14:paraId="467B8153" w14:textId="77777777" w:rsidR="0050621E" w:rsidRDefault="0050621E"/>
    <w:p w14:paraId="0B1D25F2" w14:textId="77777777" w:rsidR="00F87A11" w:rsidRDefault="00F87A11"/>
    <w:p w14:paraId="784571C1" w14:textId="77777777" w:rsidR="00F87A11" w:rsidRDefault="00F87A11"/>
    <w:p w14:paraId="1B29E5D6" w14:textId="77777777" w:rsidR="00F87A11" w:rsidRDefault="00F87A11"/>
    <w:p w14:paraId="31630BCC" w14:textId="77777777" w:rsidR="00F87A11" w:rsidRDefault="00F87A11"/>
    <w:p w14:paraId="3FC86EC5" w14:textId="77777777" w:rsidR="00F87A11" w:rsidRDefault="00F87A11"/>
    <w:p w14:paraId="074E575B" w14:textId="77777777" w:rsidR="00F87A11" w:rsidRDefault="00F87A11"/>
    <w:p w14:paraId="637A0517" w14:textId="77777777" w:rsidR="00F87A11" w:rsidRDefault="00F87A11"/>
    <w:p w14:paraId="5B2224B0" w14:textId="77777777" w:rsidR="0050621E" w:rsidRDefault="0050621E"/>
    <w:p w14:paraId="47E64BE7" w14:textId="77777777" w:rsidR="0050621E" w:rsidRDefault="0050621E"/>
    <w:p w14:paraId="68FAC032" w14:textId="77777777" w:rsidR="0050621E" w:rsidRDefault="0050621E"/>
    <w:p w14:paraId="76AC31DA" w14:textId="77777777" w:rsidR="0050621E" w:rsidRDefault="0050621E"/>
    <w:p w14:paraId="4701636B" w14:textId="77777777" w:rsidR="0050621E" w:rsidRDefault="0050621E"/>
    <w:p w14:paraId="1B4FD704" w14:textId="77777777" w:rsidR="0050621E" w:rsidRDefault="0050621E"/>
    <w:tbl>
      <w:tblPr>
        <w:tblW w:w="0" w:type="auto"/>
        <w:tblInd w:w="9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6332"/>
      </w:tblGrid>
      <w:tr w:rsidR="0050621E" w14:paraId="403EFD00" w14:textId="77777777"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0F87171" w14:textId="77777777" w:rsidR="0050621E" w:rsidRDefault="0050621E">
            <w:pPr>
              <w:ind w:left="-108" w:hanging="219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624F6B6" w14:textId="77777777" w:rsidR="0050621E" w:rsidRDefault="0050621E">
            <w:pPr>
              <w:pStyle w:val="FichaCatalogrfica"/>
            </w:pPr>
          </w:p>
          <w:p w14:paraId="431964DB" w14:textId="77777777" w:rsidR="0050621E" w:rsidRDefault="00203492">
            <w:pPr>
              <w:pStyle w:val="FichaCatalogrfica"/>
            </w:pPr>
            <w:r>
              <w:t>Silva, João da</w:t>
            </w:r>
          </w:p>
        </w:tc>
      </w:tr>
      <w:tr w:rsidR="0050621E" w14:paraId="4829EF2A" w14:textId="77777777"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7CC1DD" w14:textId="77777777" w:rsidR="0050621E" w:rsidRDefault="00F87A11">
            <w:pPr>
              <w:pStyle w:val="FichaCatalogrfica"/>
              <w:jc w:val="both"/>
            </w:pPr>
            <w:r>
              <w:t>S</w:t>
            </w:r>
            <w:r w:rsidR="00311B3C">
              <w:t>578g</w:t>
            </w:r>
          </w:p>
          <w:p w14:paraId="0C262576" w14:textId="77777777" w:rsidR="0050621E" w:rsidRDefault="0050621E">
            <w:pPr>
              <w:pStyle w:val="FichaCatalogrfica"/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77E21B" w14:textId="77777777" w:rsidR="0050621E" w:rsidRDefault="00C90631" w:rsidP="00F87A11">
            <w:pPr>
              <w:pStyle w:val="FichaCatalogrfica"/>
              <w:ind w:firstLine="386"/>
            </w:pPr>
            <w:r>
              <w:t>Gestão de recursos hídricos</w:t>
            </w:r>
            <w:r w:rsidR="0050621E">
              <w:t xml:space="preserve">: um </w:t>
            </w:r>
            <w:r>
              <w:t>modelo para a nascente Rio do Ouro</w:t>
            </w:r>
            <w:r w:rsidR="0050621E">
              <w:t xml:space="preserve"> / </w:t>
            </w:r>
            <w:r w:rsidR="00203492">
              <w:t>João da Silva</w:t>
            </w:r>
            <w:r w:rsidR="0050621E">
              <w:t>. – Telêmaco Borba, PR</w:t>
            </w:r>
            <w:r w:rsidR="00F87A11">
              <w:t xml:space="preserve">. </w:t>
            </w:r>
            <w:r w:rsidR="0050621E">
              <w:t>20</w:t>
            </w:r>
            <w:r w:rsidR="00970FB0">
              <w:t>1</w:t>
            </w:r>
            <w:r w:rsidR="00F87A11">
              <w:t>8</w:t>
            </w:r>
            <w:r w:rsidR="0050621E">
              <w:t>.</w:t>
            </w:r>
          </w:p>
        </w:tc>
      </w:tr>
      <w:tr w:rsidR="0050621E" w14:paraId="1600BA0C" w14:textId="77777777"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C8F16F" w14:textId="77777777" w:rsidR="0050621E" w:rsidRDefault="0050621E">
            <w:pPr>
              <w:ind w:lef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E2D444" w14:textId="77777777" w:rsidR="0050621E" w:rsidRDefault="00C90631">
            <w:pPr>
              <w:pStyle w:val="FichaCatalogrfica"/>
              <w:ind w:left="386" w:firstLine="66"/>
            </w:pPr>
            <w:smartTag w:uri="urn:schemas-microsoft-com:office:smarttags" w:element="metricconverter">
              <w:smartTagPr>
                <w:attr w:name="ProductID" w:val="126f"/>
              </w:smartTagPr>
              <w:r>
                <w:t>12</w:t>
              </w:r>
              <w:r w:rsidR="0050621E">
                <w:t>6f</w:t>
              </w:r>
            </w:smartTag>
            <w:r w:rsidR="0050621E">
              <w:t>.</w:t>
            </w:r>
          </w:p>
          <w:p w14:paraId="36F5FD3C" w14:textId="77777777" w:rsidR="0050621E" w:rsidRDefault="0050621E">
            <w:pPr>
              <w:pStyle w:val="FichaCatalogrfica"/>
            </w:pPr>
          </w:p>
        </w:tc>
      </w:tr>
      <w:tr w:rsidR="0050621E" w14:paraId="17F73A93" w14:textId="77777777"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EE0A45" w14:textId="77777777" w:rsidR="0050621E" w:rsidRDefault="0050621E">
            <w:pPr>
              <w:ind w:lef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0CBD7A" w14:textId="77777777" w:rsidR="0050621E" w:rsidRDefault="0050621E">
            <w:pPr>
              <w:pStyle w:val="FichaCatalogrfica"/>
              <w:ind w:firstLine="386"/>
            </w:pPr>
            <w:r>
              <w:t xml:space="preserve">Orientador: </w:t>
            </w:r>
            <w:r w:rsidR="00C90631">
              <w:t>Ms</w:t>
            </w:r>
            <w:r>
              <w:t xml:space="preserve">. </w:t>
            </w:r>
            <w:r w:rsidR="00C90631">
              <w:t>Jorge Dovhepoly</w:t>
            </w:r>
            <w:r>
              <w:t>.</w:t>
            </w:r>
          </w:p>
          <w:p w14:paraId="22CDC4F1" w14:textId="171592D7" w:rsidR="0050621E" w:rsidRDefault="0050621E">
            <w:pPr>
              <w:pStyle w:val="FichaCatalogrfica"/>
              <w:ind w:firstLine="386"/>
            </w:pPr>
            <w:r>
              <w:t>Monografia (TCC)</w:t>
            </w:r>
            <w:r w:rsidR="00F87A11">
              <w:t>, Graduação em xxxxxxxxxxxxxxx</w:t>
            </w:r>
            <w:r>
              <w:t xml:space="preserve"> – </w:t>
            </w:r>
            <w:r w:rsidR="00E72FD2">
              <w:t>Centro Universitário UNIFATEB</w:t>
            </w:r>
            <w:r>
              <w:t>.</w:t>
            </w:r>
          </w:p>
          <w:p w14:paraId="4B09204D" w14:textId="77777777" w:rsidR="0050621E" w:rsidRDefault="0050621E">
            <w:pPr>
              <w:pStyle w:val="FichaCatalogrfica"/>
              <w:ind w:firstLine="386"/>
            </w:pPr>
            <w:r>
              <w:t>Bibliografia: f.</w:t>
            </w:r>
          </w:p>
          <w:p w14:paraId="38290024" w14:textId="77777777" w:rsidR="0050621E" w:rsidRDefault="0050621E">
            <w:pPr>
              <w:pStyle w:val="FichaCatalogrfica"/>
            </w:pPr>
          </w:p>
        </w:tc>
      </w:tr>
      <w:tr w:rsidR="0050621E" w14:paraId="178FE26F" w14:textId="77777777"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8ED68C" w14:textId="77777777" w:rsidR="0050621E" w:rsidRDefault="0050621E">
            <w:pPr>
              <w:ind w:lef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C974BA" w14:textId="77777777" w:rsidR="0050621E" w:rsidRDefault="0050621E">
            <w:pPr>
              <w:pStyle w:val="FichaCatalogrfica"/>
            </w:pPr>
          </w:p>
        </w:tc>
      </w:tr>
      <w:tr w:rsidR="0050621E" w14:paraId="2919DC65" w14:textId="77777777"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EE8529" w14:textId="77777777" w:rsidR="0050621E" w:rsidRDefault="0050621E">
            <w:pPr>
              <w:ind w:lef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77184A" w14:textId="4402D4E6" w:rsidR="0050621E" w:rsidRDefault="0050621E">
            <w:pPr>
              <w:pStyle w:val="FichaCatalogrfica"/>
              <w:ind w:firstLine="386"/>
            </w:pPr>
            <w:r>
              <w:t xml:space="preserve">1. </w:t>
            </w:r>
            <w:r w:rsidR="00C90631">
              <w:t>Recursos hídricos</w:t>
            </w:r>
            <w:r>
              <w:t xml:space="preserve">. 2. </w:t>
            </w:r>
            <w:r w:rsidR="00C90631">
              <w:t>Gestão</w:t>
            </w:r>
            <w:r>
              <w:t xml:space="preserve">. 3. </w:t>
            </w:r>
            <w:r w:rsidR="00C90631">
              <w:t>Rio do Ouro</w:t>
            </w:r>
            <w:r>
              <w:t xml:space="preserve">. I. </w:t>
            </w:r>
            <w:r w:rsidR="00C90631">
              <w:t>Dovhepoly</w:t>
            </w:r>
            <w:r>
              <w:t xml:space="preserve">, </w:t>
            </w:r>
            <w:r w:rsidR="00C90631">
              <w:t>Jorge</w:t>
            </w:r>
            <w:r>
              <w:t xml:space="preserve">. II. </w:t>
            </w:r>
            <w:r w:rsidR="00E72FD2">
              <w:t>Centro Universitário UNIFATEB</w:t>
            </w:r>
            <w:r>
              <w:t>.</w:t>
            </w:r>
          </w:p>
          <w:p w14:paraId="35EB90AC" w14:textId="77777777" w:rsidR="0050621E" w:rsidRDefault="0050621E">
            <w:pPr>
              <w:pStyle w:val="FichaCatalogrfica"/>
            </w:pPr>
          </w:p>
        </w:tc>
      </w:tr>
      <w:tr w:rsidR="0050621E" w14:paraId="728D6F48" w14:textId="77777777"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28D439" w14:textId="77777777" w:rsidR="0050621E" w:rsidRDefault="0050621E">
            <w:pPr>
              <w:ind w:lef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627E21" w14:textId="77777777" w:rsidR="0050621E" w:rsidRDefault="0050621E">
            <w:pPr>
              <w:pStyle w:val="FichaCatalogrfica"/>
              <w:rPr>
                <w:rFonts w:cs="Arial"/>
              </w:rPr>
            </w:pPr>
          </w:p>
        </w:tc>
      </w:tr>
      <w:tr w:rsidR="0050621E" w14:paraId="5E312722" w14:textId="77777777">
        <w:trPr>
          <w:trHeight w:val="63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F31F4F" w14:textId="77777777" w:rsidR="0050621E" w:rsidRDefault="0050621E">
            <w:pPr>
              <w:ind w:lef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804E0CF" w14:textId="77777777" w:rsidR="0050621E" w:rsidRDefault="0050621E">
            <w:pPr>
              <w:pStyle w:val="FichaCatalogrfica"/>
              <w:jc w:val="right"/>
            </w:pPr>
            <w:r>
              <w:t xml:space="preserve">CDD </w:t>
            </w:r>
            <w:r w:rsidR="008D2AFA">
              <w:t>658</w:t>
            </w:r>
          </w:p>
        </w:tc>
      </w:tr>
    </w:tbl>
    <w:p w14:paraId="1EB73D90" w14:textId="77777777" w:rsidR="0050621E" w:rsidRDefault="0050621E">
      <w:pPr>
        <w:pStyle w:val="Autor"/>
      </w:pPr>
      <w:r>
        <w:tab/>
      </w:r>
    </w:p>
    <w:p w14:paraId="76C17A9A" w14:textId="77777777" w:rsidR="00F87A11" w:rsidRDefault="00F87A11">
      <w:pPr>
        <w:widowControl/>
        <w:rPr>
          <w:b/>
          <w:caps/>
          <w:sz w:val="32"/>
          <w:szCs w:val="32"/>
        </w:rPr>
      </w:pPr>
      <w:r>
        <w:br w:type="page"/>
      </w:r>
    </w:p>
    <w:p w14:paraId="7789561C" w14:textId="77777777" w:rsidR="0050621E" w:rsidRDefault="00203492">
      <w:pPr>
        <w:pStyle w:val="Autor"/>
      </w:pPr>
      <w:r>
        <w:lastRenderedPageBreak/>
        <w:t>joão da silva</w:t>
      </w:r>
    </w:p>
    <w:p w14:paraId="6AB96D3A" w14:textId="77777777" w:rsidR="0050621E" w:rsidRDefault="00943C2D">
      <w:pPr>
        <w:pStyle w:val="Ttulodotrabalh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6A02A0D" w14:textId="77777777" w:rsidR="00943C2D" w:rsidRDefault="00943C2D">
      <w:pPr>
        <w:pStyle w:val="Ttulodotrabalho"/>
        <w:rPr>
          <w:sz w:val="32"/>
          <w:szCs w:val="32"/>
        </w:rPr>
      </w:pPr>
    </w:p>
    <w:p w14:paraId="297A28B7" w14:textId="77777777" w:rsidR="0050621E" w:rsidRDefault="0050621E">
      <w:pPr>
        <w:pStyle w:val="Ttulodotrabalho"/>
        <w:rPr>
          <w:sz w:val="32"/>
          <w:szCs w:val="32"/>
        </w:rPr>
      </w:pPr>
    </w:p>
    <w:p w14:paraId="4E78AED9" w14:textId="77777777" w:rsidR="0050621E" w:rsidRDefault="008D2AFA">
      <w:pPr>
        <w:pStyle w:val="Ttulodotrabalho"/>
      </w:pPr>
      <w:r>
        <w:t>gestão de recursos hídricos</w:t>
      </w:r>
    </w:p>
    <w:p w14:paraId="06D8A7C8" w14:textId="77777777" w:rsidR="0050621E" w:rsidRDefault="0050621E">
      <w:pPr>
        <w:pStyle w:val="Subttulo"/>
      </w:pPr>
      <w:r>
        <w:t xml:space="preserve">Um </w:t>
      </w:r>
      <w:r w:rsidR="008D2AFA">
        <w:t>modelo para a nascente Rio do Ouro</w:t>
      </w:r>
    </w:p>
    <w:p w14:paraId="40A95B2E" w14:textId="77777777" w:rsidR="0050621E" w:rsidRDefault="0050621E">
      <w:pPr>
        <w:pStyle w:val="Ttulodotrabalho"/>
      </w:pPr>
    </w:p>
    <w:p w14:paraId="3C1BBE0A" w14:textId="77777777" w:rsidR="00943C2D" w:rsidRDefault="00943C2D">
      <w:pPr>
        <w:pStyle w:val="Ttulodotrabalho"/>
      </w:pPr>
    </w:p>
    <w:p w14:paraId="0F5666AB" w14:textId="00994BED" w:rsidR="00311B3C" w:rsidRDefault="00311B3C" w:rsidP="00311B3C">
      <w:pPr>
        <w:pStyle w:val="Naturezadotrabalho"/>
        <w:rPr>
          <w:sz w:val="14"/>
          <w:szCs w:val="14"/>
        </w:rPr>
      </w:pPr>
      <w:r>
        <w:t xml:space="preserve">Monografia apresentada </w:t>
      </w:r>
      <w:r w:rsidR="00E72FD2">
        <w:t xml:space="preserve">ao </w:t>
      </w:r>
      <w:r w:rsidR="00D04B7D">
        <w:t>Centro Universitário UNIFATEB</w:t>
      </w:r>
      <w:r>
        <w:t xml:space="preserve"> como requisito parcial à obtenção do grau de Bacharel em xxxxxxxx.</w:t>
      </w:r>
    </w:p>
    <w:p w14:paraId="00AD6A38" w14:textId="77777777" w:rsidR="00311B3C" w:rsidRDefault="00311B3C" w:rsidP="00311B3C">
      <w:pPr>
        <w:pStyle w:val="Naturezadotrabalho"/>
      </w:pPr>
    </w:p>
    <w:p w14:paraId="17D08D62" w14:textId="77777777" w:rsidR="0050621E" w:rsidRDefault="0050621E">
      <w:pPr>
        <w:pStyle w:val="Naturezadotrabalho"/>
      </w:pPr>
    </w:p>
    <w:p w14:paraId="36CCB46E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6632BE68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43BF873B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25B3A80B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78427E04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29E95F5B" w14:textId="77777777" w:rsidR="00943C2D" w:rsidRDefault="00943C2D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78FC024B" w14:textId="77777777" w:rsidR="0050621E" w:rsidRDefault="0050621E">
      <w:pPr>
        <w:pStyle w:val="Naturezadotrabalho"/>
        <w:rPr>
          <w:b/>
        </w:rPr>
      </w:pPr>
      <w:r>
        <w:rPr>
          <w:b/>
        </w:rPr>
        <w:t>COMISSÃO EXAMINADORA</w:t>
      </w:r>
    </w:p>
    <w:p w14:paraId="76F0E816" w14:textId="77777777" w:rsidR="0050621E" w:rsidRDefault="0050621E">
      <w:pPr>
        <w:pStyle w:val="Naturezadotrabalho"/>
        <w:rPr>
          <w:b/>
        </w:rPr>
      </w:pPr>
    </w:p>
    <w:p w14:paraId="1304831D" w14:textId="77777777" w:rsidR="0050621E" w:rsidRDefault="0050621E">
      <w:pPr>
        <w:widowControl/>
        <w:autoSpaceDE w:val="0"/>
        <w:autoSpaceDN w:val="0"/>
        <w:adjustRightInd w:val="0"/>
        <w:spacing w:line="300" w:lineRule="atLeast"/>
        <w:rPr>
          <w:rFonts w:ascii="Arial Narrow" w:hAnsi="Arial Narrow" w:cs="Arial Narrow"/>
          <w:sz w:val="20"/>
          <w:szCs w:val="20"/>
        </w:rPr>
      </w:pPr>
    </w:p>
    <w:p w14:paraId="2F26B166" w14:textId="77777777" w:rsidR="0050621E" w:rsidRDefault="0050621E">
      <w:pPr>
        <w:pStyle w:val="Naturezadotrabalho"/>
        <w:rPr>
          <w:lang w:val="es-ES"/>
        </w:rPr>
      </w:pPr>
      <w:r>
        <w:rPr>
          <w:spacing w:val="-15"/>
          <w:lang w:val="es-ES"/>
        </w:rPr>
        <w:t>______________________________________</w:t>
      </w:r>
    </w:p>
    <w:p w14:paraId="7A7062EE" w14:textId="77777777" w:rsidR="0050621E" w:rsidRDefault="0050621E">
      <w:pPr>
        <w:pStyle w:val="Naturezadotrabalho"/>
        <w:jc w:val="right"/>
        <w:rPr>
          <w:lang w:val="es-ES"/>
        </w:rPr>
      </w:pPr>
      <w:r>
        <w:rPr>
          <w:lang w:val="es-ES"/>
        </w:rPr>
        <w:t xml:space="preserve">Prof. </w:t>
      </w:r>
      <w:r w:rsidR="008D2AFA">
        <w:rPr>
          <w:lang w:val="es-ES"/>
        </w:rPr>
        <w:t>Ms</w:t>
      </w:r>
      <w:r>
        <w:rPr>
          <w:lang w:val="es-ES"/>
        </w:rPr>
        <w:t xml:space="preserve">. </w:t>
      </w:r>
      <w:r w:rsidR="008D2AFA">
        <w:rPr>
          <w:lang w:val="es-ES"/>
        </w:rPr>
        <w:t>Jorge Dovhepoly</w:t>
      </w:r>
      <w:r>
        <w:rPr>
          <w:lang w:val="es-ES"/>
        </w:rPr>
        <w:t xml:space="preserve">. </w:t>
      </w:r>
    </w:p>
    <w:p w14:paraId="44902C3D" w14:textId="40E459B9" w:rsidR="0050621E" w:rsidRDefault="00E72FD2">
      <w:pPr>
        <w:pStyle w:val="Naturezadotrabalho"/>
        <w:jc w:val="right"/>
      </w:pPr>
      <w:r>
        <w:t>Centro Universitário UNIFATEB</w:t>
      </w:r>
    </w:p>
    <w:p w14:paraId="69FDE9AA" w14:textId="77777777" w:rsidR="0050621E" w:rsidRDefault="0050621E">
      <w:pPr>
        <w:pStyle w:val="Naturezadotrabalho"/>
      </w:pPr>
    </w:p>
    <w:p w14:paraId="4CF9FFDD" w14:textId="77777777" w:rsidR="0050621E" w:rsidRDefault="0050621E">
      <w:pPr>
        <w:pStyle w:val="Naturezadotrabalho"/>
      </w:pPr>
      <w:r>
        <w:rPr>
          <w:spacing w:val="-15"/>
        </w:rPr>
        <w:t>______________________________________</w:t>
      </w:r>
    </w:p>
    <w:p w14:paraId="2DD9AAB6" w14:textId="77777777" w:rsidR="0050621E" w:rsidRDefault="0050621E">
      <w:pPr>
        <w:pStyle w:val="Naturezadotrabalho"/>
        <w:jc w:val="right"/>
      </w:pPr>
      <w:r>
        <w:t xml:space="preserve">Prof. </w:t>
      </w:r>
      <w:r w:rsidR="008D2AFA">
        <w:t>Luiz Antonio Souza Morais</w:t>
      </w:r>
    </w:p>
    <w:p w14:paraId="3BEF0312" w14:textId="77777777" w:rsidR="00E72FD2" w:rsidRDefault="00E72FD2" w:rsidP="00E72FD2">
      <w:pPr>
        <w:pStyle w:val="Naturezadotrabalho"/>
        <w:jc w:val="right"/>
      </w:pPr>
      <w:r>
        <w:t>Centro Universitário UNIFATEB</w:t>
      </w:r>
    </w:p>
    <w:p w14:paraId="734C0241" w14:textId="77777777" w:rsidR="0050621E" w:rsidRDefault="0050621E">
      <w:pPr>
        <w:pStyle w:val="Naturezadotrabalho"/>
        <w:jc w:val="right"/>
      </w:pPr>
    </w:p>
    <w:p w14:paraId="45FF6D67" w14:textId="77777777" w:rsidR="0050621E" w:rsidRDefault="0050621E">
      <w:pPr>
        <w:pStyle w:val="Naturezadotrabalho"/>
      </w:pPr>
      <w:r>
        <w:rPr>
          <w:spacing w:val="-15"/>
        </w:rPr>
        <w:t>______________________________________</w:t>
      </w:r>
    </w:p>
    <w:p w14:paraId="7314D092" w14:textId="77777777" w:rsidR="0050621E" w:rsidRDefault="008D2AFA">
      <w:pPr>
        <w:pStyle w:val="Naturezadotrabalho"/>
        <w:jc w:val="right"/>
      </w:pPr>
      <w:r>
        <w:t>Prof. Espec. Maurício Rodrigues Gil</w:t>
      </w:r>
    </w:p>
    <w:p w14:paraId="5B559D62" w14:textId="77777777" w:rsidR="00E72FD2" w:rsidRDefault="00E72FD2" w:rsidP="00E72FD2">
      <w:pPr>
        <w:pStyle w:val="Naturezadotrabalho"/>
        <w:jc w:val="right"/>
      </w:pPr>
      <w:r>
        <w:t>Centro Universitário UNIFATEB</w:t>
      </w:r>
    </w:p>
    <w:p w14:paraId="0C994EA7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ind w:right="113"/>
        <w:jc w:val="right"/>
        <w:rPr>
          <w:rFonts w:ascii="Arial Narrow" w:hAnsi="Arial Narrow" w:cs="Arial Narrow"/>
          <w:sz w:val="18"/>
          <w:szCs w:val="18"/>
        </w:rPr>
      </w:pPr>
    </w:p>
    <w:p w14:paraId="706B06C7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ind w:right="113"/>
        <w:jc w:val="right"/>
        <w:rPr>
          <w:rFonts w:ascii="Arial Narrow" w:hAnsi="Arial Narrow" w:cs="Arial Narrow"/>
          <w:sz w:val="18"/>
          <w:szCs w:val="18"/>
        </w:rPr>
      </w:pPr>
    </w:p>
    <w:p w14:paraId="54EFE8C8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ind w:right="113"/>
        <w:jc w:val="right"/>
        <w:rPr>
          <w:rFonts w:ascii="Arial Narrow" w:hAnsi="Arial Narrow" w:cs="Arial Narrow"/>
          <w:sz w:val="18"/>
          <w:szCs w:val="18"/>
        </w:rPr>
      </w:pPr>
    </w:p>
    <w:p w14:paraId="12C212DB" w14:textId="77777777" w:rsidR="00943C2D" w:rsidRDefault="00943C2D">
      <w:pPr>
        <w:widowControl/>
        <w:autoSpaceDE w:val="0"/>
        <w:autoSpaceDN w:val="0"/>
        <w:adjustRightInd w:val="0"/>
        <w:spacing w:line="180" w:lineRule="atLeast"/>
        <w:ind w:right="113"/>
        <w:jc w:val="right"/>
        <w:rPr>
          <w:rFonts w:ascii="Arial Narrow" w:hAnsi="Arial Narrow" w:cs="Arial Narrow"/>
          <w:sz w:val="18"/>
          <w:szCs w:val="18"/>
        </w:rPr>
      </w:pPr>
    </w:p>
    <w:p w14:paraId="3A5A1900" w14:textId="77777777" w:rsidR="00943C2D" w:rsidRDefault="00943C2D">
      <w:pPr>
        <w:widowControl/>
        <w:autoSpaceDE w:val="0"/>
        <w:autoSpaceDN w:val="0"/>
        <w:adjustRightInd w:val="0"/>
        <w:spacing w:line="180" w:lineRule="atLeast"/>
        <w:ind w:right="113"/>
        <w:jc w:val="right"/>
        <w:rPr>
          <w:rFonts w:ascii="Arial Narrow" w:hAnsi="Arial Narrow" w:cs="Arial Narrow"/>
          <w:sz w:val="18"/>
          <w:szCs w:val="18"/>
        </w:rPr>
      </w:pPr>
    </w:p>
    <w:p w14:paraId="2D7DECBE" w14:textId="77777777" w:rsidR="00943C2D" w:rsidRDefault="00943C2D">
      <w:pPr>
        <w:widowControl/>
        <w:autoSpaceDE w:val="0"/>
        <w:autoSpaceDN w:val="0"/>
        <w:adjustRightInd w:val="0"/>
        <w:spacing w:line="180" w:lineRule="atLeast"/>
        <w:ind w:right="113"/>
        <w:jc w:val="right"/>
        <w:rPr>
          <w:rFonts w:ascii="Arial Narrow" w:hAnsi="Arial Narrow" w:cs="Arial Narrow"/>
          <w:sz w:val="18"/>
          <w:szCs w:val="18"/>
        </w:rPr>
      </w:pPr>
    </w:p>
    <w:p w14:paraId="52F00366" w14:textId="77777777" w:rsidR="00943C2D" w:rsidRDefault="00943C2D">
      <w:pPr>
        <w:widowControl/>
        <w:autoSpaceDE w:val="0"/>
        <w:autoSpaceDN w:val="0"/>
        <w:adjustRightInd w:val="0"/>
        <w:spacing w:line="180" w:lineRule="atLeast"/>
        <w:ind w:right="113"/>
        <w:jc w:val="right"/>
        <w:rPr>
          <w:rFonts w:ascii="Arial Narrow" w:hAnsi="Arial Narrow" w:cs="Arial Narrow"/>
          <w:sz w:val="18"/>
          <w:szCs w:val="18"/>
        </w:rPr>
      </w:pPr>
    </w:p>
    <w:p w14:paraId="5CBF39BE" w14:textId="77777777" w:rsidR="00943C2D" w:rsidRDefault="00943C2D">
      <w:pPr>
        <w:widowControl/>
        <w:autoSpaceDE w:val="0"/>
        <w:autoSpaceDN w:val="0"/>
        <w:adjustRightInd w:val="0"/>
        <w:spacing w:line="180" w:lineRule="atLeast"/>
        <w:ind w:right="113"/>
        <w:jc w:val="right"/>
        <w:rPr>
          <w:rFonts w:ascii="Arial Narrow" w:hAnsi="Arial Narrow" w:cs="Arial Narrow"/>
          <w:sz w:val="18"/>
          <w:szCs w:val="18"/>
        </w:rPr>
      </w:pPr>
    </w:p>
    <w:p w14:paraId="2F171820" w14:textId="77777777" w:rsidR="00943C2D" w:rsidRDefault="00943C2D">
      <w:pPr>
        <w:widowControl/>
        <w:autoSpaceDE w:val="0"/>
        <w:autoSpaceDN w:val="0"/>
        <w:adjustRightInd w:val="0"/>
        <w:spacing w:line="180" w:lineRule="atLeast"/>
        <w:ind w:right="113"/>
        <w:jc w:val="right"/>
        <w:rPr>
          <w:rFonts w:ascii="Arial Narrow" w:hAnsi="Arial Narrow" w:cs="Arial Narrow"/>
          <w:sz w:val="18"/>
          <w:szCs w:val="18"/>
        </w:rPr>
      </w:pPr>
    </w:p>
    <w:p w14:paraId="24053EE5" w14:textId="77777777" w:rsidR="00943C2D" w:rsidRDefault="00943C2D">
      <w:pPr>
        <w:widowControl/>
        <w:autoSpaceDE w:val="0"/>
        <w:autoSpaceDN w:val="0"/>
        <w:adjustRightInd w:val="0"/>
        <w:spacing w:line="180" w:lineRule="atLeast"/>
        <w:ind w:right="113"/>
        <w:jc w:val="right"/>
        <w:rPr>
          <w:rFonts w:ascii="Arial Narrow" w:hAnsi="Arial Narrow" w:cs="Arial Narrow"/>
          <w:sz w:val="18"/>
          <w:szCs w:val="18"/>
        </w:rPr>
      </w:pPr>
    </w:p>
    <w:p w14:paraId="784AA4AA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ind w:right="113"/>
        <w:jc w:val="right"/>
        <w:rPr>
          <w:rFonts w:ascii="Arial Narrow" w:hAnsi="Arial Narrow" w:cs="Arial Narrow"/>
          <w:sz w:val="18"/>
          <w:szCs w:val="18"/>
        </w:rPr>
      </w:pPr>
    </w:p>
    <w:p w14:paraId="629C06EA" w14:textId="77777777" w:rsidR="0050621E" w:rsidRDefault="0050621E">
      <w:pPr>
        <w:pStyle w:val="Naturezadotrabalho"/>
        <w:ind w:left="3780"/>
      </w:pPr>
      <w:r>
        <w:t>Telêmaco Borba, ____ de___________ de 20</w:t>
      </w:r>
      <w:r w:rsidR="00970FB0">
        <w:t>__</w:t>
      </w:r>
    </w:p>
    <w:p w14:paraId="16C23446" w14:textId="77777777" w:rsidR="0050621E" w:rsidRDefault="0050621E">
      <w:pPr>
        <w:jc w:val="both"/>
      </w:pPr>
    </w:p>
    <w:p w14:paraId="335C1F2C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7024A83C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4956EA0D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265DD010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7803B965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41EC51C0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2209088C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4F999583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52099456" w14:textId="77777777" w:rsidR="0050621E" w:rsidRDefault="0050621E">
      <w:pPr>
        <w:widowControl/>
        <w:autoSpaceDE w:val="0"/>
        <w:autoSpaceDN w:val="0"/>
        <w:adjustRightInd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548C8799" w14:textId="77777777" w:rsidR="0050621E" w:rsidRDefault="0050621E">
      <w:pPr>
        <w:pStyle w:val="Ttulodotrabalho"/>
        <w:outlineLvl w:val="4"/>
      </w:pPr>
    </w:p>
    <w:p w14:paraId="2E3AE90D" w14:textId="77777777" w:rsidR="0050621E" w:rsidRDefault="0050621E">
      <w:pPr>
        <w:pStyle w:val="Ttulodotrabalho"/>
        <w:outlineLvl w:val="4"/>
      </w:pPr>
    </w:p>
    <w:p w14:paraId="250B63DA" w14:textId="77777777" w:rsidR="0050621E" w:rsidRDefault="0050621E">
      <w:pPr>
        <w:pStyle w:val="Ttulodotrabalho"/>
        <w:outlineLvl w:val="4"/>
      </w:pPr>
    </w:p>
    <w:p w14:paraId="41026AA7" w14:textId="77777777" w:rsidR="0050621E" w:rsidRDefault="0050621E">
      <w:pPr>
        <w:pStyle w:val="Ttulodotrabalho"/>
        <w:outlineLvl w:val="4"/>
      </w:pPr>
    </w:p>
    <w:p w14:paraId="14C254F3" w14:textId="77777777" w:rsidR="0050621E" w:rsidRDefault="0050621E">
      <w:pPr>
        <w:pStyle w:val="Ttulodotrabalho"/>
        <w:outlineLvl w:val="4"/>
      </w:pPr>
    </w:p>
    <w:p w14:paraId="7E419E4E" w14:textId="77777777" w:rsidR="0050621E" w:rsidRDefault="0050621E">
      <w:pPr>
        <w:pStyle w:val="Ttulodotrabalho"/>
        <w:outlineLvl w:val="4"/>
      </w:pPr>
    </w:p>
    <w:p w14:paraId="366300BC" w14:textId="77777777" w:rsidR="0050621E" w:rsidRDefault="0050621E">
      <w:pPr>
        <w:pStyle w:val="Ttulodotrabalho"/>
        <w:outlineLvl w:val="4"/>
      </w:pPr>
    </w:p>
    <w:p w14:paraId="0F200371" w14:textId="77777777" w:rsidR="0050621E" w:rsidRDefault="0050621E">
      <w:pPr>
        <w:pStyle w:val="Ttulodotrabalho"/>
        <w:outlineLvl w:val="4"/>
      </w:pPr>
    </w:p>
    <w:p w14:paraId="5A30C30B" w14:textId="77777777" w:rsidR="0050621E" w:rsidRDefault="0050621E">
      <w:pPr>
        <w:pStyle w:val="Ttulodotrabalho"/>
        <w:outlineLvl w:val="4"/>
      </w:pPr>
    </w:p>
    <w:p w14:paraId="1BB7514B" w14:textId="77777777" w:rsidR="0050621E" w:rsidRDefault="0050621E">
      <w:pPr>
        <w:pStyle w:val="Ttulodotrabalho"/>
        <w:outlineLvl w:val="4"/>
      </w:pPr>
    </w:p>
    <w:p w14:paraId="62B66AFB" w14:textId="77777777" w:rsidR="0050621E" w:rsidRDefault="0050621E">
      <w:pPr>
        <w:pStyle w:val="Ttulodotrabalho"/>
        <w:outlineLvl w:val="4"/>
      </w:pPr>
    </w:p>
    <w:p w14:paraId="0B331CFE" w14:textId="77777777" w:rsidR="0050621E" w:rsidRDefault="0050621E">
      <w:pPr>
        <w:pStyle w:val="Ttulodotrabalho"/>
        <w:outlineLvl w:val="4"/>
      </w:pPr>
    </w:p>
    <w:p w14:paraId="42EBEEC6" w14:textId="77777777" w:rsidR="0050621E" w:rsidRDefault="0050621E">
      <w:pPr>
        <w:pStyle w:val="Ttulodotrabalho"/>
        <w:outlineLvl w:val="4"/>
      </w:pPr>
    </w:p>
    <w:p w14:paraId="70340C1A" w14:textId="77777777" w:rsidR="008D2AFA" w:rsidRDefault="008D2AFA">
      <w:pPr>
        <w:pStyle w:val="Ttulodotrabalho"/>
        <w:outlineLvl w:val="4"/>
      </w:pPr>
    </w:p>
    <w:p w14:paraId="17C12A0C" w14:textId="77777777" w:rsidR="008D2AFA" w:rsidRDefault="008D2AFA">
      <w:pPr>
        <w:pStyle w:val="Ttulodotrabalho"/>
        <w:outlineLvl w:val="4"/>
      </w:pPr>
    </w:p>
    <w:p w14:paraId="6876D7B6" w14:textId="77777777" w:rsidR="008D2AFA" w:rsidRDefault="008D2AFA">
      <w:pPr>
        <w:pStyle w:val="Ttulodotrabalho"/>
        <w:outlineLvl w:val="4"/>
      </w:pPr>
    </w:p>
    <w:p w14:paraId="323E5AA7" w14:textId="77777777" w:rsidR="0050621E" w:rsidRDefault="0050621E">
      <w:pPr>
        <w:pStyle w:val="Ttulodotrabalho"/>
        <w:outlineLvl w:val="4"/>
      </w:pPr>
    </w:p>
    <w:p w14:paraId="1D2883F9" w14:textId="77777777" w:rsidR="0050621E" w:rsidRDefault="0050621E">
      <w:pPr>
        <w:pStyle w:val="Ttulodotrabalho"/>
        <w:outlineLvl w:val="4"/>
      </w:pPr>
    </w:p>
    <w:p w14:paraId="365BAFFD" w14:textId="77777777" w:rsidR="0050621E" w:rsidRDefault="0050621E">
      <w:pPr>
        <w:pStyle w:val="Dedicatria"/>
        <w:rPr>
          <w:i/>
          <w:iCs/>
        </w:rPr>
      </w:pPr>
      <w:r>
        <w:t>A Deus, aos meus pais e aos meus amigos..</w:t>
      </w:r>
      <w:r>
        <w:rPr>
          <w:i/>
          <w:iCs/>
        </w:rPr>
        <w:t xml:space="preserve">. </w:t>
      </w:r>
    </w:p>
    <w:p w14:paraId="767B5027" w14:textId="77777777" w:rsidR="0050621E" w:rsidRDefault="0050621E">
      <w:pPr>
        <w:pStyle w:val="Dedicatria"/>
        <w:rPr>
          <w:b/>
          <w:bCs/>
        </w:rPr>
      </w:pPr>
      <w:r>
        <w:rPr>
          <w:i/>
          <w:iCs/>
        </w:rPr>
        <w:t xml:space="preserve">companheiros </w:t>
      </w:r>
      <w:r>
        <w:rPr>
          <w:i/>
          <w:iCs/>
          <w:caps/>
        </w:rPr>
        <w:t xml:space="preserve"> </w:t>
      </w:r>
      <w:r>
        <w:t xml:space="preserve">de todas as horas... </w:t>
      </w:r>
    </w:p>
    <w:p w14:paraId="73BEE0CD" w14:textId="77777777" w:rsidR="00BD63BF" w:rsidRDefault="00BD63BF">
      <w:pPr>
        <w:pStyle w:val="TtuloPrePs"/>
      </w:pPr>
    </w:p>
    <w:p w14:paraId="7CC30364" w14:textId="77777777" w:rsidR="0050621E" w:rsidRDefault="0050621E">
      <w:pPr>
        <w:pStyle w:val="TtuloPrePs"/>
      </w:pPr>
      <w:r>
        <w:t>AGRADECIMENTOS</w:t>
      </w:r>
    </w:p>
    <w:p w14:paraId="60661B52" w14:textId="77777777" w:rsidR="0050621E" w:rsidRDefault="0050621E" w:rsidP="00E65F7B">
      <w:pPr>
        <w:pStyle w:val="Agradecimentos"/>
      </w:pPr>
      <w:r>
        <w:t>Ao Prof. Dr. Orientador, braço amigo de todas as etapas deste trabalho.</w:t>
      </w:r>
    </w:p>
    <w:p w14:paraId="48330CB4" w14:textId="77777777" w:rsidR="0050621E" w:rsidRDefault="0050621E" w:rsidP="00E65F7B">
      <w:pPr>
        <w:pStyle w:val="Agradecimentos"/>
      </w:pPr>
      <w:r>
        <w:t>A</w:t>
      </w:r>
      <w:r w:rsidR="008D2AFA">
        <w:t xml:space="preserve"> </w:t>
      </w:r>
      <w:r>
        <w:t>minha família, pela confiança e motivação.</w:t>
      </w:r>
    </w:p>
    <w:p w14:paraId="697B2F27" w14:textId="77777777" w:rsidR="0050621E" w:rsidRDefault="0050621E" w:rsidP="00E65F7B">
      <w:pPr>
        <w:pStyle w:val="Agradecimentos"/>
      </w:pPr>
      <w:r>
        <w:t>Aos amigos e colegas, pela força e pela vibração em relação a</w:t>
      </w:r>
      <w:r w:rsidR="008D2AFA">
        <w:t xml:space="preserve"> </w:t>
      </w:r>
      <w:r>
        <w:t>esta jornada.</w:t>
      </w:r>
    </w:p>
    <w:p w14:paraId="35CCDC3C" w14:textId="77777777" w:rsidR="0050621E" w:rsidRDefault="0050621E" w:rsidP="00E65F7B">
      <w:pPr>
        <w:pStyle w:val="Agradecimentos"/>
      </w:pPr>
      <w:r>
        <w:t>Aos professores e colegas de Curso, pois juntos trilhamos uma etapa importante de nossas vidas.</w:t>
      </w:r>
    </w:p>
    <w:p w14:paraId="0F29C750" w14:textId="77777777" w:rsidR="0050621E" w:rsidRDefault="0050621E" w:rsidP="00E65F7B">
      <w:pPr>
        <w:pStyle w:val="Agradecimentos"/>
      </w:pPr>
      <w:r>
        <w:t>Aos profissionais entrevistados, pela concessão de informações valiosas para a realização deste estudo.</w:t>
      </w:r>
    </w:p>
    <w:p w14:paraId="50CFEF8D" w14:textId="77777777" w:rsidR="0050621E" w:rsidRDefault="0050621E" w:rsidP="00E65F7B">
      <w:pPr>
        <w:pStyle w:val="Agradecimentos"/>
      </w:pPr>
      <w:r>
        <w:t>A</w:t>
      </w:r>
      <w:r w:rsidR="008D2AFA">
        <w:t xml:space="preserve"> </w:t>
      </w:r>
      <w:r>
        <w:t>todos que, com boa intenção, colaboraram para a realização e finalização deste trabalho.</w:t>
      </w:r>
    </w:p>
    <w:p w14:paraId="5425C37F" w14:textId="77777777" w:rsidR="0050621E" w:rsidRDefault="0050621E" w:rsidP="00E65F7B">
      <w:pPr>
        <w:pStyle w:val="Agradecimentos"/>
      </w:pPr>
      <w:r>
        <w:t>Aos</w:t>
      </w:r>
      <w:r w:rsidR="008D2AFA">
        <w:t xml:space="preserve"> </w:t>
      </w:r>
      <w:r>
        <w:t>que não impediram a finalização deste estudo.</w:t>
      </w:r>
    </w:p>
    <w:p w14:paraId="47C9BFB8" w14:textId="77777777" w:rsidR="0050621E" w:rsidRDefault="0050621E">
      <w:r>
        <w:br w:type="page"/>
      </w:r>
    </w:p>
    <w:p w14:paraId="21CCD4DB" w14:textId="77777777" w:rsidR="0050621E" w:rsidRDefault="0050621E"/>
    <w:p w14:paraId="4A0E9553" w14:textId="77777777" w:rsidR="0050621E" w:rsidRDefault="0050621E"/>
    <w:p w14:paraId="2C835ABC" w14:textId="77777777" w:rsidR="0050621E" w:rsidRDefault="0050621E"/>
    <w:p w14:paraId="463CA002" w14:textId="77777777" w:rsidR="0050621E" w:rsidRDefault="0050621E"/>
    <w:p w14:paraId="1ED35208" w14:textId="77777777" w:rsidR="0050621E" w:rsidRDefault="0050621E"/>
    <w:p w14:paraId="2BFEC690" w14:textId="77777777" w:rsidR="0050621E" w:rsidRDefault="0050621E"/>
    <w:p w14:paraId="68144AFE" w14:textId="77777777" w:rsidR="0050621E" w:rsidRDefault="0050621E"/>
    <w:p w14:paraId="6D8DD374" w14:textId="77777777" w:rsidR="0050621E" w:rsidRDefault="0050621E"/>
    <w:p w14:paraId="74F5F988" w14:textId="77777777" w:rsidR="0050621E" w:rsidRDefault="0050621E"/>
    <w:p w14:paraId="1B72C1EE" w14:textId="77777777" w:rsidR="0050621E" w:rsidRDefault="0050621E"/>
    <w:p w14:paraId="1C86941D" w14:textId="77777777" w:rsidR="0050621E" w:rsidRDefault="0050621E"/>
    <w:p w14:paraId="71ECEF67" w14:textId="77777777" w:rsidR="0050621E" w:rsidRDefault="0050621E"/>
    <w:p w14:paraId="29A93E93" w14:textId="77777777" w:rsidR="0050621E" w:rsidRDefault="0050621E"/>
    <w:p w14:paraId="5CD2667E" w14:textId="77777777" w:rsidR="0050621E" w:rsidRDefault="0050621E"/>
    <w:p w14:paraId="0EB2C87E" w14:textId="77777777" w:rsidR="0050621E" w:rsidRDefault="0050621E"/>
    <w:p w14:paraId="7BC23FA5" w14:textId="77777777" w:rsidR="0050621E" w:rsidRDefault="0050621E"/>
    <w:p w14:paraId="66108DC8" w14:textId="77777777" w:rsidR="0050621E" w:rsidRDefault="0050621E"/>
    <w:p w14:paraId="241C20C7" w14:textId="77777777" w:rsidR="0050621E" w:rsidRDefault="0050621E"/>
    <w:p w14:paraId="66223414" w14:textId="77777777" w:rsidR="0050621E" w:rsidRDefault="0050621E"/>
    <w:p w14:paraId="4934CF89" w14:textId="77777777" w:rsidR="0050621E" w:rsidRDefault="0050621E"/>
    <w:p w14:paraId="0A0AA6AB" w14:textId="77777777" w:rsidR="0050621E" w:rsidRDefault="0050621E"/>
    <w:p w14:paraId="55A8B72D" w14:textId="77777777" w:rsidR="0050621E" w:rsidRDefault="0050621E"/>
    <w:p w14:paraId="44881702" w14:textId="77777777" w:rsidR="0050621E" w:rsidRDefault="0050621E"/>
    <w:p w14:paraId="33E78384" w14:textId="77777777" w:rsidR="0050621E" w:rsidRDefault="0050621E"/>
    <w:p w14:paraId="53AD25FC" w14:textId="77777777" w:rsidR="0050621E" w:rsidRDefault="0050621E"/>
    <w:p w14:paraId="349715E1" w14:textId="77777777" w:rsidR="0050621E" w:rsidRDefault="0050621E"/>
    <w:p w14:paraId="232F30B5" w14:textId="77777777" w:rsidR="0050621E" w:rsidRDefault="0050621E"/>
    <w:p w14:paraId="646C4CAB" w14:textId="77777777" w:rsidR="0050621E" w:rsidRDefault="0050621E"/>
    <w:p w14:paraId="29C62FD0" w14:textId="77777777" w:rsidR="0050621E" w:rsidRDefault="0050621E"/>
    <w:p w14:paraId="3325036C" w14:textId="77777777" w:rsidR="0050621E" w:rsidRDefault="0050621E"/>
    <w:p w14:paraId="2E011D4D" w14:textId="77777777" w:rsidR="0050621E" w:rsidRDefault="0050621E"/>
    <w:p w14:paraId="7BCDEF5B" w14:textId="77777777" w:rsidR="0050621E" w:rsidRDefault="0050621E"/>
    <w:p w14:paraId="266474D7" w14:textId="77777777" w:rsidR="0050621E" w:rsidRDefault="0050621E"/>
    <w:p w14:paraId="76E31C77" w14:textId="77777777" w:rsidR="0050621E" w:rsidRDefault="0050621E"/>
    <w:p w14:paraId="01C80290" w14:textId="77777777" w:rsidR="0050621E" w:rsidRDefault="0050621E"/>
    <w:p w14:paraId="7116EF34" w14:textId="77777777" w:rsidR="0050621E" w:rsidRDefault="0050621E"/>
    <w:p w14:paraId="17E39422" w14:textId="77777777" w:rsidR="0050621E" w:rsidRDefault="0050621E"/>
    <w:p w14:paraId="10B698AC" w14:textId="77777777" w:rsidR="008D2AFA" w:rsidRDefault="008D2AFA">
      <w:pPr>
        <w:pStyle w:val="Dedicatria"/>
      </w:pPr>
    </w:p>
    <w:p w14:paraId="480BBA6D" w14:textId="77777777" w:rsidR="0050621E" w:rsidRDefault="0050621E">
      <w:pPr>
        <w:pStyle w:val="Dedicatria"/>
      </w:pPr>
    </w:p>
    <w:p w14:paraId="04FBCD6E" w14:textId="77777777" w:rsidR="0050621E" w:rsidRDefault="0050621E">
      <w:pPr>
        <w:pStyle w:val="Dedicatria"/>
      </w:pPr>
      <w:r>
        <w:t>“Se existe uma forma</w:t>
      </w:r>
    </w:p>
    <w:p w14:paraId="4B04A2AB" w14:textId="77777777" w:rsidR="0050621E" w:rsidRDefault="0050621E">
      <w:pPr>
        <w:pStyle w:val="Dedicatria"/>
      </w:pPr>
      <w:r>
        <w:t>de fazer melhor, descubra-a.”</w:t>
      </w:r>
    </w:p>
    <w:p w14:paraId="0BE14C52" w14:textId="77777777" w:rsidR="0050621E" w:rsidRDefault="0050621E">
      <w:pPr>
        <w:pStyle w:val="Dedicatria"/>
        <w:rPr>
          <w:rFonts w:ascii="Arial Narrow" w:hAnsi="Arial Narrow" w:cs="Arial Narrow"/>
          <w:sz w:val="20"/>
          <w:szCs w:val="20"/>
        </w:rPr>
      </w:pPr>
    </w:p>
    <w:p w14:paraId="5D39A33B" w14:textId="77777777" w:rsidR="0050621E" w:rsidRDefault="0050621E">
      <w:pPr>
        <w:pStyle w:val="Dedicatria"/>
        <w:rPr>
          <w:rFonts w:ascii="Arial" w:hAnsi="Arial" w:cs="Arial"/>
        </w:rPr>
      </w:pPr>
      <w:r>
        <w:rPr>
          <w:rFonts w:ascii="Arial" w:hAnsi="Arial" w:cs="Arial"/>
        </w:rPr>
        <w:t>Thomas Edison</w:t>
      </w:r>
    </w:p>
    <w:p w14:paraId="0737E62E" w14:textId="77777777" w:rsidR="0050621E" w:rsidRDefault="0050621E"/>
    <w:p w14:paraId="06861ABA" w14:textId="207A3DB7" w:rsidR="0050621E" w:rsidRDefault="0050621E" w:rsidP="00D66776">
      <w:pPr>
        <w:pStyle w:val="Referncias"/>
        <w:jc w:val="both"/>
      </w:pPr>
      <w:r>
        <w:br w:type="page"/>
      </w:r>
      <w:r w:rsidR="00203492">
        <w:lastRenderedPageBreak/>
        <w:t>SILVA</w:t>
      </w:r>
      <w:r>
        <w:t xml:space="preserve">, </w:t>
      </w:r>
      <w:r w:rsidR="00203492">
        <w:t>João</w:t>
      </w:r>
      <w:r w:rsidR="008D2AFA">
        <w:t xml:space="preserve"> d</w:t>
      </w:r>
      <w:r w:rsidR="00203492">
        <w:t>a</w:t>
      </w:r>
      <w:r>
        <w:t xml:space="preserve">. </w:t>
      </w:r>
      <w:r w:rsidR="008D2AFA">
        <w:rPr>
          <w:b/>
          <w:bCs/>
          <w:iCs/>
        </w:rPr>
        <w:t>Gestão de recursos hídricos</w:t>
      </w:r>
      <w:r>
        <w:rPr>
          <w:b/>
          <w:bCs/>
        </w:rPr>
        <w:t>:</w:t>
      </w:r>
      <w:r>
        <w:t xml:space="preserve"> </w:t>
      </w:r>
      <w:r w:rsidR="008D2AFA">
        <w:t>um modelo para a nascente Rio do Ouro</w:t>
      </w:r>
      <w:r>
        <w:t>. 200</w:t>
      </w:r>
      <w:r w:rsidR="000A5387">
        <w:t>6</w:t>
      </w:r>
      <w:r>
        <w:t xml:space="preserve">. Monografia (Trabalho de Conclusão de Curso) – </w:t>
      </w:r>
      <w:r w:rsidR="00E72FD2">
        <w:t>Centro Universitário UNIFATEB</w:t>
      </w:r>
      <w:r>
        <w:t>.</w:t>
      </w:r>
    </w:p>
    <w:p w14:paraId="61BC04E5" w14:textId="77777777" w:rsidR="0050621E" w:rsidRDefault="0050621E"/>
    <w:p w14:paraId="0514AF4B" w14:textId="77777777" w:rsidR="0050621E" w:rsidRDefault="0050621E"/>
    <w:p w14:paraId="05958B85" w14:textId="77777777" w:rsidR="0050621E" w:rsidRDefault="0050621E">
      <w:pPr>
        <w:pStyle w:val="TtuloPrePs"/>
        <w:rPr>
          <w:sz w:val="18"/>
          <w:szCs w:val="18"/>
        </w:rPr>
      </w:pPr>
      <w:r>
        <w:t>RESUMO</w:t>
      </w:r>
    </w:p>
    <w:p w14:paraId="5516146E" w14:textId="77777777" w:rsidR="00447E61" w:rsidRDefault="00447E61">
      <w:pPr>
        <w:pStyle w:val="Resumo"/>
      </w:pPr>
      <w:r>
        <w:t>De acordo com a NBR 6028, resumo “é a condensação de texto que delineia e/ou enfatiza os pontos mais relevantes de um trabalho”.</w:t>
      </w:r>
      <w:r w:rsidR="0036735B">
        <w:t xml:space="preserve"> </w:t>
      </w:r>
      <w:r>
        <w:t>No caso de teses, dissertações ou monografias, o resumo a ser apresentado deve fornecer e ressaltar de forma concisa, clara e inteligível os principais elementos ou partes de maior interesse e importância do conteúdo tratado, tais como objetivos, metodologia, resultados e conclusões.</w:t>
      </w:r>
      <w:r w:rsidR="0036735B">
        <w:t xml:space="preserve"> </w:t>
      </w:r>
      <w:r>
        <w:t>Deve ter um limite máximo de 500 palavras para teses e dissertações, e de 250 palavras para monografias.</w:t>
      </w:r>
      <w:r w:rsidR="007B3D57">
        <w:t xml:space="preserve"> </w:t>
      </w:r>
      <w:r w:rsidR="002A346C">
        <w:t>É obrigatório o uso da terceira pessoa do singular e do verbo na voz ativa.</w:t>
      </w:r>
    </w:p>
    <w:p w14:paraId="4B1A92C2" w14:textId="77777777" w:rsidR="0050621E" w:rsidRDefault="0050621E">
      <w:pPr>
        <w:pStyle w:val="Resumo"/>
      </w:pPr>
    </w:p>
    <w:p w14:paraId="557CEB4D" w14:textId="77777777" w:rsidR="0050621E" w:rsidRDefault="0050621E">
      <w:pPr>
        <w:pStyle w:val="Resumo"/>
      </w:pPr>
      <w:r>
        <w:rPr>
          <w:b/>
          <w:bCs/>
        </w:rPr>
        <w:t>Palavras-chave:</w:t>
      </w:r>
      <w:r>
        <w:t xml:space="preserve"> usuários de informação-universidade; busca de informação-comportamento-docentes/pesquisadores.</w:t>
      </w:r>
    </w:p>
    <w:p w14:paraId="345BC61C" w14:textId="1AB00FD9" w:rsidR="0050621E" w:rsidRDefault="0050621E" w:rsidP="00D66776">
      <w:pPr>
        <w:pStyle w:val="Referncias"/>
        <w:jc w:val="both"/>
      </w:pPr>
      <w:r w:rsidRPr="00104F0A">
        <w:rPr>
          <w:lang w:val="en-US"/>
        </w:rPr>
        <w:br w:type="page"/>
      </w:r>
      <w:r w:rsidR="00203492">
        <w:rPr>
          <w:lang w:val="en-US"/>
        </w:rPr>
        <w:lastRenderedPageBreak/>
        <w:t>SILVA</w:t>
      </w:r>
      <w:r>
        <w:rPr>
          <w:lang w:val="en-US"/>
        </w:rPr>
        <w:t xml:space="preserve">, </w:t>
      </w:r>
      <w:r w:rsidR="00203492">
        <w:rPr>
          <w:lang w:val="en-US"/>
        </w:rPr>
        <w:t>João da</w:t>
      </w:r>
      <w:r>
        <w:rPr>
          <w:lang w:val="en-US"/>
        </w:rPr>
        <w:t xml:space="preserve">. </w:t>
      </w:r>
      <w:r w:rsidR="002A346C">
        <w:rPr>
          <w:b/>
          <w:bCs/>
          <w:iCs/>
          <w:lang w:val="en-US"/>
        </w:rPr>
        <w:t>Administration of water resources</w:t>
      </w:r>
      <w:r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="002A346C">
        <w:rPr>
          <w:lang w:val="en-US"/>
        </w:rPr>
        <w:t xml:space="preserve">a model for the nascent river of the gold </w:t>
      </w:r>
      <w:r>
        <w:rPr>
          <w:lang w:val="en-US"/>
        </w:rPr>
        <w:t xml:space="preserve">.  </w:t>
      </w:r>
      <w:r>
        <w:t>200</w:t>
      </w:r>
      <w:r w:rsidR="000A5387">
        <w:t>6</w:t>
      </w:r>
      <w:r>
        <w:t xml:space="preserve">. Monografia (Trabalho de Conclusão de Curso) – </w:t>
      </w:r>
      <w:r w:rsidR="00E72FD2">
        <w:t>Centro Universitário UNIFATEB</w:t>
      </w:r>
      <w:r>
        <w:t>.</w:t>
      </w:r>
    </w:p>
    <w:p w14:paraId="3FCBF18B" w14:textId="77777777" w:rsidR="0050621E" w:rsidRDefault="0050621E"/>
    <w:p w14:paraId="0DFE4561" w14:textId="77777777" w:rsidR="0050621E" w:rsidRDefault="0050621E"/>
    <w:p w14:paraId="6EB85295" w14:textId="77777777" w:rsidR="0050621E" w:rsidRPr="002A346C" w:rsidRDefault="0050621E">
      <w:pPr>
        <w:pStyle w:val="TtuloPrePs"/>
      </w:pPr>
      <w:r w:rsidRPr="002A346C">
        <w:t>ABSTRACT</w:t>
      </w:r>
    </w:p>
    <w:p w14:paraId="30450EBF" w14:textId="77777777" w:rsidR="002A346C" w:rsidRPr="002A346C" w:rsidRDefault="002A346C">
      <w:pPr>
        <w:pStyle w:val="Resumo"/>
      </w:pPr>
      <w:r w:rsidRPr="002A346C">
        <w:t>Em teses, dissertações e monografias acad</w:t>
      </w:r>
      <w:r>
        <w:t>êmicas, além do resumo na língua original do texto, obrigatoriamente, deve ser apresentada também uma versão do mesmo, em língua estrangeira: inglês (Abstract), espanhol (Resumen), francês (Resumé).</w:t>
      </w:r>
      <w:r w:rsidR="0036735B">
        <w:t xml:space="preserve"> </w:t>
      </w:r>
      <w:r>
        <w:t>O resumo em língua estrangeira deve ser visual e tipograficamente semelhante ao resumo em língua vernácula</w:t>
      </w:r>
      <w:r w:rsidR="00345569">
        <w:t xml:space="preserve"> (língua do país de origem).</w:t>
      </w:r>
    </w:p>
    <w:p w14:paraId="64538F86" w14:textId="77777777" w:rsidR="0050621E" w:rsidRPr="002A346C" w:rsidRDefault="0050621E">
      <w:pPr>
        <w:pStyle w:val="Resumo"/>
      </w:pPr>
    </w:p>
    <w:p w14:paraId="74B5F539" w14:textId="77777777" w:rsidR="0050621E" w:rsidRDefault="0050621E">
      <w:pPr>
        <w:pStyle w:val="Resumo"/>
        <w:rPr>
          <w:lang w:val="en-US"/>
        </w:rPr>
      </w:pPr>
      <w:r>
        <w:rPr>
          <w:b/>
          <w:bCs/>
          <w:lang w:val="en-US"/>
        </w:rPr>
        <w:t>Key-words:</w:t>
      </w:r>
      <w:r>
        <w:rPr>
          <w:lang w:val="en-US"/>
        </w:rPr>
        <w:t xml:space="preserve"> user information-university; seeking information-researcher teachers.</w:t>
      </w:r>
    </w:p>
    <w:p w14:paraId="038D7AFB" w14:textId="77777777" w:rsidR="0050621E" w:rsidRDefault="0050621E">
      <w:pPr>
        <w:pStyle w:val="TtuloPrePs"/>
      </w:pPr>
      <w:r w:rsidRPr="00104F0A">
        <w:br w:type="page"/>
      </w:r>
      <w:r>
        <w:lastRenderedPageBreak/>
        <w:t xml:space="preserve">LISTA DE </w:t>
      </w:r>
      <w:r w:rsidR="006B2E4A">
        <w:t>ilustrações</w:t>
      </w:r>
    </w:p>
    <w:p w14:paraId="65B3989E" w14:textId="77777777" w:rsidR="0050621E" w:rsidRDefault="00345569">
      <w:pPr>
        <w:pStyle w:val="Sumrio"/>
        <w:tabs>
          <w:tab w:val="right" w:leader="dot" w:pos="8732"/>
        </w:tabs>
      </w:pPr>
      <w:r>
        <w:t>Figura</w:t>
      </w:r>
      <w:r w:rsidR="0050621E">
        <w:t xml:space="preserve"> 1 </w:t>
      </w:r>
      <w:r>
        <w:t>–</w:t>
      </w:r>
      <w:r w:rsidR="0050621E">
        <w:t xml:space="preserve"> </w:t>
      </w:r>
      <w:r>
        <w:t>Gráfico: xxxxxxxxxxxxxxxxxxxx</w:t>
      </w:r>
      <w:r w:rsidR="0050621E">
        <w:t xml:space="preserve">  </w:t>
      </w:r>
      <w:r w:rsidR="0050621E">
        <w:tab/>
      </w:r>
      <w:r w:rsidR="0050621E">
        <w:tab/>
        <w:t>38</w:t>
      </w:r>
    </w:p>
    <w:p w14:paraId="35F2D066" w14:textId="77777777" w:rsidR="0050621E" w:rsidRDefault="00345569">
      <w:pPr>
        <w:pStyle w:val="Sumrio"/>
        <w:tabs>
          <w:tab w:val="left" w:leader="dot" w:pos="8732"/>
          <w:tab w:val="left" w:pos="8959"/>
        </w:tabs>
      </w:pPr>
      <w:r>
        <w:t>Figura</w:t>
      </w:r>
      <w:r w:rsidR="0050621E">
        <w:t xml:space="preserve"> 2 </w:t>
      </w:r>
      <w:r>
        <w:t>–</w:t>
      </w:r>
      <w:r w:rsidR="0050621E">
        <w:t xml:space="preserve"> </w:t>
      </w:r>
      <w:r>
        <w:t>Fluxograma: xxxxxxxxxxxxxxxx</w:t>
      </w:r>
      <w:r w:rsidR="0050621E">
        <w:t xml:space="preserve"> </w:t>
      </w:r>
      <w:r w:rsidR="0050621E">
        <w:tab/>
        <w:t>43</w:t>
      </w:r>
    </w:p>
    <w:p w14:paraId="3F319B37" w14:textId="77777777" w:rsidR="0050621E" w:rsidRDefault="00345569">
      <w:pPr>
        <w:pStyle w:val="Sumrio"/>
        <w:tabs>
          <w:tab w:val="clear" w:pos="8959"/>
          <w:tab w:val="right" w:leader="dot" w:pos="8732"/>
        </w:tabs>
      </w:pPr>
      <w:r>
        <w:t>Figura</w:t>
      </w:r>
      <w:r w:rsidR="0050621E">
        <w:t xml:space="preserve"> 3 </w:t>
      </w:r>
      <w:r>
        <w:t>–</w:t>
      </w:r>
      <w:r w:rsidR="0050621E">
        <w:t xml:space="preserve"> </w:t>
      </w:r>
      <w:r>
        <w:t>Quadro: xxxxxxxxxxxxxxxx</w:t>
      </w:r>
      <w:r w:rsidR="0050621E">
        <w:tab/>
      </w:r>
      <w:r w:rsidR="0050621E">
        <w:tab/>
        <w:t>43</w:t>
      </w:r>
    </w:p>
    <w:p w14:paraId="6D1C75BA" w14:textId="77777777" w:rsidR="0050621E" w:rsidRDefault="00345569">
      <w:pPr>
        <w:pStyle w:val="Sumrio"/>
        <w:tabs>
          <w:tab w:val="clear" w:pos="8959"/>
          <w:tab w:val="left" w:leader="dot" w:pos="8732"/>
        </w:tabs>
      </w:pPr>
      <w:r>
        <w:t xml:space="preserve">Figura </w:t>
      </w:r>
      <w:r w:rsidR="0050621E">
        <w:t xml:space="preserve">4 </w:t>
      </w:r>
      <w:r>
        <w:t>–</w:t>
      </w:r>
      <w:r w:rsidR="0050621E">
        <w:t xml:space="preserve"> </w:t>
      </w:r>
      <w:r w:rsidR="006B2E4A">
        <w:t>Gráfico</w:t>
      </w:r>
      <w:r>
        <w:t>: xxxxxxxxxxxxx</w:t>
      </w:r>
      <w:r w:rsidR="0050621E">
        <w:tab/>
        <w:t>50</w:t>
      </w:r>
    </w:p>
    <w:p w14:paraId="77DD5E39" w14:textId="77777777" w:rsidR="0050621E" w:rsidRDefault="00345569">
      <w:pPr>
        <w:pStyle w:val="Sumrio"/>
        <w:tabs>
          <w:tab w:val="clear" w:pos="8959"/>
          <w:tab w:val="left" w:leader="dot" w:pos="8732"/>
        </w:tabs>
      </w:pPr>
      <w:r>
        <w:t>Figura</w:t>
      </w:r>
      <w:r w:rsidR="0050621E">
        <w:t xml:space="preserve"> 5 </w:t>
      </w:r>
      <w:r>
        <w:t>–</w:t>
      </w:r>
      <w:r w:rsidR="0050621E">
        <w:t xml:space="preserve"> </w:t>
      </w:r>
      <w:r>
        <w:t>Imagem: xxxxxxxxxxxxxxx</w:t>
      </w:r>
      <w:r w:rsidR="0050621E">
        <w:tab/>
        <w:t>68</w:t>
      </w:r>
    </w:p>
    <w:p w14:paraId="0274A214" w14:textId="77777777" w:rsidR="00D66776" w:rsidRDefault="00D66776">
      <w:pPr>
        <w:pStyle w:val="Sumrio"/>
        <w:tabs>
          <w:tab w:val="clear" w:pos="8959"/>
          <w:tab w:val="left" w:leader="dot" w:pos="8732"/>
        </w:tabs>
      </w:pPr>
    </w:p>
    <w:p w14:paraId="4F7A85FF" w14:textId="77777777" w:rsidR="00D66776" w:rsidRDefault="00D66776">
      <w:pPr>
        <w:pStyle w:val="Sumrio"/>
        <w:tabs>
          <w:tab w:val="clear" w:pos="8959"/>
          <w:tab w:val="left" w:leader="dot" w:pos="8732"/>
        </w:tabs>
      </w:pPr>
    </w:p>
    <w:p w14:paraId="2A737257" w14:textId="77777777" w:rsidR="00D66776" w:rsidRDefault="00D66776" w:rsidP="00D66776">
      <w:pPr>
        <w:pStyle w:val="TtuloPrePs"/>
      </w:pPr>
      <w:r>
        <w:br w:type="page"/>
      </w:r>
      <w:r>
        <w:lastRenderedPageBreak/>
        <w:t>LISTA DE ABREVIATURAS</w:t>
      </w:r>
    </w:p>
    <w:p w14:paraId="29F630E6" w14:textId="77777777" w:rsidR="00D66776" w:rsidRDefault="00D66776">
      <w:pPr>
        <w:pStyle w:val="Sumrio"/>
        <w:tabs>
          <w:tab w:val="clear" w:pos="8959"/>
          <w:tab w:val="left" w:leader="dot" w:pos="8732"/>
        </w:tabs>
      </w:pPr>
    </w:p>
    <w:p w14:paraId="64BEB15B" w14:textId="77777777" w:rsidR="00D66776" w:rsidRDefault="00D66776">
      <w:pPr>
        <w:pStyle w:val="Sumrio"/>
        <w:tabs>
          <w:tab w:val="clear" w:pos="8959"/>
          <w:tab w:val="left" w:leader="dot" w:pos="8732"/>
        </w:tabs>
      </w:pPr>
      <w:r>
        <w:t>ABNT</w:t>
      </w:r>
      <w:r>
        <w:tab/>
        <w:t>Associação Brasileira de Normas Técnicas</w:t>
      </w:r>
    </w:p>
    <w:p w14:paraId="02A6ED0B" w14:textId="77777777" w:rsidR="00D66776" w:rsidRDefault="00D66776">
      <w:pPr>
        <w:pStyle w:val="Sumrio"/>
        <w:tabs>
          <w:tab w:val="clear" w:pos="8959"/>
          <w:tab w:val="left" w:leader="dot" w:pos="8732"/>
        </w:tabs>
      </w:pPr>
      <w:r>
        <w:t>IBGE</w:t>
      </w:r>
      <w:r>
        <w:tab/>
        <w:t>Instituto Brasileiro de Geografia e Estatística</w:t>
      </w:r>
    </w:p>
    <w:p w14:paraId="58E07192" w14:textId="77777777" w:rsidR="00D66776" w:rsidRDefault="00D66776">
      <w:pPr>
        <w:pStyle w:val="Sumrio"/>
        <w:tabs>
          <w:tab w:val="clear" w:pos="8959"/>
          <w:tab w:val="left" w:leader="dot" w:pos="8732"/>
        </w:tabs>
      </w:pPr>
      <w:r>
        <w:t>IRPF</w:t>
      </w:r>
      <w:r>
        <w:tab/>
        <w:t>Imposto de Renda Pessoa Física</w:t>
      </w:r>
    </w:p>
    <w:p w14:paraId="3571DF2F" w14:textId="77777777" w:rsidR="00D66776" w:rsidRDefault="00D66776">
      <w:pPr>
        <w:pStyle w:val="Sumrio"/>
        <w:tabs>
          <w:tab w:val="clear" w:pos="8959"/>
          <w:tab w:val="left" w:leader="dot" w:pos="8732"/>
        </w:tabs>
      </w:pPr>
    </w:p>
    <w:p w14:paraId="6C8BE331" w14:textId="77777777" w:rsidR="00D66776" w:rsidRDefault="00D66776">
      <w:pPr>
        <w:pStyle w:val="Sumrio"/>
        <w:tabs>
          <w:tab w:val="clear" w:pos="8959"/>
          <w:tab w:val="left" w:leader="dot" w:pos="8732"/>
        </w:tabs>
      </w:pPr>
    </w:p>
    <w:p w14:paraId="4D97B5D4" w14:textId="77777777" w:rsidR="0050621E" w:rsidRDefault="0050621E">
      <w:pPr>
        <w:pStyle w:val="TtuloPrePs"/>
      </w:pPr>
      <w:r>
        <w:br w:type="page"/>
      </w:r>
      <w:r>
        <w:lastRenderedPageBreak/>
        <w:t>SUMÁRIO</w:t>
      </w:r>
    </w:p>
    <w:p w14:paraId="50275690" w14:textId="77777777" w:rsidR="0050621E" w:rsidRDefault="0050621E" w:rsidP="004E4AD0">
      <w:pPr>
        <w:pStyle w:val="Sumrio"/>
        <w:tabs>
          <w:tab w:val="clear" w:pos="8959"/>
          <w:tab w:val="left" w:pos="993"/>
          <w:tab w:val="left" w:leader="dot" w:pos="8732"/>
          <w:tab w:val="left" w:leader="dot" w:pos="8789"/>
        </w:tabs>
        <w:spacing w:after="120"/>
        <w:rPr>
          <w:b/>
        </w:rPr>
      </w:pPr>
      <w:r w:rsidRPr="00D928AD">
        <w:rPr>
          <w:b/>
        </w:rPr>
        <w:t>1</w:t>
      </w:r>
      <w:r w:rsidR="00D928AD" w:rsidRPr="00D928AD">
        <w:rPr>
          <w:b/>
        </w:rPr>
        <w:tab/>
      </w:r>
      <w:r w:rsidR="0020530C" w:rsidRPr="00D928AD">
        <w:rPr>
          <w:b/>
        </w:rPr>
        <w:t xml:space="preserve">INTRODUÇÃO  </w:t>
      </w:r>
      <w:r w:rsidR="0020530C" w:rsidRPr="00D928AD">
        <w:rPr>
          <w:b/>
        </w:rPr>
        <w:tab/>
      </w:r>
      <w:r w:rsidR="007D43AF" w:rsidRPr="00D928AD">
        <w:rPr>
          <w:b/>
        </w:rPr>
        <w:t>00</w:t>
      </w:r>
    </w:p>
    <w:p w14:paraId="1030B645" w14:textId="77777777" w:rsidR="00104F0A" w:rsidRDefault="00104F0A" w:rsidP="004E4AD0">
      <w:pPr>
        <w:pStyle w:val="Sumrio"/>
        <w:tabs>
          <w:tab w:val="clear" w:pos="8959"/>
          <w:tab w:val="left" w:pos="993"/>
          <w:tab w:val="left" w:leader="dot" w:pos="8732"/>
          <w:tab w:val="left" w:leader="dot" w:pos="8789"/>
        </w:tabs>
        <w:spacing w:after="120"/>
        <w:rPr>
          <w:b/>
        </w:rPr>
      </w:pPr>
      <w:r>
        <w:rPr>
          <w:b/>
        </w:rPr>
        <w:t>2</w:t>
      </w:r>
      <w:r>
        <w:rPr>
          <w:b/>
        </w:rPr>
        <w:tab/>
        <w:t>OBJETIVOS</w:t>
      </w:r>
    </w:p>
    <w:p w14:paraId="37CD3462" w14:textId="77777777" w:rsidR="00104F0A" w:rsidRPr="00104F0A" w:rsidRDefault="00104F0A" w:rsidP="004E4AD0">
      <w:pPr>
        <w:pStyle w:val="Sumrio"/>
        <w:tabs>
          <w:tab w:val="clear" w:pos="8959"/>
          <w:tab w:val="left" w:pos="993"/>
          <w:tab w:val="left" w:leader="dot" w:pos="8732"/>
          <w:tab w:val="left" w:leader="dot" w:pos="8789"/>
        </w:tabs>
        <w:spacing w:after="120"/>
      </w:pPr>
      <w:r w:rsidRPr="00104F0A">
        <w:t>2.1</w:t>
      </w:r>
      <w:r w:rsidRPr="00104F0A">
        <w:tab/>
        <w:t xml:space="preserve">OBJETIVO GERAL </w:t>
      </w:r>
      <w:r w:rsidRPr="00104F0A">
        <w:tab/>
        <w:t>00</w:t>
      </w:r>
    </w:p>
    <w:p w14:paraId="565F59BC" w14:textId="77777777" w:rsidR="00104F0A" w:rsidRPr="00104F0A" w:rsidRDefault="00104F0A" w:rsidP="004E4AD0">
      <w:pPr>
        <w:pStyle w:val="Sumrio"/>
        <w:tabs>
          <w:tab w:val="clear" w:pos="8959"/>
          <w:tab w:val="left" w:pos="993"/>
          <w:tab w:val="left" w:leader="dot" w:pos="8732"/>
          <w:tab w:val="left" w:leader="dot" w:pos="8789"/>
        </w:tabs>
        <w:spacing w:after="120"/>
      </w:pPr>
      <w:r w:rsidRPr="00104F0A">
        <w:t>2.2</w:t>
      </w:r>
      <w:r w:rsidRPr="00104F0A">
        <w:tab/>
        <w:t xml:space="preserve">OBJETIVOS ESPECÍFICOS </w:t>
      </w:r>
      <w:r w:rsidRPr="00104F0A">
        <w:tab/>
        <w:t>00</w:t>
      </w:r>
    </w:p>
    <w:p w14:paraId="23025BBD" w14:textId="77777777" w:rsidR="0020530C" w:rsidRPr="00D928AD" w:rsidRDefault="00104F0A" w:rsidP="004E4AD0">
      <w:pPr>
        <w:pStyle w:val="Sumrio"/>
        <w:tabs>
          <w:tab w:val="clear" w:pos="8959"/>
          <w:tab w:val="left" w:pos="993"/>
          <w:tab w:val="left" w:leader="dot" w:pos="8732"/>
          <w:tab w:val="left" w:leader="dot" w:pos="8789"/>
        </w:tabs>
        <w:spacing w:after="120"/>
        <w:rPr>
          <w:b/>
        </w:rPr>
      </w:pPr>
      <w:r>
        <w:rPr>
          <w:b/>
        </w:rPr>
        <w:t>3</w:t>
      </w:r>
      <w:r w:rsidR="0020530C" w:rsidRPr="00D928AD">
        <w:rPr>
          <w:b/>
        </w:rPr>
        <w:t xml:space="preserve"> </w:t>
      </w:r>
      <w:r w:rsidR="00D928AD" w:rsidRPr="00D928AD">
        <w:rPr>
          <w:b/>
        </w:rPr>
        <w:tab/>
      </w:r>
      <w:r w:rsidR="0020530C" w:rsidRPr="00D928AD">
        <w:rPr>
          <w:b/>
        </w:rPr>
        <w:t xml:space="preserve">REFERENCIAL TEÓRICO  </w:t>
      </w:r>
      <w:r w:rsidR="0020530C" w:rsidRPr="00D928AD">
        <w:rPr>
          <w:b/>
        </w:rPr>
        <w:tab/>
      </w:r>
      <w:r w:rsidR="007D43AF" w:rsidRPr="00D928AD">
        <w:rPr>
          <w:b/>
        </w:rPr>
        <w:t>00</w:t>
      </w:r>
    </w:p>
    <w:p w14:paraId="2C861E5B" w14:textId="77777777" w:rsidR="00D928AD" w:rsidRPr="007B3CC2" w:rsidRDefault="00104F0A" w:rsidP="004E4AD0">
      <w:pPr>
        <w:pStyle w:val="Sumrio"/>
        <w:tabs>
          <w:tab w:val="clear" w:pos="8959"/>
          <w:tab w:val="left" w:pos="993"/>
          <w:tab w:val="left" w:leader="dot" w:pos="8732"/>
          <w:tab w:val="left" w:leader="dot" w:pos="8789"/>
        </w:tabs>
        <w:spacing w:after="120"/>
      </w:pPr>
      <w:r>
        <w:t>3</w:t>
      </w:r>
      <w:r w:rsidR="00D928AD" w:rsidRPr="007B3CC2">
        <w:t xml:space="preserve">.1 </w:t>
      </w:r>
      <w:r w:rsidR="00D928AD" w:rsidRPr="007B3CC2">
        <w:tab/>
      </w:r>
      <w:r w:rsidR="0025115D">
        <w:t>SEÇÃO SECUNDÁRIA</w:t>
      </w:r>
      <w:r w:rsidR="00D928AD" w:rsidRPr="007B3CC2">
        <w:t xml:space="preserve"> </w:t>
      </w:r>
      <w:r w:rsidR="00D928AD" w:rsidRPr="007B3CC2">
        <w:tab/>
        <w:t>00</w:t>
      </w:r>
    </w:p>
    <w:p w14:paraId="3047417B" w14:textId="77777777" w:rsidR="00D928AD" w:rsidRDefault="00104F0A" w:rsidP="004E4AD0">
      <w:pPr>
        <w:pStyle w:val="Sumrio"/>
        <w:tabs>
          <w:tab w:val="clear" w:pos="8959"/>
          <w:tab w:val="left" w:pos="993"/>
          <w:tab w:val="left" w:leader="dot" w:pos="8732"/>
          <w:tab w:val="left" w:leader="dot" w:pos="8789"/>
        </w:tabs>
        <w:spacing w:after="120"/>
        <w:rPr>
          <w:b/>
        </w:rPr>
      </w:pPr>
      <w:r>
        <w:rPr>
          <w:b/>
        </w:rPr>
        <w:t>3</w:t>
      </w:r>
      <w:r w:rsidR="00D928AD" w:rsidRPr="00D928AD">
        <w:rPr>
          <w:b/>
        </w:rPr>
        <w:t xml:space="preserve">.1.1 </w:t>
      </w:r>
      <w:r w:rsidR="00FB2B9C">
        <w:rPr>
          <w:b/>
        </w:rPr>
        <w:tab/>
      </w:r>
      <w:r w:rsidR="0025115D">
        <w:rPr>
          <w:b/>
        </w:rPr>
        <w:t>Seção Terciária</w:t>
      </w:r>
      <w:r w:rsidR="00D928AD" w:rsidRPr="00D928AD">
        <w:rPr>
          <w:b/>
        </w:rPr>
        <w:t xml:space="preserve"> </w:t>
      </w:r>
      <w:r w:rsidR="00D928AD" w:rsidRPr="00D928AD">
        <w:rPr>
          <w:b/>
        </w:rPr>
        <w:tab/>
      </w:r>
      <w:r w:rsidR="00D928AD">
        <w:rPr>
          <w:b/>
        </w:rPr>
        <w:t>00</w:t>
      </w:r>
    </w:p>
    <w:p w14:paraId="38A7DCE8" w14:textId="77777777" w:rsidR="00380995" w:rsidRDefault="00104F0A" w:rsidP="004E4AD0">
      <w:pPr>
        <w:pStyle w:val="Sumrio"/>
        <w:tabs>
          <w:tab w:val="clear" w:pos="8959"/>
          <w:tab w:val="left" w:pos="567"/>
          <w:tab w:val="left" w:pos="993"/>
          <w:tab w:val="left" w:leader="dot" w:pos="8732"/>
          <w:tab w:val="left" w:leader="dot" w:pos="8789"/>
        </w:tabs>
        <w:spacing w:after="120"/>
      </w:pPr>
      <w:r>
        <w:t>3</w:t>
      </w:r>
      <w:r w:rsidR="00380995" w:rsidRPr="00380995">
        <w:t xml:space="preserve">.1.1.1 </w:t>
      </w:r>
      <w:r w:rsidR="0025115D">
        <w:tab/>
        <w:t>Seção quaternária</w:t>
      </w:r>
      <w:r w:rsidR="00380995" w:rsidRPr="00380995">
        <w:t xml:space="preserve"> </w:t>
      </w:r>
      <w:r w:rsidR="00380995" w:rsidRPr="00380995">
        <w:tab/>
        <w:t>00</w:t>
      </w:r>
    </w:p>
    <w:p w14:paraId="1AD2863A" w14:textId="77777777" w:rsidR="00810074" w:rsidRDefault="00104F0A" w:rsidP="004E4AD0">
      <w:pPr>
        <w:pStyle w:val="Sumrio"/>
        <w:tabs>
          <w:tab w:val="clear" w:pos="8959"/>
          <w:tab w:val="left" w:pos="567"/>
          <w:tab w:val="left" w:pos="993"/>
          <w:tab w:val="left" w:leader="dot" w:pos="8732"/>
          <w:tab w:val="left" w:leader="dot" w:pos="8789"/>
        </w:tabs>
        <w:spacing w:after="120"/>
      </w:pPr>
      <w:r>
        <w:rPr>
          <w:i/>
        </w:rPr>
        <w:t>3</w:t>
      </w:r>
      <w:r w:rsidR="00810074" w:rsidRPr="00810074">
        <w:rPr>
          <w:i/>
        </w:rPr>
        <w:t>.1.1.1.1 Seção quinaria</w:t>
      </w:r>
      <w:r w:rsidR="00810074">
        <w:t xml:space="preserve"> </w:t>
      </w:r>
      <w:r w:rsidR="00810074">
        <w:tab/>
        <w:t>00</w:t>
      </w:r>
    </w:p>
    <w:p w14:paraId="19741FA9" w14:textId="77777777" w:rsidR="0025115D" w:rsidRPr="0025115D" w:rsidRDefault="00104F0A" w:rsidP="004E4AD0">
      <w:pPr>
        <w:pStyle w:val="Sumrio"/>
        <w:tabs>
          <w:tab w:val="clear" w:pos="8959"/>
          <w:tab w:val="left" w:pos="993"/>
          <w:tab w:val="left" w:leader="dot" w:pos="8732"/>
          <w:tab w:val="left" w:leader="dot" w:pos="8789"/>
        </w:tabs>
        <w:spacing w:after="120"/>
        <w:rPr>
          <w:b/>
        </w:rPr>
      </w:pPr>
      <w:r>
        <w:rPr>
          <w:b/>
        </w:rPr>
        <w:t>4</w:t>
      </w:r>
      <w:r w:rsidR="0025115D">
        <w:rPr>
          <w:b/>
        </w:rPr>
        <w:tab/>
        <w:t>METODOLOGIA</w:t>
      </w:r>
      <w:r w:rsidR="0025115D" w:rsidRPr="0025115D">
        <w:rPr>
          <w:b/>
        </w:rPr>
        <w:tab/>
      </w:r>
      <w:r w:rsidR="0025115D" w:rsidRPr="0025115D">
        <w:rPr>
          <w:b/>
        </w:rPr>
        <w:tab/>
      </w:r>
      <w:r w:rsidR="0025115D">
        <w:rPr>
          <w:b/>
        </w:rPr>
        <w:t>00</w:t>
      </w:r>
    </w:p>
    <w:p w14:paraId="16EF5FE7" w14:textId="77777777" w:rsidR="00CD3604" w:rsidRPr="00D928AD" w:rsidRDefault="00104F0A" w:rsidP="004E4AD0">
      <w:pPr>
        <w:pStyle w:val="Sumrio"/>
        <w:tabs>
          <w:tab w:val="clear" w:pos="8959"/>
          <w:tab w:val="left" w:pos="993"/>
          <w:tab w:val="left" w:leader="dot" w:pos="8732"/>
          <w:tab w:val="left" w:leader="dot" w:pos="8789"/>
        </w:tabs>
        <w:spacing w:after="120"/>
        <w:rPr>
          <w:b/>
        </w:rPr>
      </w:pPr>
      <w:r>
        <w:rPr>
          <w:b/>
        </w:rPr>
        <w:t>5</w:t>
      </w:r>
      <w:r w:rsidR="00CD3604" w:rsidRPr="00D928AD">
        <w:rPr>
          <w:b/>
        </w:rPr>
        <w:t xml:space="preserve"> </w:t>
      </w:r>
      <w:r w:rsidR="00D928AD" w:rsidRPr="00D928AD">
        <w:rPr>
          <w:b/>
        </w:rPr>
        <w:tab/>
      </w:r>
      <w:r w:rsidR="00CD3604" w:rsidRPr="00D928AD">
        <w:rPr>
          <w:b/>
        </w:rPr>
        <w:t>A</w:t>
      </w:r>
      <w:r w:rsidR="007D43AF" w:rsidRPr="00D928AD">
        <w:rPr>
          <w:b/>
        </w:rPr>
        <w:t>NÁLISE DOS DADOS</w:t>
      </w:r>
      <w:r w:rsidR="007D43AF" w:rsidRPr="00D928AD">
        <w:rPr>
          <w:b/>
        </w:rPr>
        <w:tab/>
        <w:t>00</w:t>
      </w:r>
    </w:p>
    <w:p w14:paraId="783EDBA9" w14:textId="77777777" w:rsidR="0020530C" w:rsidRPr="00D928AD" w:rsidRDefault="00104F0A" w:rsidP="004E4AD0">
      <w:pPr>
        <w:pStyle w:val="Sumrio"/>
        <w:tabs>
          <w:tab w:val="clear" w:pos="8959"/>
          <w:tab w:val="left" w:pos="993"/>
          <w:tab w:val="left" w:leader="dot" w:pos="8732"/>
          <w:tab w:val="left" w:leader="dot" w:pos="8789"/>
        </w:tabs>
        <w:spacing w:after="120"/>
        <w:rPr>
          <w:b/>
        </w:rPr>
      </w:pPr>
      <w:r>
        <w:rPr>
          <w:b/>
        </w:rPr>
        <w:t>6</w:t>
      </w:r>
      <w:r w:rsidR="0020530C" w:rsidRPr="00D928AD">
        <w:rPr>
          <w:b/>
        </w:rPr>
        <w:t xml:space="preserve"> </w:t>
      </w:r>
      <w:r w:rsidR="00D928AD" w:rsidRPr="00D928AD">
        <w:rPr>
          <w:b/>
        </w:rPr>
        <w:tab/>
      </w:r>
      <w:r w:rsidR="0020530C" w:rsidRPr="00D928AD">
        <w:rPr>
          <w:b/>
        </w:rPr>
        <w:t xml:space="preserve">CONSIDERAÇÕES FINAIS  </w:t>
      </w:r>
      <w:r w:rsidR="0020530C" w:rsidRPr="00D928AD">
        <w:rPr>
          <w:b/>
        </w:rPr>
        <w:tab/>
      </w:r>
      <w:r w:rsidR="007D43AF" w:rsidRPr="00D928AD">
        <w:rPr>
          <w:b/>
        </w:rPr>
        <w:t>00</w:t>
      </w:r>
    </w:p>
    <w:p w14:paraId="1E7DCBD2" w14:textId="77777777" w:rsidR="0020530C" w:rsidRPr="00D928AD" w:rsidRDefault="00D928AD" w:rsidP="004E4AD0">
      <w:pPr>
        <w:pStyle w:val="Sumrio"/>
        <w:tabs>
          <w:tab w:val="clear" w:pos="8959"/>
          <w:tab w:val="left" w:pos="993"/>
          <w:tab w:val="left" w:leader="dot" w:pos="8732"/>
          <w:tab w:val="left" w:leader="dot" w:pos="8789"/>
        </w:tabs>
        <w:spacing w:after="120"/>
        <w:rPr>
          <w:b/>
        </w:rPr>
      </w:pPr>
      <w:r w:rsidRPr="00D928AD">
        <w:rPr>
          <w:b/>
        </w:rPr>
        <w:tab/>
      </w:r>
      <w:r w:rsidR="0020530C" w:rsidRPr="00D928AD">
        <w:rPr>
          <w:b/>
        </w:rPr>
        <w:t xml:space="preserve">REFERÊNCIAS  </w:t>
      </w:r>
      <w:r w:rsidR="0020530C" w:rsidRPr="00D928AD">
        <w:rPr>
          <w:b/>
        </w:rPr>
        <w:tab/>
      </w:r>
      <w:r w:rsidR="007D43AF" w:rsidRPr="00D928AD">
        <w:rPr>
          <w:b/>
        </w:rPr>
        <w:t>00</w:t>
      </w:r>
    </w:p>
    <w:p w14:paraId="5B0100A4" w14:textId="77777777" w:rsidR="0020530C" w:rsidRPr="00D928AD" w:rsidRDefault="00D928AD" w:rsidP="004E4AD0">
      <w:pPr>
        <w:pStyle w:val="Sumrio"/>
        <w:tabs>
          <w:tab w:val="clear" w:pos="8959"/>
          <w:tab w:val="left" w:pos="993"/>
          <w:tab w:val="left" w:leader="dot" w:pos="8732"/>
          <w:tab w:val="left" w:leader="dot" w:pos="8789"/>
        </w:tabs>
        <w:spacing w:after="120"/>
        <w:rPr>
          <w:b/>
        </w:rPr>
      </w:pPr>
      <w:r w:rsidRPr="00D928AD">
        <w:rPr>
          <w:b/>
        </w:rPr>
        <w:tab/>
      </w:r>
      <w:r w:rsidR="0020530C" w:rsidRPr="00D928AD">
        <w:rPr>
          <w:b/>
        </w:rPr>
        <w:t>A</w:t>
      </w:r>
      <w:r w:rsidR="0025115D">
        <w:rPr>
          <w:b/>
        </w:rPr>
        <w:t>PÊNDICES</w:t>
      </w:r>
    </w:p>
    <w:p w14:paraId="50828D1C" w14:textId="77777777" w:rsidR="0020530C" w:rsidRPr="00D928AD" w:rsidRDefault="00D928AD" w:rsidP="004E4AD0">
      <w:pPr>
        <w:pStyle w:val="Sumrio"/>
        <w:tabs>
          <w:tab w:val="clear" w:pos="8959"/>
          <w:tab w:val="left" w:pos="993"/>
          <w:tab w:val="left" w:leader="dot" w:pos="8732"/>
          <w:tab w:val="left" w:leader="dot" w:pos="8789"/>
        </w:tabs>
        <w:spacing w:after="120"/>
        <w:rPr>
          <w:b/>
        </w:rPr>
      </w:pPr>
      <w:r w:rsidRPr="00D928AD">
        <w:rPr>
          <w:b/>
        </w:rPr>
        <w:tab/>
      </w:r>
      <w:r w:rsidR="0020530C" w:rsidRPr="00D928AD">
        <w:rPr>
          <w:b/>
        </w:rPr>
        <w:t>A</w:t>
      </w:r>
      <w:r w:rsidR="0025115D">
        <w:rPr>
          <w:b/>
        </w:rPr>
        <w:t>PÊNDICE</w:t>
      </w:r>
      <w:r w:rsidR="0020530C" w:rsidRPr="00D928AD">
        <w:rPr>
          <w:b/>
        </w:rPr>
        <w:t xml:space="preserve"> A - XXXXXXXXXXX </w:t>
      </w:r>
      <w:r w:rsidR="0020530C" w:rsidRPr="00D928AD">
        <w:rPr>
          <w:b/>
        </w:rPr>
        <w:tab/>
      </w:r>
      <w:r w:rsidR="007D43AF" w:rsidRPr="00D928AD">
        <w:rPr>
          <w:b/>
        </w:rPr>
        <w:t>00</w:t>
      </w:r>
    </w:p>
    <w:p w14:paraId="3B6C5CD7" w14:textId="77777777" w:rsidR="0020530C" w:rsidRDefault="00D928AD" w:rsidP="004E4AD0">
      <w:pPr>
        <w:pStyle w:val="Sumrio"/>
        <w:tabs>
          <w:tab w:val="clear" w:pos="8959"/>
          <w:tab w:val="left" w:pos="993"/>
          <w:tab w:val="left" w:leader="dot" w:pos="8732"/>
          <w:tab w:val="left" w:leader="dot" w:pos="8789"/>
        </w:tabs>
        <w:spacing w:after="120"/>
        <w:rPr>
          <w:b/>
        </w:rPr>
      </w:pPr>
      <w:r w:rsidRPr="00D928AD">
        <w:rPr>
          <w:b/>
        </w:rPr>
        <w:tab/>
      </w:r>
      <w:r w:rsidR="0025115D" w:rsidRPr="00D928AD">
        <w:rPr>
          <w:b/>
        </w:rPr>
        <w:t>A</w:t>
      </w:r>
      <w:r w:rsidR="0025115D">
        <w:rPr>
          <w:b/>
        </w:rPr>
        <w:t>PÊNDICE</w:t>
      </w:r>
      <w:r w:rsidR="0025115D" w:rsidRPr="00D928AD">
        <w:rPr>
          <w:b/>
        </w:rPr>
        <w:t xml:space="preserve"> </w:t>
      </w:r>
      <w:r w:rsidR="0020530C" w:rsidRPr="00D928AD">
        <w:rPr>
          <w:b/>
        </w:rPr>
        <w:t>B – XXXXXXXXXXXXXXX</w:t>
      </w:r>
      <w:r w:rsidR="0020530C" w:rsidRPr="00D928AD">
        <w:rPr>
          <w:b/>
        </w:rPr>
        <w:tab/>
      </w:r>
      <w:r w:rsidR="007D43AF" w:rsidRPr="00D928AD">
        <w:rPr>
          <w:b/>
        </w:rPr>
        <w:t>00</w:t>
      </w:r>
    </w:p>
    <w:p w14:paraId="47326CA3" w14:textId="77777777" w:rsidR="0025115D" w:rsidRPr="00D928AD" w:rsidRDefault="0025115D" w:rsidP="004E4AD0">
      <w:pPr>
        <w:pStyle w:val="Sumrio"/>
        <w:tabs>
          <w:tab w:val="clear" w:pos="8959"/>
          <w:tab w:val="left" w:pos="993"/>
          <w:tab w:val="left" w:leader="dot" w:pos="8732"/>
          <w:tab w:val="left" w:leader="dot" w:pos="8789"/>
        </w:tabs>
        <w:spacing w:after="120"/>
        <w:rPr>
          <w:b/>
        </w:rPr>
      </w:pPr>
      <w:r w:rsidRPr="00D928AD">
        <w:rPr>
          <w:b/>
        </w:rPr>
        <w:tab/>
        <w:t>A</w:t>
      </w:r>
      <w:r>
        <w:rPr>
          <w:b/>
        </w:rPr>
        <w:t>NEXOS</w:t>
      </w:r>
    </w:p>
    <w:p w14:paraId="747E7C75" w14:textId="77777777" w:rsidR="0025115D" w:rsidRPr="00D928AD" w:rsidRDefault="0025115D" w:rsidP="004E4AD0">
      <w:pPr>
        <w:pStyle w:val="Sumrio"/>
        <w:tabs>
          <w:tab w:val="clear" w:pos="8959"/>
          <w:tab w:val="left" w:pos="993"/>
          <w:tab w:val="left" w:leader="dot" w:pos="8732"/>
          <w:tab w:val="left" w:leader="dot" w:pos="8789"/>
        </w:tabs>
        <w:spacing w:after="120"/>
        <w:rPr>
          <w:b/>
        </w:rPr>
      </w:pPr>
      <w:r w:rsidRPr="00D928AD">
        <w:rPr>
          <w:b/>
        </w:rPr>
        <w:tab/>
        <w:t>A</w:t>
      </w:r>
      <w:r>
        <w:rPr>
          <w:b/>
        </w:rPr>
        <w:t>NEXO</w:t>
      </w:r>
      <w:r w:rsidRPr="00D928AD">
        <w:rPr>
          <w:b/>
        </w:rPr>
        <w:t xml:space="preserve"> A - XXXXXXXXXXX </w:t>
      </w:r>
      <w:r w:rsidRPr="00D928AD">
        <w:rPr>
          <w:b/>
        </w:rPr>
        <w:tab/>
        <w:t>00</w:t>
      </w:r>
    </w:p>
    <w:p w14:paraId="33798D24" w14:textId="77777777" w:rsidR="0025115D" w:rsidRPr="00D928AD" w:rsidRDefault="0025115D" w:rsidP="004E4AD0">
      <w:pPr>
        <w:pStyle w:val="Sumrio"/>
        <w:tabs>
          <w:tab w:val="clear" w:pos="8959"/>
          <w:tab w:val="left" w:pos="993"/>
          <w:tab w:val="left" w:leader="dot" w:pos="8732"/>
          <w:tab w:val="left" w:leader="dot" w:pos="8789"/>
        </w:tabs>
        <w:spacing w:after="120"/>
        <w:rPr>
          <w:b/>
        </w:rPr>
      </w:pPr>
      <w:r w:rsidRPr="00D928AD">
        <w:rPr>
          <w:b/>
        </w:rPr>
        <w:tab/>
        <w:t>A</w:t>
      </w:r>
      <w:r>
        <w:rPr>
          <w:b/>
        </w:rPr>
        <w:t>NEXO</w:t>
      </w:r>
      <w:r w:rsidRPr="00D928AD">
        <w:rPr>
          <w:b/>
        </w:rPr>
        <w:t xml:space="preserve"> B – XXXXXXXXXXXXXXX</w:t>
      </w:r>
      <w:r w:rsidRPr="00D928AD">
        <w:rPr>
          <w:b/>
        </w:rPr>
        <w:tab/>
        <w:t>00</w:t>
      </w:r>
    </w:p>
    <w:p w14:paraId="592862A3" w14:textId="77777777" w:rsidR="0025115D" w:rsidRPr="00D928AD" w:rsidRDefault="0025115D" w:rsidP="004E4AD0">
      <w:pPr>
        <w:pStyle w:val="Sumrio"/>
        <w:tabs>
          <w:tab w:val="clear" w:pos="8959"/>
          <w:tab w:val="left" w:pos="993"/>
          <w:tab w:val="left" w:leader="dot" w:pos="8732"/>
          <w:tab w:val="left" w:leader="dot" w:pos="8789"/>
        </w:tabs>
        <w:spacing w:after="120"/>
        <w:rPr>
          <w:b/>
        </w:rPr>
      </w:pPr>
    </w:p>
    <w:p w14:paraId="7D5CE8C5" w14:textId="77777777" w:rsidR="0050621E" w:rsidRDefault="0050621E">
      <w:pPr>
        <w:pStyle w:val="Sumrio"/>
        <w:tabs>
          <w:tab w:val="clear" w:pos="8959"/>
          <w:tab w:val="left" w:leader="dot" w:pos="8618"/>
          <w:tab w:val="left" w:leader="dot" w:pos="8732"/>
        </w:tabs>
      </w:pPr>
    </w:p>
    <w:p w14:paraId="705ABA6F" w14:textId="77777777" w:rsidR="0050621E" w:rsidRDefault="0050621E">
      <w:pPr>
        <w:pStyle w:val="Sumrio"/>
        <w:tabs>
          <w:tab w:val="center" w:leader="dot" w:pos="8732"/>
        </w:tabs>
        <w:sectPr w:rsidR="0050621E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701" w:right="1134" w:bottom="1134" w:left="1701" w:header="1134" w:footer="284" w:gutter="0"/>
          <w:pgNumType w:start="8"/>
          <w:cols w:space="708"/>
          <w:docGrid w:linePitch="360"/>
        </w:sectPr>
      </w:pPr>
    </w:p>
    <w:p w14:paraId="63AF31AD" w14:textId="77777777" w:rsidR="006A39FF" w:rsidRDefault="006E1A99" w:rsidP="006E1A99">
      <w:pPr>
        <w:pStyle w:val="SeoPrimria"/>
        <w:spacing w:after="480" w:line="480" w:lineRule="auto"/>
      </w:pPr>
      <w:r>
        <w:lastRenderedPageBreak/>
        <w:t xml:space="preserve">1 </w:t>
      </w:r>
      <w:r w:rsidR="006A39FF">
        <w:t>INTRODUÇÃO</w:t>
      </w:r>
    </w:p>
    <w:p w14:paraId="5311B5B4" w14:textId="77777777" w:rsidR="0050621E" w:rsidRDefault="0050621E" w:rsidP="00E65F7B">
      <w:pPr>
        <w:pStyle w:val="Pargrafo"/>
      </w:pPr>
      <w:r>
        <w:t>É a primeira parte do texto.</w:t>
      </w:r>
      <w:r>
        <w:rPr>
          <w:rStyle w:val="Refdenotaderodap"/>
        </w:rPr>
        <w:footnoteReference w:id="2"/>
      </w:r>
      <w:r>
        <w:t xml:space="preserve"> Configura, ordinariamente e a despeito do título atribuído, os fundamentos do estudo. Nela devem constar a delimitação do assunto tratado, os objetivos</w:t>
      </w:r>
      <w:r w:rsidR="00970FB0">
        <w:t xml:space="preserve"> geral e específicos</w:t>
      </w:r>
      <w:r>
        <w:t xml:space="preserve"> do estudo e as razões de sua elaboração</w:t>
      </w:r>
      <w:r w:rsidR="00970FB0">
        <w:t xml:space="preserve"> (justificativa)</w:t>
      </w:r>
      <w:r>
        <w:t>, além de outros elementos relevantes para situar o tema do trabalho (NBR 14724).</w:t>
      </w:r>
    </w:p>
    <w:p w14:paraId="69749DE5" w14:textId="77777777" w:rsidR="00136A0B" w:rsidRDefault="00136A0B" w:rsidP="00E65F7B">
      <w:pPr>
        <w:pStyle w:val="Pargrafo"/>
      </w:pPr>
    </w:p>
    <w:p w14:paraId="39DA3C6C" w14:textId="77777777" w:rsidR="00136A0B" w:rsidRDefault="00136A0B" w:rsidP="00E65F7B">
      <w:pPr>
        <w:pStyle w:val="Pargrafo"/>
      </w:pPr>
    </w:p>
    <w:p w14:paraId="044CDA19" w14:textId="77777777" w:rsidR="0050621E" w:rsidRDefault="0050621E" w:rsidP="00E65F7B">
      <w:pPr>
        <w:pStyle w:val="Pargrafo"/>
      </w:pPr>
      <w:r>
        <w:t>Logo, deve ser elaborada de forma clara e concisa, de modo que o leitor penetre na problemática abordada, para se familiarizar com os termos e limites da pesquisa. Neste sentido, vale referir Köche (1982, p. 89):</w:t>
      </w:r>
    </w:p>
    <w:p w14:paraId="1357A2EA" w14:textId="77777777" w:rsidR="0050621E" w:rsidRDefault="0050621E">
      <w:pPr>
        <w:pStyle w:val="Citao"/>
      </w:pPr>
      <w:r>
        <w:t xml:space="preserve">O objetivo principal da introdução é situar o leitor no contexto da pesquisa. O leitor deverá perceber claramente o que será analisado, como e por que as limitações encontradas, o alcance da investigação e suas bases teóricas gerais. Ela tem, acima de tudo, um caráter didático de apresentação, levando-se em conta o leitor a que se destina e a finalidade do trabalho. </w:t>
      </w:r>
    </w:p>
    <w:p w14:paraId="24119678" w14:textId="77777777" w:rsidR="0050621E" w:rsidRDefault="0050621E" w:rsidP="00E65F7B">
      <w:pPr>
        <w:pStyle w:val="Pargrafo"/>
      </w:pPr>
      <w:r>
        <w:t>A introdução não deve, entretanto, repetir ou parafrasear o resumo, nem dar os dados sobre a teoria experimental, o método ou os resultados, nem antecipar as conclusões e as recomendações contidas ou decorrentes no estudo (NBR 10719).</w:t>
      </w:r>
      <w:r>
        <w:rPr>
          <w:rStyle w:val="Refdenotaderodap"/>
        </w:rPr>
        <w:footnoteReference w:id="3"/>
      </w:r>
    </w:p>
    <w:p w14:paraId="51C63A8E" w14:textId="77777777" w:rsidR="006403BD" w:rsidRDefault="006403BD" w:rsidP="00E65F7B">
      <w:pPr>
        <w:pStyle w:val="Pargrafo"/>
      </w:pPr>
    </w:p>
    <w:p w14:paraId="3CC145EF" w14:textId="77777777" w:rsidR="00104F0A" w:rsidRDefault="00104F0A">
      <w:pPr>
        <w:widowControl/>
      </w:pPr>
      <w:r>
        <w:br w:type="page"/>
      </w:r>
    </w:p>
    <w:p w14:paraId="5DA4AE53" w14:textId="77777777" w:rsidR="00104F0A" w:rsidRDefault="00104F0A" w:rsidP="00104F0A">
      <w:pPr>
        <w:pStyle w:val="SeoPrimria"/>
        <w:spacing w:after="480" w:line="480" w:lineRule="auto"/>
      </w:pPr>
      <w:r>
        <w:lastRenderedPageBreak/>
        <w:t>2 OBJETIVOS</w:t>
      </w:r>
    </w:p>
    <w:p w14:paraId="11C09174" w14:textId="77777777" w:rsidR="00104F0A" w:rsidRDefault="00104F0A" w:rsidP="00104F0A">
      <w:pPr>
        <w:pStyle w:val="SeoSecundria"/>
        <w:spacing w:after="600"/>
        <w:ind w:left="0" w:firstLine="0"/>
        <w:rPr>
          <w:b w:val="0"/>
        </w:rPr>
      </w:pPr>
      <w:r>
        <w:rPr>
          <w:b w:val="0"/>
        </w:rPr>
        <w:t>2.1 OBJETIVO GERAL</w:t>
      </w:r>
    </w:p>
    <w:p w14:paraId="2398C6D0" w14:textId="77777777" w:rsidR="00104F0A" w:rsidRDefault="00104F0A" w:rsidP="00104F0A">
      <w:pPr>
        <w:pStyle w:val="Pargrafo"/>
      </w:pPr>
    </w:p>
    <w:p w14:paraId="370FF1D4" w14:textId="77777777" w:rsidR="00104F0A" w:rsidRDefault="00104F0A" w:rsidP="00104F0A">
      <w:pPr>
        <w:pStyle w:val="Pargrafo"/>
      </w:pPr>
    </w:p>
    <w:p w14:paraId="79BD2ACD" w14:textId="77777777" w:rsidR="00104F0A" w:rsidRDefault="00104F0A" w:rsidP="00104F0A">
      <w:pPr>
        <w:pStyle w:val="SeoSecundria"/>
        <w:spacing w:after="600"/>
        <w:ind w:left="0" w:firstLine="0"/>
        <w:rPr>
          <w:b w:val="0"/>
        </w:rPr>
      </w:pPr>
      <w:r>
        <w:rPr>
          <w:b w:val="0"/>
        </w:rPr>
        <w:t>2.2 OBJETIVOS ESPECÍFICOS</w:t>
      </w:r>
    </w:p>
    <w:p w14:paraId="6920040A" w14:textId="77777777" w:rsidR="00104F0A" w:rsidRDefault="00104F0A" w:rsidP="00104F0A">
      <w:pPr>
        <w:pStyle w:val="Pargrafo"/>
      </w:pPr>
    </w:p>
    <w:p w14:paraId="0C47E05B" w14:textId="77777777" w:rsidR="00104F0A" w:rsidRPr="00104F0A" w:rsidRDefault="00104F0A" w:rsidP="00104F0A">
      <w:pPr>
        <w:pStyle w:val="Pargrafo"/>
      </w:pPr>
    </w:p>
    <w:p w14:paraId="3C76CC0A" w14:textId="77777777" w:rsidR="00104F0A" w:rsidRPr="00104F0A" w:rsidRDefault="00104F0A" w:rsidP="00104F0A">
      <w:pPr>
        <w:pStyle w:val="Pargrafo"/>
      </w:pPr>
    </w:p>
    <w:p w14:paraId="347E7253" w14:textId="77777777" w:rsidR="00104F0A" w:rsidRDefault="00104F0A" w:rsidP="00E65F7B">
      <w:pPr>
        <w:pStyle w:val="Pargrafo"/>
      </w:pPr>
    </w:p>
    <w:p w14:paraId="71F4BA0F" w14:textId="77777777" w:rsidR="00104F0A" w:rsidRDefault="00104F0A" w:rsidP="00E65F7B">
      <w:pPr>
        <w:pStyle w:val="Pargrafo"/>
      </w:pPr>
    </w:p>
    <w:p w14:paraId="5492BE78" w14:textId="77777777" w:rsidR="002E761C" w:rsidRDefault="006403BD" w:rsidP="006E1A99">
      <w:pPr>
        <w:pStyle w:val="SeoPrimria"/>
        <w:spacing w:after="480" w:line="480" w:lineRule="auto"/>
      </w:pPr>
      <w:r>
        <w:br w:type="page"/>
      </w:r>
      <w:r w:rsidR="00104F0A">
        <w:lastRenderedPageBreak/>
        <w:t>3</w:t>
      </w:r>
      <w:r w:rsidR="006E1A99">
        <w:t xml:space="preserve"> </w:t>
      </w:r>
      <w:r w:rsidR="0024540F">
        <w:t>Referencial Teórico</w:t>
      </w:r>
    </w:p>
    <w:p w14:paraId="1CA1E686" w14:textId="77777777" w:rsidR="0024540F" w:rsidRDefault="0024540F" w:rsidP="00E65F7B">
      <w:pPr>
        <w:pStyle w:val="Pargrafo"/>
      </w:pPr>
      <w:r w:rsidRPr="0024540F">
        <w:t>Tem a finalidade de apresentar as linhas teóricas que organizam o pensamento a respeito do tema, ou seja, a visão que diferentes autores compartilham sobre o modelo, uma visão distinta/crítica sobre o modelo, aspectos positivos e negativos encontrados na literatura sobre o modelo, bem como as limitações do mesmo.. Não existe número determi</w:t>
      </w:r>
      <w:r w:rsidR="00B31FE7">
        <w:t>nado de autores, mas no mínimo 5 (cinco</w:t>
      </w:r>
      <w:r w:rsidRPr="0024540F">
        <w:t>) são necessários. Deve-se estar atento na seleção dos autores e das linhas teóricas orientarão o desenvolvimento do trabalho, pois possíveis incompatibilidades teóricas poderão inviabilizar a pesquisa.  É o desenvolvimento da pesquisa bibliográfica.</w:t>
      </w:r>
    </w:p>
    <w:p w14:paraId="0A156FDC" w14:textId="77777777" w:rsidR="00E65F7B" w:rsidRDefault="00E65F7B" w:rsidP="00E65F7B">
      <w:pPr>
        <w:pStyle w:val="Pargrafo"/>
      </w:pPr>
    </w:p>
    <w:p w14:paraId="737101D7" w14:textId="77777777" w:rsidR="00E65F7B" w:rsidRDefault="00104F0A" w:rsidP="006E1A99">
      <w:pPr>
        <w:pStyle w:val="SeoSecundria"/>
        <w:spacing w:after="600"/>
        <w:ind w:left="0" w:firstLine="0"/>
        <w:rPr>
          <w:b w:val="0"/>
        </w:rPr>
      </w:pPr>
      <w:r>
        <w:rPr>
          <w:b w:val="0"/>
        </w:rPr>
        <w:t>3</w:t>
      </w:r>
      <w:r w:rsidR="006E1A99">
        <w:rPr>
          <w:b w:val="0"/>
        </w:rPr>
        <w:t>.1 SEÇÃO SECUNDÁRIA</w:t>
      </w:r>
    </w:p>
    <w:p w14:paraId="51609AC7" w14:textId="77777777" w:rsidR="00F90159" w:rsidRPr="00F90159" w:rsidRDefault="00F90159" w:rsidP="00F90159">
      <w:pPr>
        <w:pStyle w:val="Pargrafo"/>
      </w:pPr>
      <w:r>
        <w:t>Xxxxxxxxxxxxxxxxxxxxxxxxxxxxxxxxxxxxxxxxxxxxxxxxxxxx:</w:t>
      </w:r>
    </w:p>
    <w:p w14:paraId="021E9FEF" w14:textId="77777777" w:rsidR="00E65F7B" w:rsidRDefault="00104F0A" w:rsidP="006E1A99">
      <w:pPr>
        <w:pStyle w:val="SeoTerciria"/>
        <w:spacing w:before="480" w:after="480"/>
        <w:ind w:left="0" w:firstLine="0"/>
      </w:pPr>
      <w:r>
        <w:t>3</w:t>
      </w:r>
      <w:r w:rsidR="006E1A99">
        <w:t>.1.1 Seção Terciária</w:t>
      </w:r>
    </w:p>
    <w:p w14:paraId="6BEA4CEB" w14:textId="77777777" w:rsidR="00F90159" w:rsidRPr="00F90159" w:rsidRDefault="00F90159" w:rsidP="00F90159">
      <w:pPr>
        <w:pStyle w:val="Pargrafo"/>
      </w:pPr>
      <w:r>
        <w:t>xxxxxxxxxxxxxxxxxxxxxxxxx</w:t>
      </w:r>
    </w:p>
    <w:p w14:paraId="1695BCF3" w14:textId="77777777" w:rsidR="0024540F" w:rsidRDefault="0024540F" w:rsidP="00E65F7B">
      <w:pPr>
        <w:pStyle w:val="Pargrafo"/>
      </w:pPr>
    </w:p>
    <w:p w14:paraId="097E7E23" w14:textId="77777777" w:rsidR="006E1A99" w:rsidRDefault="006E1A99" w:rsidP="00E65F7B">
      <w:pPr>
        <w:pStyle w:val="Pargrafo"/>
      </w:pPr>
    </w:p>
    <w:p w14:paraId="54B9BF9C" w14:textId="77777777" w:rsidR="006E1A99" w:rsidRPr="006E1A99" w:rsidRDefault="00104F0A" w:rsidP="006E1A99">
      <w:pPr>
        <w:pStyle w:val="SeoTerciria"/>
        <w:spacing w:before="480" w:after="480"/>
        <w:ind w:left="0" w:firstLine="0"/>
        <w:rPr>
          <w:b w:val="0"/>
        </w:rPr>
      </w:pPr>
      <w:r>
        <w:rPr>
          <w:b w:val="0"/>
        </w:rPr>
        <w:t>3</w:t>
      </w:r>
      <w:r w:rsidR="006E1A99" w:rsidRPr="006E1A99">
        <w:rPr>
          <w:b w:val="0"/>
        </w:rPr>
        <w:t xml:space="preserve">.1.1.1 Seção </w:t>
      </w:r>
      <w:r w:rsidR="006E1A99">
        <w:rPr>
          <w:b w:val="0"/>
        </w:rPr>
        <w:t>quaternária</w:t>
      </w:r>
    </w:p>
    <w:p w14:paraId="74F894AB" w14:textId="77777777" w:rsidR="006E1A99" w:rsidRDefault="00810074" w:rsidP="006E1A99">
      <w:pPr>
        <w:pStyle w:val="Pargrafo"/>
      </w:pPr>
      <w:r>
        <w:t>X</w:t>
      </w:r>
      <w:r w:rsidR="006E1A99">
        <w:t>xxxxxxxxxxxxxxxxxxxxxxxx</w:t>
      </w:r>
    </w:p>
    <w:p w14:paraId="7F6C4B85" w14:textId="77777777" w:rsidR="00810074" w:rsidRDefault="00810074" w:rsidP="006E1A99">
      <w:pPr>
        <w:pStyle w:val="Pargrafo"/>
      </w:pPr>
    </w:p>
    <w:p w14:paraId="789A20A1" w14:textId="77777777" w:rsidR="00810074" w:rsidRPr="00810074" w:rsidRDefault="00104F0A" w:rsidP="00810074">
      <w:pPr>
        <w:pStyle w:val="SeoTerciria"/>
        <w:spacing w:before="480" w:after="480"/>
        <w:ind w:left="0" w:firstLine="0"/>
        <w:rPr>
          <w:b w:val="0"/>
          <w:i/>
        </w:rPr>
      </w:pPr>
      <w:r>
        <w:rPr>
          <w:b w:val="0"/>
          <w:i/>
        </w:rPr>
        <w:t>3</w:t>
      </w:r>
      <w:r w:rsidR="00810074" w:rsidRPr="00810074">
        <w:rPr>
          <w:b w:val="0"/>
          <w:i/>
        </w:rPr>
        <w:t>.1.1.1.1 Seção quinaria</w:t>
      </w:r>
    </w:p>
    <w:p w14:paraId="4BE2AF4F" w14:textId="77777777" w:rsidR="00810074" w:rsidRDefault="00810074" w:rsidP="006E1A99">
      <w:pPr>
        <w:pStyle w:val="Pargrafo"/>
      </w:pPr>
      <w:r>
        <w:t>Xxxxxxxxxxxxxxxxxxxx:</w:t>
      </w:r>
    </w:p>
    <w:p w14:paraId="526C360D" w14:textId="77777777" w:rsidR="00810074" w:rsidRDefault="00810074" w:rsidP="00810074">
      <w:pPr>
        <w:pStyle w:val="NormalWeb"/>
        <w:tabs>
          <w:tab w:val="left" w:pos="426"/>
        </w:tabs>
        <w:spacing w:before="0" w:beforeAutospacing="0" w:after="0" w:afterAutospacing="0" w:line="360" w:lineRule="auto"/>
        <w:ind w:left="425" w:hanging="425"/>
        <w:jc w:val="both"/>
        <w:rPr>
          <w:rFonts w:ascii="Arial" w:hAnsi="Arial" w:cs="Arial"/>
        </w:rPr>
      </w:pPr>
      <w:r w:rsidRPr="000471F6">
        <w:rPr>
          <w:rFonts w:ascii="Arial" w:hAnsi="Arial" w:cs="Arial"/>
        </w:rPr>
        <w:lastRenderedPageBreak/>
        <w:t>a)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71F6">
        <w:rPr>
          <w:rFonts w:ascii="Arial" w:hAnsi="Arial" w:cs="Arial"/>
        </w:rPr>
        <w:t xml:space="preserve">deve ser com recuo de </w:t>
      </w:r>
      <w:smartTag w:uri="urn:schemas-microsoft-com:office:smarttags" w:element="metricconverter">
        <w:smartTagPr>
          <w:attr w:name="ProductID" w:val="1,25 cm"/>
        </w:smartTagPr>
        <w:r w:rsidRPr="000471F6">
          <w:rPr>
            <w:rFonts w:ascii="Arial" w:hAnsi="Arial" w:cs="Arial"/>
          </w:rPr>
          <w:t>1,25 cm</w:t>
        </w:r>
      </w:smartTag>
      <w:r w:rsidRPr="000471F6">
        <w:rPr>
          <w:rFonts w:ascii="Arial" w:hAnsi="Arial" w:cs="Arial"/>
        </w:rPr>
        <w:t>;</w:t>
      </w:r>
    </w:p>
    <w:p w14:paraId="1C626E16" w14:textId="77777777" w:rsidR="00810074" w:rsidRDefault="00810074" w:rsidP="00810074">
      <w:pPr>
        <w:pStyle w:val="NormalWeb"/>
        <w:tabs>
          <w:tab w:val="left" w:pos="426"/>
        </w:tabs>
        <w:spacing w:before="0" w:beforeAutospacing="0" w:after="0" w:afterAutospacing="0" w:line="360" w:lineRule="auto"/>
        <w:ind w:left="425" w:hanging="425"/>
        <w:jc w:val="both"/>
        <w:rPr>
          <w:rFonts w:ascii="Arial" w:hAnsi="Arial" w:cs="Arial"/>
        </w:rPr>
      </w:pPr>
      <w:r w:rsidRPr="000471F6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</w:r>
      <w:r w:rsidRPr="000471F6">
        <w:rPr>
          <w:rFonts w:ascii="Arial" w:hAnsi="Arial" w:cs="Arial"/>
        </w:rPr>
        <w:t>com texto justificado;</w:t>
      </w:r>
    </w:p>
    <w:p w14:paraId="072601E9" w14:textId="77777777" w:rsidR="00810074" w:rsidRDefault="00810074" w:rsidP="00810074">
      <w:pPr>
        <w:pStyle w:val="NormalWeb"/>
        <w:tabs>
          <w:tab w:val="left" w:pos="426"/>
        </w:tabs>
        <w:spacing w:before="0" w:beforeAutospacing="0" w:after="0" w:afterAutospacing="0" w:line="360" w:lineRule="auto"/>
        <w:ind w:left="425" w:hanging="425"/>
        <w:jc w:val="both"/>
        <w:rPr>
          <w:rFonts w:ascii="Arial" w:hAnsi="Arial" w:cs="Arial"/>
        </w:rPr>
      </w:pPr>
      <w:r w:rsidRPr="000471F6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ab/>
      </w:r>
      <w:r w:rsidRPr="000471F6">
        <w:rPr>
          <w:rFonts w:ascii="Arial" w:hAnsi="Arial" w:cs="Arial"/>
        </w:rPr>
        <w:t>o texto que a antecede deve terminar em dois pontos (:);</w:t>
      </w:r>
    </w:p>
    <w:p w14:paraId="5823F8CC" w14:textId="77777777" w:rsidR="00810074" w:rsidRDefault="00810074" w:rsidP="00810074">
      <w:pPr>
        <w:pStyle w:val="NormalWeb"/>
        <w:tabs>
          <w:tab w:val="left" w:pos="426"/>
        </w:tabs>
        <w:spacing w:before="0" w:beforeAutospacing="0" w:after="0" w:afterAutospacing="0" w:line="360" w:lineRule="auto"/>
        <w:ind w:left="425" w:hanging="425"/>
        <w:jc w:val="both"/>
        <w:rPr>
          <w:rFonts w:ascii="Arial" w:hAnsi="Arial" w:cs="Arial"/>
        </w:rPr>
      </w:pPr>
      <w:r w:rsidRPr="000471F6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ab/>
      </w:r>
      <w:r w:rsidRPr="000471F6">
        <w:rPr>
          <w:rFonts w:ascii="Arial" w:hAnsi="Arial" w:cs="Arial"/>
        </w:rPr>
        <w:t>o texto começa em letra minúscula e termina em ponto e vírgula (;), exceto a última que termina em ponto (.);</w:t>
      </w:r>
    </w:p>
    <w:p w14:paraId="770C89F1" w14:textId="77777777" w:rsidR="00810074" w:rsidRDefault="00810074" w:rsidP="00810074">
      <w:pPr>
        <w:pStyle w:val="NormalWeb"/>
        <w:tabs>
          <w:tab w:val="left" w:pos="426"/>
        </w:tabs>
        <w:spacing w:before="0" w:beforeAutospacing="0" w:after="0" w:afterAutospacing="0" w:line="360" w:lineRule="auto"/>
        <w:ind w:left="425" w:hanging="425"/>
        <w:jc w:val="both"/>
        <w:rPr>
          <w:rFonts w:ascii="Arial" w:hAnsi="Arial" w:cs="Arial"/>
        </w:rPr>
      </w:pPr>
      <w:r w:rsidRPr="000471F6">
        <w:rPr>
          <w:rFonts w:ascii="Arial" w:hAnsi="Arial" w:cs="Arial"/>
        </w:rPr>
        <w:t xml:space="preserve">e) </w:t>
      </w:r>
      <w:r>
        <w:rPr>
          <w:rFonts w:ascii="Arial" w:hAnsi="Arial" w:cs="Arial"/>
        </w:rPr>
        <w:tab/>
      </w:r>
      <w:r w:rsidRPr="000471F6">
        <w:rPr>
          <w:rFonts w:ascii="Arial" w:hAnsi="Arial" w:cs="Arial"/>
        </w:rPr>
        <w:t>devem ser ordenadas por ordem alfabética;</w:t>
      </w:r>
    </w:p>
    <w:p w14:paraId="3714C89B" w14:textId="77777777" w:rsidR="00810074" w:rsidRDefault="00810074" w:rsidP="00810074">
      <w:pPr>
        <w:pStyle w:val="NormalWeb"/>
        <w:tabs>
          <w:tab w:val="left" w:pos="426"/>
        </w:tabs>
        <w:spacing w:before="0" w:beforeAutospacing="0" w:after="0" w:afterAutospacing="0" w:line="360" w:lineRule="auto"/>
        <w:ind w:left="425" w:hanging="425"/>
        <w:jc w:val="both"/>
        <w:rPr>
          <w:rFonts w:ascii="Arial" w:hAnsi="Arial" w:cs="Arial"/>
        </w:rPr>
      </w:pPr>
      <w:r w:rsidRPr="000471F6">
        <w:rPr>
          <w:rFonts w:ascii="Arial" w:hAnsi="Arial" w:cs="Arial"/>
        </w:rPr>
        <w:t xml:space="preserve">f) </w:t>
      </w:r>
      <w:r>
        <w:rPr>
          <w:rFonts w:ascii="Arial" w:hAnsi="Arial" w:cs="Arial"/>
        </w:rPr>
        <w:tab/>
      </w:r>
      <w:r w:rsidRPr="000471F6">
        <w:rPr>
          <w:rFonts w:ascii="Arial" w:hAnsi="Arial" w:cs="Arial"/>
        </w:rPr>
        <w:t>a segunda e as próximas linhas do texto da alínea começam sob a primeira linha do texto da própria alínea;</w:t>
      </w:r>
    </w:p>
    <w:p w14:paraId="3360A512" w14:textId="77777777" w:rsidR="00810074" w:rsidRDefault="00810074" w:rsidP="00810074">
      <w:pPr>
        <w:pStyle w:val="Pargrafo"/>
      </w:pPr>
    </w:p>
    <w:p w14:paraId="1DA97750" w14:textId="77777777" w:rsidR="00810074" w:rsidRPr="00F90159" w:rsidRDefault="00810074" w:rsidP="006E1A99">
      <w:pPr>
        <w:pStyle w:val="Pargrafo"/>
      </w:pPr>
    </w:p>
    <w:p w14:paraId="0952EE64" w14:textId="77777777" w:rsidR="006E1A99" w:rsidRDefault="006E1A99" w:rsidP="00E65F7B">
      <w:pPr>
        <w:pStyle w:val="Pargrafo"/>
      </w:pPr>
    </w:p>
    <w:p w14:paraId="4D9019E4" w14:textId="77777777" w:rsidR="006E1A99" w:rsidRDefault="006E1A99" w:rsidP="006E1A99">
      <w:pPr>
        <w:pStyle w:val="SeoPrimria"/>
        <w:spacing w:after="480" w:line="480" w:lineRule="auto"/>
      </w:pPr>
      <w:r>
        <w:br w:type="page"/>
      </w:r>
      <w:r w:rsidR="00104F0A">
        <w:lastRenderedPageBreak/>
        <w:t>4</w:t>
      </w:r>
      <w:r>
        <w:t xml:space="preserve"> Metodologia</w:t>
      </w:r>
    </w:p>
    <w:p w14:paraId="2C3E1612" w14:textId="77777777" w:rsidR="006E1A99" w:rsidRPr="001838CF" w:rsidRDefault="006E1A99" w:rsidP="006E1A99">
      <w:pPr>
        <w:pStyle w:val="Pargrafo"/>
      </w:pPr>
      <w:r w:rsidRPr="001838CF">
        <w:t xml:space="preserve">Descrição dos métodos e técnicas </w:t>
      </w:r>
      <w:r>
        <w:t xml:space="preserve">que foram </w:t>
      </w:r>
      <w:r w:rsidRPr="001838CF">
        <w:t>utilizados para alcançar os objetivos. Define o “caminho” a ser seguido para a realização do trabalho. Nesse espaço, deve</w:t>
      </w:r>
      <w:r>
        <w:t>-se</w:t>
      </w:r>
      <w:r w:rsidRPr="001838CF">
        <w:t xml:space="preserve"> “Descrever como será estruturada a pesquisa, quanto à forma e fontes de informação, campo de trabalho entre outros. Devem-se deixar claro todas as fontes, bem como a forma de execução de forma resumida direta. A metodologia deve estar a</w:t>
      </w:r>
      <w:r>
        <w:t>d</w:t>
      </w:r>
      <w:r w:rsidRPr="001838CF">
        <w:t>equadamente descrita,  o método escolhido deve ser apropriado ao tipo de estudo proposto</w:t>
      </w:r>
      <w:r>
        <w:t>.</w:t>
      </w:r>
      <w:r w:rsidRPr="001838CF">
        <w:t xml:space="preserve">  Quando houver pesquisa de campo descrever qual o tipo de pesquisa, como foi aplicada, como foi selecionada a amostra, tamanho da amostra, como foi aplicada a pesquisa, se o questionário/formulário foi previamente testado, etc... </w:t>
      </w:r>
    </w:p>
    <w:p w14:paraId="64E18D00" w14:textId="77777777" w:rsidR="006E1A99" w:rsidRPr="002E761C" w:rsidRDefault="006E1A99" w:rsidP="006E1A99">
      <w:pPr>
        <w:pStyle w:val="Pargrafo"/>
      </w:pPr>
    </w:p>
    <w:p w14:paraId="3BEB1862" w14:textId="77777777" w:rsidR="006E1A99" w:rsidRDefault="006E1A99" w:rsidP="00E65F7B">
      <w:pPr>
        <w:pStyle w:val="Pargrafo"/>
      </w:pPr>
    </w:p>
    <w:p w14:paraId="45134A35" w14:textId="77777777" w:rsidR="006E1A99" w:rsidRDefault="006E1A99" w:rsidP="00E65F7B">
      <w:pPr>
        <w:pStyle w:val="Pargrafo"/>
      </w:pPr>
    </w:p>
    <w:p w14:paraId="1012AE98" w14:textId="77777777" w:rsidR="006E1A99" w:rsidRPr="000813DA" w:rsidRDefault="006E1A99" w:rsidP="00E65F7B">
      <w:pPr>
        <w:pStyle w:val="Pargrafo"/>
      </w:pPr>
    </w:p>
    <w:p w14:paraId="37C0C0CE" w14:textId="77777777" w:rsidR="00CD3604" w:rsidRDefault="0024540F" w:rsidP="006E1A99">
      <w:pPr>
        <w:pStyle w:val="SeoPrimria"/>
        <w:spacing w:after="480" w:line="480" w:lineRule="auto"/>
      </w:pPr>
      <w:r>
        <w:br w:type="page"/>
      </w:r>
      <w:r w:rsidR="00104F0A">
        <w:lastRenderedPageBreak/>
        <w:t>5</w:t>
      </w:r>
      <w:r w:rsidR="006E1A99">
        <w:t xml:space="preserve"> </w:t>
      </w:r>
      <w:r w:rsidR="007D43AF">
        <w:t>análise dos dados</w:t>
      </w:r>
    </w:p>
    <w:p w14:paraId="78B17287" w14:textId="77777777" w:rsidR="00F90159" w:rsidRPr="00F90159" w:rsidRDefault="00F90159" w:rsidP="00F90159">
      <w:pPr>
        <w:pStyle w:val="Pargrafo"/>
      </w:pPr>
      <w:r>
        <w:t>xxxxxxxxxxxxxxxxxxxxx</w:t>
      </w:r>
    </w:p>
    <w:p w14:paraId="4A83A120" w14:textId="77777777" w:rsidR="00CD3604" w:rsidRDefault="00CD3604" w:rsidP="006E1A99">
      <w:pPr>
        <w:pStyle w:val="SeoPrimria"/>
        <w:spacing w:after="480" w:line="480" w:lineRule="auto"/>
      </w:pPr>
      <w:r>
        <w:br w:type="page"/>
      </w:r>
      <w:r w:rsidR="00104F0A">
        <w:lastRenderedPageBreak/>
        <w:t>6</w:t>
      </w:r>
      <w:r w:rsidR="006E1A99">
        <w:t xml:space="preserve"> </w:t>
      </w:r>
      <w:r>
        <w:t>Considerações Finais</w:t>
      </w:r>
    </w:p>
    <w:p w14:paraId="36C91AAC" w14:textId="77777777" w:rsidR="00CD3604" w:rsidRDefault="00CD3604" w:rsidP="00E65F7B">
      <w:pPr>
        <w:pStyle w:val="Pargrafo"/>
      </w:pPr>
      <w:r w:rsidRPr="003063FD">
        <w:t xml:space="preserve">As considerações finais do estudo de caso deverá ser realizada, considerando o modelo definido </w:t>
      </w:r>
      <w:r>
        <w:t>“</w:t>
      </w:r>
      <w:r w:rsidRPr="003063FD">
        <w:rPr>
          <w:i/>
          <w:iCs/>
        </w:rPr>
        <w:t>versus</w:t>
      </w:r>
      <w:r>
        <w:rPr>
          <w:i/>
          <w:iCs/>
        </w:rPr>
        <w:t>”</w:t>
      </w:r>
      <w:r w:rsidRPr="003063FD">
        <w:rPr>
          <w:i/>
          <w:iCs/>
        </w:rPr>
        <w:t xml:space="preserve"> </w:t>
      </w:r>
      <w:r w:rsidRPr="003063FD">
        <w:t xml:space="preserve">empresa escolhida; devendo tirar as conclusões comparativas da situação – ratificando divergências e ou consistência em relação ao modelo e prática verificada. </w:t>
      </w:r>
    </w:p>
    <w:p w14:paraId="5C110E5A" w14:textId="77777777" w:rsidR="00CD3604" w:rsidRDefault="00CD3604" w:rsidP="00E65F7B">
      <w:pPr>
        <w:pStyle w:val="Pargrafo"/>
      </w:pPr>
    </w:p>
    <w:p w14:paraId="156072AE" w14:textId="77777777" w:rsidR="00CD3604" w:rsidRPr="00CD3604" w:rsidRDefault="00CD3604" w:rsidP="00E65F7B">
      <w:pPr>
        <w:pStyle w:val="Pargrafo"/>
      </w:pPr>
    </w:p>
    <w:p w14:paraId="301C4AD7" w14:textId="77777777" w:rsidR="00CD3604" w:rsidRDefault="00CD3604" w:rsidP="00E65F7B">
      <w:pPr>
        <w:pStyle w:val="Pargrafo"/>
      </w:pPr>
    </w:p>
    <w:p w14:paraId="486FD479" w14:textId="77777777" w:rsidR="00997E6A" w:rsidRDefault="00997E6A" w:rsidP="00E65F7B">
      <w:pPr>
        <w:pStyle w:val="Pargrafo"/>
      </w:pPr>
    </w:p>
    <w:p w14:paraId="053712E8" w14:textId="77777777" w:rsidR="00997E6A" w:rsidRDefault="00997E6A" w:rsidP="00E65F7B">
      <w:pPr>
        <w:pStyle w:val="Pargrafo"/>
      </w:pPr>
    </w:p>
    <w:p w14:paraId="2CDD05CE" w14:textId="77777777" w:rsidR="00997E6A" w:rsidRDefault="00997E6A" w:rsidP="00E65F7B">
      <w:pPr>
        <w:pStyle w:val="Pargrafo"/>
      </w:pPr>
      <w:r>
        <w:br w:type="page"/>
      </w:r>
    </w:p>
    <w:p w14:paraId="36347A2A" w14:textId="77777777" w:rsidR="0050621E" w:rsidRDefault="0050621E" w:rsidP="00564ADF">
      <w:pPr>
        <w:pStyle w:val="TtuloPrePs"/>
      </w:pPr>
      <w:r>
        <w:lastRenderedPageBreak/>
        <w:t>REFERÊNCIAS</w:t>
      </w:r>
    </w:p>
    <w:p w14:paraId="163F7E4B" w14:textId="77777777" w:rsidR="0050621E" w:rsidRDefault="0050621E">
      <w:pPr>
        <w:pStyle w:val="Referncias"/>
      </w:pPr>
      <w:r>
        <w:t xml:space="preserve">ANDRADE, D. C.  Bibliotecas universitárias de ciências humanas e sociais.  </w:t>
      </w:r>
      <w:r w:rsidRPr="00996B44">
        <w:rPr>
          <w:rStyle w:val="EstiloRefernciasItlicoChar"/>
          <w:b/>
          <w:i w:val="0"/>
        </w:rPr>
        <w:t>R. Esc. Bibliotecon.</w:t>
      </w:r>
      <w:r>
        <w:rPr>
          <w:rStyle w:val="EstiloRefernciasItlicoChar"/>
        </w:rPr>
        <w:t xml:space="preserve"> UFMG</w:t>
      </w:r>
      <w:r>
        <w:t>, v. 13, n. 1, p. 91-107, mar. 1984.</w:t>
      </w:r>
    </w:p>
    <w:p w14:paraId="1CDCBF57" w14:textId="77777777" w:rsidR="0050621E" w:rsidRDefault="0050621E">
      <w:pPr>
        <w:pStyle w:val="Referncias"/>
      </w:pPr>
      <w:r>
        <w:t xml:space="preserve">BOTELHO, T. M. G. de. Inovação e pesquisa em biblioteconomia e Ciência da Informação. In: CONGRESSO BRASILEIRO DE BIBLIOTECONOMIA E DOCUMENTAÇÃO, 10., 1979, Curitiba.  </w:t>
      </w:r>
      <w:r w:rsidRPr="00996B44">
        <w:rPr>
          <w:rStyle w:val="EstiloRefernciasItlicoChar"/>
          <w:b/>
          <w:i w:val="0"/>
        </w:rPr>
        <w:t>Anais...</w:t>
      </w:r>
      <w:r>
        <w:t xml:space="preserve"> Curitiba: Associação Bibliotecária do Paraná, 1980. v. 1, p. 216-25.</w:t>
      </w:r>
    </w:p>
    <w:p w14:paraId="5BA53A01" w14:textId="77777777" w:rsidR="0050621E" w:rsidRDefault="0050621E">
      <w:pPr>
        <w:pStyle w:val="Referncias"/>
      </w:pPr>
      <w:r>
        <w:t xml:space="preserve">CERVO, A. L.; BERVIAN, P. A. </w:t>
      </w:r>
      <w:r w:rsidRPr="00996B44">
        <w:rPr>
          <w:rStyle w:val="EstiloRefernciasItlicoChar"/>
          <w:b/>
          <w:i w:val="0"/>
        </w:rPr>
        <w:t>Metodologia científica</w:t>
      </w:r>
      <w:r>
        <w:t>. São Paulo: McGraw. Hill do Brasil, 1976.</w:t>
      </w:r>
    </w:p>
    <w:p w14:paraId="6CAF2A8D" w14:textId="77777777" w:rsidR="0050621E" w:rsidRDefault="0050621E">
      <w:pPr>
        <w:pStyle w:val="Referncias"/>
      </w:pPr>
      <w:r>
        <w:t xml:space="preserve">FERREIRA, L. S. </w:t>
      </w:r>
      <w:r w:rsidRPr="00996B44">
        <w:rPr>
          <w:rStyle w:val="EstiloRefernciasItlicoChar"/>
          <w:b/>
          <w:i w:val="0"/>
        </w:rPr>
        <w:t>Bibliotecas universitárias brasileiras</w:t>
      </w:r>
      <w:r>
        <w:t>: análise de estruturas centralizadas e descentralizadas. São Paulo: Pioneira, 1980.</w:t>
      </w:r>
    </w:p>
    <w:p w14:paraId="17005C89" w14:textId="77777777" w:rsidR="0050621E" w:rsidRDefault="0050621E">
      <w:pPr>
        <w:pStyle w:val="Referncias"/>
        <w:rPr>
          <w:lang w:val="en-US"/>
        </w:rPr>
      </w:pPr>
      <w:r>
        <w:t xml:space="preserve">FINI, M. B. Motivação e clima organizacional. </w:t>
      </w:r>
      <w:r w:rsidRPr="00996B44">
        <w:rPr>
          <w:rStyle w:val="EstiloRefernciasItlicoChar"/>
          <w:b/>
          <w:i w:val="0"/>
          <w:lang w:val="en-US"/>
        </w:rPr>
        <w:t>Rel. Hum</w:t>
      </w:r>
      <w:r>
        <w:rPr>
          <w:lang w:val="en-US"/>
        </w:rPr>
        <w:t>., n. 10, p. 15-18, set. 1990.</w:t>
      </w:r>
    </w:p>
    <w:p w14:paraId="03EAAA3F" w14:textId="77777777" w:rsidR="0050621E" w:rsidRDefault="0050621E">
      <w:pPr>
        <w:pStyle w:val="Referncias"/>
      </w:pPr>
      <w:r>
        <w:t xml:space="preserve">KUNSCH, M. M. K. </w:t>
      </w:r>
      <w:r w:rsidRPr="00996B44">
        <w:rPr>
          <w:rStyle w:val="EstiloRefernciasItlicoChar"/>
          <w:b/>
          <w:i w:val="0"/>
        </w:rPr>
        <w:t>Universidade e comunicação na edificação da sociedade</w:t>
      </w:r>
      <w:r>
        <w:t>. São Paulo: Loyola, 1992.</w:t>
      </w:r>
    </w:p>
    <w:p w14:paraId="5C91E862" w14:textId="77777777" w:rsidR="0050621E" w:rsidRDefault="0050621E">
      <w:pPr>
        <w:pStyle w:val="Referncias"/>
      </w:pPr>
      <w:r>
        <w:t xml:space="preserve">MACEDO, N. D. de. </w:t>
      </w:r>
      <w:r w:rsidRPr="00996B44">
        <w:rPr>
          <w:rStyle w:val="EstiloRefernciasItlicoChar"/>
          <w:b/>
          <w:i w:val="0"/>
        </w:rPr>
        <w:t>A biblioteca universitária</w:t>
      </w:r>
      <w:r>
        <w:t>: o estudante e o trabalho de pesquisa. 1980. Tese (Doutorado) - Faculdade de Letras e Ciências Humanas, Universidade de São Paulo, São Paulo.</w:t>
      </w:r>
    </w:p>
    <w:p w14:paraId="648CEBF7" w14:textId="77777777" w:rsidR="0050621E" w:rsidRDefault="0050621E">
      <w:pPr>
        <w:pStyle w:val="Referncias"/>
      </w:pPr>
    </w:p>
    <w:p w14:paraId="0D453FF2" w14:textId="77777777" w:rsidR="0050621E" w:rsidRDefault="0050621E"/>
    <w:p w14:paraId="34B2D8E4" w14:textId="77777777" w:rsidR="0050621E" w:rsidRDefault="0050621E">
      <w:pPr>
        <w:pStyle w:val="Dedicatria"/>
      </w:pPr>
    </w:p>
    <w:p w14:paraId="4C378296" w14:textId="77777777" w:rsidR="0050621E" w:rsidRDefault="0050621E">
      <w:pPr>
        <w:pStyle w:val="Dedicatria"/>
      </w:pPr>
    </w:p>
    <w:p w14:paraId="08999394" w14:textId="77777777" w:rsidR="0050621E" w:rsidRDefault="0050621E">
      <w:pPr>
        <w:pStyle w:val="Dedicatria"/>
      </w:pPr>
    </w:p>
    <w:p w14:paraId="06BF5B80" w14:textId="77777777" w:rsidR="0050621E" w:rsidRDefault="0050621E"/>
    <w:p w14:paraId="762602F5" w14:textId="77777777" w:rsidR="0050621E" w:rsidRDefault="0050621E"/>
    <w:p w14:paraId="2B4C5975" w14:textId="77777777" w:rsidR="0050621E" w:rsidRDefault="0050621E"/>
    <w:p w14:paraId="2B109913" w14:textId="77777777" w:rsidR="0050621E" w:rsidRDefault="0050621E"/>
    <w:p w14:paraId="36CD30E4" w14:textId="77777777" w:rsidR="0050621E" w:rsidRDefault="0050621E"/>
    <w:p w14:paraId="78D95D23" w14:textId="77777777" w:rsidR="0050621E" w:rsidRDefault="0050621E"/>
    <w:p w14:paraId="45D6FE67" w14:textId="77777777" w:rsidR="006134D3" w:rsidRDefault="006134D3"/>
    <w:sectPr w:rsidR="006134D3" w:rsidSect="005D10F5">
      <w:headerReference w:type="default" r:id="rId12"/>
      <w:pgSz w:w="11907" w:h="16840" w:code="9"/>
      <w:pgMar w:top="1701" w:right="1134" w:bottom="1134" w:left="1701" w:header="1134" w:footer="284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99E7" w14:textId="77777777" w:rsidR="009F1A27" w:rsidRDefault="009F1A27">
      <w:r>
        <w:separator/>
      </w:r>
    </w:p>
  </w:endnote>
  <w:endnote w:type="continuationSeparator" w:id="0">
    <w:p w14:paraId="043DD691" w14:textId="77777777" w:rsidR="009F1A27" w:rsidRDefault="009F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AA15" w14:textId="77777777" w:rsidR="0050621E" w:rsidRDefault="0050621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72CC883" w14:textId="77777777" w:rsidR="0050621E" w:rsidRDefault="0050621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EDD0" w14:textId="77777777" w:rsidR="0050621E" w:rsidRDefault="0050621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4602" w14:textId="77777777" w:rsidR="009F1A27" w:rsidRDefault="009F1A27">
      <w:pPr>
        <w:spacing w:after="120"/>
      </w:pPr>
      <w:r>
        <w:t>_____________</w:t>
      </w:r>
    </w:p>
  </w:footnote>
  <w:footnote w:type="continuationSeparator" w:id="0">
    <w:p w14:paraId="46210D2C" w14:textId="77777777" w:rsidR="009F1A27" w:rsidRDefault="009F1A27">
      <w:r>
        <w:continuationSeparator/>
      </w:r>
    </w:p>
  </w:footnote>
  <w:footnote w:type="continuationNotice" w:id="1">
    <w:p w14:paraId="7F57BDC2" w14:textId="77777777" w:rsidR="009F1A27" w:rsidRDefault="009F1A27"/>
  </w:footnote>
  <w:footnote w:id="2">
    <w:p w14:paraId="72FECE97" w14:textId="77777777" w:rsidR="0050621E" w:rsidRDefault="0050621E">
      <w:pPr>
        <w:pStyle w:val="Textodenotaderodap"/>
      </w:pPr>
      <w:r>
        <w:rPr>
          <w:rStyle w:val="Refdenotaderodap"/>
        </w:rPr>
        <w:footnoteRef/>
      </w:r>
      <w:r>
        <w:t xml:space="preserve"> Texto extraído do livro “Normas e padrões para teses, dissertações e monografias”, para fins de exemplificação dos estilos criados no presente modelo.</w:t>
      </w:r>
    </w:p>
  </w:footnote>
  <w:footnote w:id="3">
    <w:p w14:paraId="3448770F" w14:textId="77777777" w:rsidR="0050621E" w:rsidRDefault="0050621E">
      <w:pPr>
        <w:pStyle w:val="Textodenotaderodap"/>
        <w:spacing w:after="480"/>
      </w:pPr>
      <w:r>
        <w:rPr>
          <w:rStyle w:val="Refdenotaderodap"/>
        </w:rPr>
        <w:footnoteRef/>
      </w:r>
      <w:r>
        <w:t xml:space="preserve"> Texto pertinente texto texto texto texto texto texto.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FAE4" w14:textId="77777777" w:rsidR="0050621E" w:rsidRDefault="0050621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8E9CE7F" w14:textId="77777777" w:rsidR="0050621E" w:rsidRDefault="0050621E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420D" w14:textId="77777777" w:rsidR="0050621E" w:rsidRDefault="00B66B36">
    <w:pPr>
      <w:ind w:right="360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0" allowOverlap="1" wp14:anchorId="214211E4" wp14:editId="7EB520F4">
              <wp:simplePos x="0" y="0"/>
              <wp:positionH relativeFrom="column">
                <wp:posOffset>748030</wp:posOffset>
              </wp:positionH>
              <wp:positionV relativeFrom="paragraph">
                <wp:posOffset>7267575</wp:posOffset>
              </wp:positionV>
              <wp:extent cx="4512310" cy="2743200"/>
              <wp:effectExtent l="0" t="0" r="0" b="0"/>
              <wp:wrapNone/>
              <wp:docPr id="1" name="Tel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C1AEC8" id="Tela 1" o:spid="_x0000_s1026" editas="canvas" style="position:absolute;margin-left:58.9pt;margin-top:572.25pt;width:355.3pt;height:3in;z-index:251657216" coordsize="451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FBV1DjiAAAADQEAAA8AAAAAAAAAAAAAAAAAYwMAAGRy&#10;cy9kb3ducmV2LnhtbFBLBQYAAAAABAAEAPMAAAByB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123;height:2743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9E5A" w14:textId="77777777" w:rsidR="0050621E" w:rsidRDefault="0050621E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176"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5CFBC24D" w14:textId="77777777" w:rsidR="0050621E" w:rsidRDefault="00B66B36">
    <w:pPr>
      <w:ind w:right="360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0" allowOverlap="1" wp14:anchorId="05BE3BA3" wp14:editId="6E028D97">
              <wp:simplePos x="0" y="0"/>
              <wp:positionH relativeFrom="column">
                <wp:posOffset>748030</wp:posOffset>
              </wp:positionH>
              <wp:positionV relativeFrom="paragraph">
                <wp:posOffset>7267575</wp:posOffset>
              </wp:positionV>
              <wp:extent cx="4512310" cy="2743200"/>
              <wp:effectExtent l="0" t="0" r="0" b="0"/>
              <wp:wrapNone/>
              <wp:docPr id="3" name="Tel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692CAC" id="Tela 3" o:spid="_x0000_s1026" editas="canvas" style="position:absolute;margin-left:58.9pt;margin-top:572.25pt;width:355.3pt;height:3in;z-index:251658240" coordsize="451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FBV1DjiAAAADQEAAA8AAAAAAAAAAAAAAAAAYwMAAGRy&#10;cy9kb3ducmV2LnhtbFBLBQYAAAAABAAEAPMAAAByB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123;height:2743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6.75pt;height:6.75pt" o:bullet="t">
        <v:imagedata r:id="rId1" o:title=""/>
      </v:shape>
    </w:pict>
  </w:numPicBullet>
  <w:abstractNum w:abstractNumId="0" w15:restartNumberingAfterBreak="0">
    <w:nsid w:val="148D164A"/>
    <w:multiLevelType w:val="hybridMultilevel"/>
    <w:tmpl w:val="E568616C"/>
    <w:lvl w:ilvl="0" w:tplc="982C5C0E">
      <w:start w:val="1"/>
      <w:numFmt w:val="lowerLetter"/>
      <w:pStyle w:val="Alnea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" w15:restartNumberingAfterBreak="0">
    <w:nsid w:val="374D53AB"/>
    <w:multiLevelType w:val="hybridMultilevel"/>
    <w:tmpl w:val="2700AE8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4FD1"/>
    <w:multiLevelType w:val="multilevel"/>
    <w:tmpl w:val="9EDE31DC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4843F3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86080363">
    <w:abstractNumId w:val="0"/>
  </w:num>
  <w:num w:numId="2" w16cid:durableId="1382289198">
    <w:abstractNumId w:val="2"/>
  </w:num>
  <w:num w:numId="3" w16cid:durableId="693190157">
    <w:abstractNumId w:val="3"/>
  </w:num>
  <w:num w:numId="4" w16cid:durableId="210930677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AA5"/>
    <w:rsid w:val="00062C1D"/>
    <w:rsid w:val="0006743C"/>
    <w:rsid w:val="000813DA"/>
    <w:rsid w:val="0009353A"/>
    <w:rsid w:val="000A5387"/>
    <w:rsid w:val="000C2321"/>
    <w:rsid w:val="000D4A55"/>
    <w:rsid w:val="00104F0A"/>
    <w:rsid w:val="001319B9"/>
    <w:rsid w:val="00136A0B"/>
    <w:rsid w:val="00191832"/>
    <w:rsid w:val="001F7230"/>
    <w:rsid w:val="00203492"/>
    <w:rsid w:val="0020530C"/>
    <w:rsid w:val="0024540F"/>
    <w:rsid w:val="0025115D"/>
    <w:rsid w:val="002A2725"/>
    <w:rsid w:val="002A346C"/>
    <w:rsid w:val="002D1EB7"/>
    <w:rsid w:val="002E761C"/>
    <w:rsid w:val="003045D3"/>
    <w:rsid w:val="00311B3C"/>
    <w:rsid w:val="003233EF"/>
    <w:rsid w:val="00345569"/>
    <w:rsid w:val="00365E7A"/>
    <w:rsid w:val="0036735B"/>
    <w:rsid w:val="00380995"/>
    <w:rsid w:val="00390D4E"/>
    <w:rsid w:val="00437C30"/>
    <w:rsid w:val="00447073"/>
    <w:rsid w:val="00447E61"/>
    <w:rsid w:val="004814B7"/>
    <w:rsid w:val="004E4AD0"/>
    <w:rsid w:val="0050621E"/>
    <w:rsid w:val="00564ADF"/>
    <w:rsid w:val="005703F6"/>
    <w:rsid w:val="005D10F5"/>
    <w:rsid w:val="005F2676"/>
    <w:rsid w:val="006134D3"/>
    <w:rsid w:val="006403BD"/>
    <w:rsid w:val="00666C7C"/>
    <w:rsid w:val="006A39FF"/>
    <w:rsid w:val="006B2E4A"/>
    <w:rsid w:val="006E1A99"/>
    <w:rsid w:val="00762218"/>
    <w:rsid w:val="007B3CC2"/>
    <w:rsid w:val="007B3D57"/>
    <w:rsid w:val="007D43AF"/>
    <w:rsid w:val="008016A0"/>
    <w:rsid w:val="00810074"/>
    <w:rsid w:val="008219AA"/>
    <w:rsid w:val="00833AA5"/>
    <w:rsid w:val="008D2AFA"/>
    <w:rsid w:val="008F4564"/>
    <w:rsid w:val="009175CB"/>
    <w:rsid w:val="00943C2D"/>
    <w:rsid w:val="00950C6C"/>
    <w:rsid w:val="00970FB0"/>
    <w:rsid w:val="00996B44"/>
    <w:rsid w:val="00997E6A"/>
    <w:rsid w:val="009A3519"/>
    <w:rsid w:val="009F1A27"/>
    <w:rsid w:val="00A45181"/>
    <w:rsid w:val="00AE4176"/>
    <w:rsid w:val="00B0429D"/>
    <w:rsid w:val="00B31FE7"/>
    <w:rsid w:val="00B66B36"/>
    <w:rsid w:val="00BC0DDD"/>
    <w:rsid w:val="00BD63BF"/>
    <w:rsid w:val="00C90631"/>
    <w:rsid w:val="00CD3604"/>
    <w:rsid w:val="00D04B7D"/>
    <w:rsid w:val="00D66776"/>
    <w:rsid w:val="00D8404B"/>
    <w:rsid w:val="00D928AD"/>
    <w:rsid w:val="00DD2136"/>
    <w:rsid w:val="00DD6171"/>
    <w:rsid w:val="00E00C54"/>
    <w:rsid w:val="00E23724"/>
    <w:rsid w:val="00E5637B"/>
    <w:rsid w:val="00E65F7B"/>
    <w:rsid w:val="00E72FD2"/>
    <w:rsid w:val="00E90B90"/>
    <w:rsid w:val="00EC6BC1"/>
    <w:rsid w:val="00ED76D5"/>
    <w:rsid w:val="00EF5F25"/>
    <w:rsid w:val="00F8153D"/>
    <w:rsid w:val="00F87A11"/>
    <w:rsid w:val="00F90159"/>
    <w:rsid w:val="00F9318A"/>
    <w:rsid w:val="00FB2B9C"/>
    <w:rsid w:val="00FD4D0F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C3EB0C9"/>
  <w15:docId w15:val="{8E86043B-AC97-40F8-8D23-6EB77A8F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after="480" w:line="360" w:lineRule="auto"/>
      <w:outlineLvl w:val="0"/>
    </w:pPr>
    <w:rPr>
      <w:rFonts w:cs="Arial"/>
      <w:b/>
      <w:bCs/>
      <w:cap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autoRedefine/>
    <w:rsid w:val="00E65F7B"/>
    <w:pPr>
      <w:tabs>
        <w:tab w:val="left" w:pos="-170"/>
        <w:tab w:val="left" w:pos="561"/>
        <w:tab w:val="left" w:pos="8547"/>
      </w:tabs>
      <w:spacing w:after="120" w:line="360" w:lineRule="auto"/>
      <w:ind w:right="74" w:firstLine="851"/>
      <w:jc w:val="both"/>
    </w:pPr>
  </w:style>
  <w:style w:type="paragraph" w:customStyle="1" w:styleId="Alnea">
    <w:name w:val="Alínea"/>
    <w:basedOn w:val="Pargrafo"/>
    <w:pPr>
      <w:numPr>
        <w:numId w:val="1"/>
      </w:numPr>
      <w:tabs>
        <w:tab w:val="clear" w:pos="-170"/>
        <w:tab w:val="clear" w:pos="561"/>
        <w:tab w:val="clear" w:pos="8547"/>
      </w:tabs>
      <w:ind w:right="0"/>
    </w:pPr>
  </w:style>
  <w:style w:type="paragraph" w:styleId="Citao">
    <w:name w:val="Quote"/>
    <w:basedOn w:val="Normal"/>
    <w:next w:val="Pargrafo"/>
    <w:qFormat/>
    <w:rsid w:val="00996B44"/>
    <w:pPr>
      <w:spacing w:before="120" w:after="600"/>
      <w:ind w:left="2268"/>
      <w:jc w:val="both"/>
    </w:pPr>
    <w:rPr>
      <w:sz w:val="20"/>
    </w:rPr>
  </w:style>
  <w:style w:type="paragraph" w:customStyle="1" w:styleId="SeoPrimria">
    <w:name w:val="Seção Primária"/>
    <w:basedOn w:val="Normal"/>
    <w:next w:val="Pargrafo"/>
    <w:rsid w:val="002A2725"/>
    <w:pPr>
      <w:spacing w:after="120" w:line="360" w:lineRule="auto"/>
    </w:pPr>
    <w:rPr>
      <w:b/>
      <w:caps/>
    </w:rPr>
  </w:style>
  <w:style w:type="paragraph" w:customStyle="1" w:styleId="SeoSecundria">
    <w:name w:val="Seção Secundária"/>
    <w:basedOn w:val="Normal"/>
    <w:next w:val="Pargrafo"/>
    <w:rsid w:val="002A2725"/>
    <w:pPr>
      <w:spacing w:before="360" w:after="240" w:line="360" w:lineRule="auto"/>
      <w:ind w:left="454" w:hanging="454"/>
    </w:pPr>
    <w:rPr>
      <w:b/>
    </w:rPr>
  </w:style>
  <w:style w:type="paragraph" w:customStyle="1" w:styleId="SeoTerciria">
    <w:name w:val="Seção Terciária"/>
    <w:basedOn w:val="Normal"/>
    <w:next w:val="Pargrafo"/>
    <w:rsid w:val="002A2725"/>
    <w:pPr>
      <w:spacing w:before="360" w:after="240" w:line="360" w:lineRule="auto"/>
      <w:ind w:left="680" w:hanging="680"/>
    </w:pPr>
    <w:rPr>
      <w:b/>
    </w:rPr>
  </w:style>
  <w:style w:type="paragraph" w:customStyle="1" w:styleId="Resumo">
    <w:name w:val="Resumo"/>
    <w:basedOn w:val="Normal"/>
    <w:pPr>
      <w:jc w:val="both"/>
    </w:pPr>
  </w:style>
  <w:style w:type="paragraph" w:customStyle="1" w:styleId="Autor">
    <w:name w:val="Autor"/>
    <w:basedOn w:val="Normal"/>
    <w:next w:val="Ttulodotrabalho"/>
    <w:pPr>
      <w:spacing w:before="240" w:line="360" w:lineRule="auto"/>
      <w:jc w:val="center"/>
    </w:pPr>
    <w:rPr>
      <w:b/>
      <w:caps/>
      <w:sz w:val="32"/>
      <w:szCs w:val="32"/>
    </w:rPr>
  </w:style>
  <w:style w:type="paragraph" w:customStyle="1" w:styleId="Ttulodotrabalho">
    <w:name w:val="Título do trabalho"/>
    <w:basedOn w:val="Normal"/>
    <w:pPr>
      <w:spacing w:line="360" w:lineRule="auto"/>
      <w:jc w:val="center"/>
    </w:pPr>
    <w:rPr>
      <w:b/>
      <w:caps/>
      <w:sz w:val="36"/>
      <w:szCs w:val="36"/>
    </w:rPr>
  </w:style>
  <w:style w:type="paragraph" w:customStyle="1" w:styleId="Local">
    <w:name w:val="Local"/>
    <w:basedOn w:val="Normal"/>
    <w:pPr>
      <w:spacing w:line="360" w:lineRule="auto"/>
      <w:jc w:val="center"/>
    </w:pPr>
    <w:rPr>
      <w:sz w:val="28"/>
    </w:rPr>
  </w:style>
  <w:style w:type="paragraph" w:customStyle="1" w:styleId="Referncias">
    <w:name w:val="Referências"/>
    <w:basedOn w:val="Normal"/>
    <w:pPr>
      <w:widowControl/>
      <w:spacing w:after="240"/>
    </w:pPr>
  </w:style>
  <w:style w:type="paragraph" w:customStyle="1" w:styleId="Naturezadotrabalho">
    <w:name w:val="Natureza do trabalho"/>
    <w:basedOn w:val="Normal"/>
    <w:autoRedefine/>
    <w:rsid w:val="0036735B"/>
    <w:pPr>
      <w:widowControl/>
      <w:tabs>
        <w:tab w:val="left" w:pos="-170"/>
        <w:tab w:val="left" w:pos="8547"/>
      </w:tabs>
      <w:ind w:left="4536"/>
      <w:jc w:val="both"/>
    </w:pPr>
  </w:style>
  <w:style w:type="paragraph" w:customStyle="1" w:styleId="Dedicatria">
    <w:name w:val="Dedicatória"/>
    <w:basedOn w:val="Normal"/>
    <w:pPr>
      <w:widowControl/>
      <w:autoSpaceDE w:val="0"/>
      <w:autoSpaceDN w:val="0"/>
      <w:adjustRightInd w:val="0"/>
      <w:spacing w:line="360" w:lineRule="auto"/>
      <w:jc w:val="right"/>
    </w:pPr>
    <w:rPr>
      <w:rFonts w:ascii="Comic Sans MS" w:hAnsi="Comic Sans MS" w:cs="Comic Sans MS"/>
      <w:color w:val="000000"/>
    </w:rPr>
  </w:style>
  <w:style w:type="paragraph" w:customStyle="1" w:styleId="TtuloPrePs">
    <w:name w:val="Título Pré e Pós"/>
    <w:basedOn w:val="Normal"/>
    <w:next w:val="Normal"/>
    <w:pPr>
      <w:spacing w:after="480" w:line="480" w:lineRule="auto"/>
      <w:jc w:val="center"/>
    </w:pPr>
    <w:rPr>
      <w:b/>
      <w:caps/>
    </w:rPr>
  </w:style>
  <w:style w:type="paragraph" w:customStyle="1" w:styleId="Agradecimentos">
    <w:name w:val="Agradecimentos"/>
    <w:basedOn w:val="Pargrafo"/>
    <w:pPr>
      <w:ind w:right="0" w:firstLine="0"/>
    </w:pPr>
  </w:style>
  <w:style w:type="paragraph" w:customStyle="1" w:styleId="Sumrio">
    <w:name w:val="Sumário"/>
    <w:basedOn w:val="Normal"/>
    <w:pPr>
      <w:tabs>
        <w:tab w:val="right" w:leader="dot" w:pos="8959"/>
      </w:tabs>
      <w:spacing w:line="360" w:lineRule="auto"/>
      <w:ind w:left="1191" w:hanging="1191"/>
    </w:pPr>
  </w:style>
  <w:style w:type="paragraph" w:styleId="Textodenotaderodap">
    <w:name w:val="footnote text"/>
    <w:basedOn w:val="Normal"/>
    <w:semiHidden/>
    <w:pPr>
      <w:ind w:left="170" w:hanging="170"/>
    </w:pPr>
    <w:rPr>
      <w:sz w:val="20"/>
      <w:szCs w:val="20"/>
    </w:rPr>
  </w:style>
  <w:style w:type="paragraph" w:customStyle="1" w:styleId="FichaCatalogrfica">
    <w:name w:val="Ficha Catalográfica"/>
    <w:basedOn w:val="Normal"/>
    <w:rPr>
      <w:sz w:val="20"/>
      <w:szCs w:val="20"/>
    </w:rPr>
  </w:style>
  <w:style w:type="paragraph" w:styleId="Subttulo">
    <w:name w:val="Subtitle"/>
    <w:basedOn w:val="Normal"/>
    <w:qFormat/>
    <w:pPr>
      <w:spacing w:line="360" w:lineRule="auto"/>
      <w:jc w:val="center"/>
      <w:outlineLvl w:val="1"/>
    </w:pPr>
    <w:rPr>
      <w:rFonts w:cs="Arial"/>
      <w:b/>
      <w:smallCaps/>
      <w:sz w:val="32"/>
      <w:szCs w:val="32"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EstiloRefernciasItlico">
    <w:name w:val="Estilo Referências + Itálico"/>
    <w:basedOn w:val="Referncias"/>
    <w:semiHidden/>
    <w:pPr>
      <w:widowControl w:val="0"/>
    </w:pPr>
    <w:rPr>
      <w:i/>
      <w:iCs/>
      <w:color w:val="000000"/>
    </w:rPr>
  </w:style>
  <w:style w:type="character" w:customStyle="1" w:styleId="RefernciasChar">
    <w:name w:val="Referências Char"/>
    <w:rPr>
      <w:rFonts w:ascii="Arial" w:hAnsi="Arial"/>
      <w:sz w:val="24"/>
      <w:szCs w:val="24"/>
      <w:lang w:val="pt-BR" w:eastAsia="pt-BR" w:bidi="ar-SA"/>
    </w:rPr>
  </w:style>
  <w:style w:type="character" w:customStyle="1" w:styleId="EstiloRefernciasItlicoChar">
    <w:name w:val="Estilo Referências + Itálico Char"/>
    <w:rPr>
      <w:rFonts w:ascii="Arial" w:hAnsi="Arial"/>
      <w:i/>
      <w:iCs/>
      <w:color w:val="000000"/>
      <w:sz w:val="24"/>
      <w:szCs w:val="24"/>
      <w:lang w:val="pt-BR" w:eastAsia="pt-BR" w:bidi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Arial" w:hAnsi="Arial"/>
      <w:sz w:val="20"/>
    </w:rPr>
  </w:style>
  <w:style w:type="paragraph" w:styleId="Corpodetexto">
    <w:name w:val="Body Text"/>
    <w:basedOn w:val="Normal"/>
    <w:rsid w:val="005D10F5"/>
    <w:pPr>
      <w:widowControl/>
      <w:spacing w:after="120" w:line="360" w:lineRule="auto"/>
      <w:ind w:firstLine="1134"/>
      <w:jc w:val="both"/>
    </w:pPr>
    <w:rPr>
      <w:rFonts w:ascii="Times New Roman" w:hAnsi="Times New Roman"/>
    </w:rPr>
  </w:style>
  <w:style w:type="paragraph" w:styleId="NormalWeb">
    <w:name w:val="Normal (Web)"/>
    <w:basedOn w:val="Normal"/>
    <w:rsid w:val="005D10F5"/>
    <w:pPr>
      <w:widowControl/>
      <w:spacing w:before="100" w:beforeAutospacing="1" w:after="100" w:afterAutospacing="1"/>
    </w:pPr>
    <w:rPr>
      <w:rFonts w:ascii="Times New Roman" w:hAnsi="Times New Roman"/>
    </w:rPr>
  </w:style>
  <w:style w:type="paragraph" w:styleId="Sumrio1">
    <w:name w:val="toc 1"/>
    <w:basedOn w:val="Normal"/>
    <w:next w:val="Normal"/>
    <w:autoRedefine/>
    <w:semiHidden/>
    <w:rsid w:val="0024540F"/>
  </w:style>
  <w:style w:type="paragraph" w:styleId="Sumrio2">
    <w:name w:val="toc 2"/>
    <w:basedOn w:val="Normal"/>
    <w:next w:val="Normal"/>
    <w:autoRedefine/>
    <w:semiHidden/>
    <w:rsid w:val="0024540F"/>
    <w:pPr>
      <w:ind w:left="240"/>
    </w:pPr>
  </w:style>
  <w:style w:type="character" w:styleId="Hyperlink">
    <w:name w:val="Hyperlink"/>
    <w:rsid w:val="0024540F"/>
    <w:rPr>
      <w:color w:val="0000FF"/>
      <w:u w:val="single"/>
    </w:rPr>
  </w:style>
  <w:style w:type="paragraph" w:customStyle="1" w:styleId="EstiloSeoSecundriaNoNegritoDepoisde30pt">
    <w:name w:val="Estilo Seção Secundária + Não Negrito Depois de:  30 pt"/>
    <w:basedOn w:val="SeoSecundria"/>
    <w:rsid w:val="006A39FF"/>
    <w:pPr>
      <w:spacing w:after="360"/>
    </w:pPr>
    <w:rPr>
      <w:b w:val="0"/>
      <w:szCs w:val="20"/>
    </w:rPr>
  </w:style>
  <w:style w:type="paragraph" w:styleId="Textodebalo">
    <w:name w:val="Balloon Text"/>
    <w:basedOn w:val="Normal"/>
    <w:link w:val="TextodebaloChar"/>
    <w:rsid w:val="002511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1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blioteca\Normas%20e%20Padr&#245;es%20TCC\Padr&#227;o%20FATEB\OFICIAL\2018\Modelo%20-%20TCC_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- TCC_2018</Template>
  <TotalTime>18</TotalTime>
  <Pages>20</Pages>
  <Words>1437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Fateb</cp:lastModifiedBy>
  <cp:revision>3</cp:revision>
  <cp:lastPrinted>2018-04-25T23:33:00Z</cp:lastPrinted>
  <dcterms:created xsi:type="dcterms:W3CDTF">2021-02-03T11:53:00Z</dcterms:created>
  <dcterms:modified xsi:type="dcterms:W3CDTF">2022-06-10T22:48:00Z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1393016626</vt:i4>
  </property>
  <property fmtid="{D5CDD505-2E9C-101B-9397-08002B2CF9AE}" pid="3" name="_EmailSubject">
    <vt:lpwstr>Spam Alert: Emília - Dissertação</vt:lpwstr>
  </property>
  <property fmtid="{D5CDD505-2E9C-101B-9397-08002B2CF9AE}" pid="4" name="_AuthorEmail">
    <vt:lpwstr>rogerio_muller@uol.com.br</vt:lpwstr>
  </property>
  <property fmtid="{D5CDD505-2E9C-101B-9397-08002B2CF9AE}" pid="5" name="_AuthorEmailDisplayName">
    <vt:lpwstr>Rogerio Muller</vt:lpwstr>
  </property>
  <property fmtid="{D5CDD505-2E9C-101B-9397-08002B2CF9AE}" pid="6" name="_ReviewingToolsShownOnce">
    <vt:lpwstr/>
  </property>
</Properties>
</file>