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4E32C" w14:textId="7D474842" w:rsidR="00B12D41" w:rsidRDefault="007538E1">
      <w:pPr>
        <w:pStyle w:val="Autor"/>
      </w:pPr>
      <w:r w:rsidRPr="00C5303B">
        <w:rPr>
          <w:noProof/>
        </w:rPr>
        <w:drawing>
          <wp:anchor distT="0" distB="0" distL="114300" distR="114300" simplePos="0" relativeHeight="251659776" behindDoc="0" locked="0" layoutInCell="1" allowOverlap="1" wp14:anchorId="1CB44998" wp14:editId="3BA5F9F3">
            <wp:simplePos x="0" y="0"/>
            <wp:positionH relativeFrom="column">
              <wp:posOffset>-66675</wp:posOffset>
            </wp:positionH>
            <wp:positionV relativeFrom="paragraph">
              <wp:posOffset>-352425</wp:posOffset>
            </wp:positionV>
            <wp:extent cx="5645785" cy="1381125"/>
            <wp:effectExtent l="0" t="0" r="0" b="952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1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974A2C" wp14:editId="32AC0BE1">
                <wp:simplePos x="0" y="0"/>
                <wp:positionH relativeFrom="column">
                  <wp:posOffset>-228600</wp:posOffset>
                </wp:positionH>
                <wp:positionV relativeFrom="paragraph">
                  <wp:posOffset>1190625</wp:posOffset>
                </wp:positionV>
                <wp:extent cx="594360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2F2F0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3.75pt" to="450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" strokeweight="4.5pt"/>
            </w:pict>
          </mc:Fallback>
        </mc:AlternateContent>
      </w:r>
    </w:p>
    <w:p w14:paraId="12D73E13" w14:textId="77777777" w:rsidR="00B12D41" w:rsidRDefault="00581804">
      <w:pPr>
        <w:pStyle w:val="Autor"/>
      </w:pPr>
      <w:r>
        <w:t>ROSÂNGELA DE LUCCA M. SACHETIM</w:t>
      </w:r>
    </w:p>
    <w:p w14:paraId="66751958" w14:textId="77777777" w:rsidR="00B12D41" w:rsidRDefault="00B12D41">
      <w:pPr>
        <w:pStyle w:val="Ttulodotrabalho"/>
      </w:pPr>
    </w:p>
    <w:p w14:paraId="355A38E2" w14:textId="77777777" w:rsidR="00B12D41" w:rsidRDefault="00B12D41">
      <w:pPr>
        <w:pStyle w:val="Ttulodotrabalho"/>
      </w:pPr>
    </w:p>
    <w:p w14:paraId="61450FDD" w14:textId="77777777" w:rsidR="00B12D41" w:rsidRDefault="00B12D41">
      <w:pPr>
        <w:pStyle w:val="Ttulodotrabalho"/>
      </w:pPr>
    </w:p>
    <w:p w14:paraId="317E825A" w14:textId="77777777" w:rsidR="00B12D41" w:rsidRDefault="00B12D41">
      <w:pPr>
        <w:pStyle w:val="Ttulodotrabalho"/>
      </w:pPr>
    </w:p>
    <w:p w14:paraId="5D5B9434" w14:textId="77777777" w:rsidR="00B12D41" w:rsidRDefault="00B12D41">
      <w:pPr>
        <w:pStyle w:val="Ttulodotrabalho"/>
      </w:pPr>
    </w:p>
    <w:p w14:paraId="1D51831B" w14:textId="77777777" w:rsidR="00B12D41" w:rsidRDefault="00581804">
      <w:pPr>
        <w:pStyle w:val="Ttulodotrabalho"/>
      </w:pPr>
      <w:r>
        <w:t>a utilização do programa cds/isis na automação de unidades de informação no estado do paraná</w:t>
      </w:r>
    </w:p>
    <w:p w14:paraId="5B1F7215" w14:textId="77777777" w:rsidR="00B12D41" w:rsidRDefault="00581804">
      <w:pPr>
        <w:pStyle w:val="Subttulo"/>
      </w:pPr>
      <w:r>
        <w:t>Um estudo de caso</w:t>
      </w:r>
    </w:p>
    <w:p w14:paraId="60687036" w14:textId="77777777" w:rsidR="00B12D41" w:rsidRDefault="00B12D41">
      <w:pPr>
        <w:pStyle w:val="Ttulodotrabalho"/>
      </w:pPr>
    </w:p>
    <w:p w14:paraId="21A5A6A1" w14:textId="77777777" w:rsidR="00B12D41" w:rsidRDefault="00B12D41">
      <w:pPr>
        <w:pStyle w:val="Ttulodotrabalho"/>
      </w:pPr>
    </w:p>
    <w:p w14:paraId="6AF62E40" w14:textId="77777777" w:rsidR="00B12D41" w:rsidRDefault="00B12D41">
      <w:pPr>
        <w:pStyle w:val="Ttulodotrabalho"/>
      </w:pPr>
    </w:p>
    <w:p w14:paraId="6702FE6B" w14:textId="77777777" w:rsidR="00B12D41" w:rsidRDefault="00B12D41">
      <w:pPr>
        <w:pStyle w:val="Ttulodotrabalho"/>
      </w:pPr>
    </w:p>
    <w:p w14:paraId="78E7421C" w14:textId="77777777" w:rsidR="00B12D41" w:rsidRDefault="00B12D41">
      <w:pPr>
        <w:pStyle w:val="Ttulodotrabalho"/>
      </w:pPr>
    </w:p>
    <w:p w14:paraId="5AE013F2" w14:textId="77777777" w:rsidR="00B12D41" w:rsidRDefault="00B12D41">
      <w:pPr>
        <w:pStyle w:val="Ttulodotrabalho"/>
      </w:pPr>
    </w:p>
    <w:p w14:paraId="616A1AC8" w14:textId="77777777" w:rsidR="00B12D41" w:rsidRDefault="0005511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DB406F" wp14:editId="2143B426">
                <wp:simplePos x="0" y="0"/>
                <wp:positionH relativeFrom="column">
                  <wp:posOffset>-228600</wp:posOffset>
                </wp:positionH>
                <wp:positionV relativeFrom="paragraph">
                  <wp:posOffset>61595</wp:posOffset>
                </wp:positionV>
                <wp:extent cx="594360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B078A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85pt" to="450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" strokeweight="4.5pt"/>
            </w:pict>
          </mc:Fallback>
        </mc:AlternateContent>
      </w:r>
    </w:p>
    <w:p w14:paraId="3E924BC4" w14:textId="77777777" w:rsidR="00B12D41" w:rsidRDefault="00581804">
      <w:pPr>
        <w:pStyle w:val="Local"/>
      </w:pPr>
      <w:r>
        <w:t>Telêmaco Borba - PR</w:t>
      </w:r>
    </w:p>
    <w:p w14:paraId="0D716144" w14:textId="70516FC9" w:rsidR="00B12D41" w:rsidRDefault="00581804" w:rsidP="00055118">
      <w:pPr>
        <w:pStyle w:val="Local"/>
      </w:pPr>
      <w:r>
        <w:t>20</w:t>
      </w:r>
      <w:r w:rsidR="004C0459">
        <w:t>2</w:t>
      </w:r>
      <w:r w:rsidR="007538E1">
        <w:t>2</w:t>
      </w:r>
      <w:r>
        <w:br w:type="page"/>
      </w:r>
      <w:r w:rsidRPr="00055118">
        <w:rPr>
          <w:b/>
          <w:caps/>
          <w:sz w:val="32"/>
          <w:szCs w:val="32"/>
        </w:rPr>
        <w:lastRenderedPageBreak/>
        <w:t>ROSÂNGELA DE LUCCA M. SACHETIM</w:t>
      </w:r>
    </w:p>
    <w:p w14:paraId="51AD36FB" w14:textId="77777777" w:rsidR="00B12D41" w:rsidRDefault="00B12D41">
      <w:pPr>
        <w:pStyle w:val="Ttulodotrabalho"/>
      </w:pPr>
    </w:p>
    <w:p w14:paraId="7D232DBF" w14:textId="77777777" w:rsidR="00B12D41" w:rsidRDefault="00B12D41">
      <w:pPr>
        <w:pStyle w:val="Ttulodotrabalho"/>
      </w:pPr>
    </w:p>
    <w:p w14:paraId="499EEE2C" w14:textId="77777777" w:rsidR="00B12D41" w:rsidRDefault="00B12D41">
      <w:pPr>
        <w:pStyle w:val="Ttulodotrabalho"/>
      </w:pPr>
    </w:p>
    <w:p w14:paraId="7123FC80" w14:textId="77777777" w:rsidR="00B12D41" w:rsidRDefault="00B12D41">
      <w:pPr>
        <w:pStyle w:val="Ttulodotrabalho"/>
      </w:pPr>
    </w:p>
    <w:p w14:paraId="0C9AB7A2" w14:textId="77777777" w:rsidR="00B12D41" w:rsidRDefault="00B12D41">
      <w:pPr>
        <w:pStyle w:val="Ttulodotrabalho"/>
      </w:pPr>
    </w:p>
    <w:p w14:paraId="26838284" w14:textId="77777777" w:rsidR="00B12D41" w:rsidRDefault="00581804">
      <w:pPr>
        <w:pStyle w:val="Ttulodotrabalho"/>
      </w:pPr>
      <w:r>
        <w:t>a utilização do programa cds/isis na automação de unidades de informação no estado do paraná</w:t>
      </w:r>
    </w:p>
    <w:p w14:paraId="1E32D26E" w14:textId="77777777" w:rsidR="00B12D41" w:rsidRDefault="00581804">
      <w:pPr>
        <w:pStyle w:val="Subttulo"/>
      </w:pPr>
      <w:r>
        <w:t>Um estudo de caso</w:t>
      </w:r>
    </w:p>
    <w:p w14:paraId="1EBF7C96" w14:textId="77777777" w:rsidR="00B12D41" w:rsidRDefault="00B12D41">
      <w:pPr>
        <w:pStyle w:val="Ttulodotrabalho"/>
      </w:pPr>
    </w:p>
    <w:p w14:paraId="331B49EE" w14:textId="77777777" w:rsidR="00B12D41" w:rsidRDefault="00B12D41">
      <w:pPr>
        <w:pStyle w:val="Naturezadotrabalho"/>
      </w:pPr>
    </w:p>
    <w:p w14:paraId="38EFF538" w14:textId="0CF6747A" w:rsidR="00B12D41" w:rsidRPr="003128BE" w:rsidRDefault="00581804" w:rsidP="003128BE">
      <w:pPr>
        <w:pStyle w:val="Naturezadotrabalho"/>
        <w:spacing w:line="240" w:lineRule="auto"/>
      </w:pPr>
      <w:r>
        <w:t xml:space="preserve">Trabalho apresentado para a disciplina de </w:t>
      </w:r>
      <w:r w:rsidR="003128BE">
        <w:t>xxxxxxxxx</w:t>
      </w:r>
      <w:r>
        <w:t xml:space="preserve">, do Curso de </w:t>
      </w:r>
      <w:r w:rsidR="003128BE">
        <w:t>xxxxxxxxxx</w:t>
      </w:r>
      <w:r>
        <w:t>, d</w:t>
      </w:r>
      <w:r w:rsidR="007538E1">
        <w:t>o</w:t>
      </w:r>
      <w:r>
        <w:t xml:space="preserve"> </w:t>
      </w:r>
      <w:r w:rsidR="007538E1">
        <w:t>Centro Universitário UNIFATEB</w:t>
      </w:r>
      <w:r>
        <w:t>, como requisito parcial para aprovação desta disciplina.</w:t>
      </w:r>
    </w:p>
    <w:p w14:paraId="689F434D" w14:textId="77777777" w:rsidR="003128BE" w:rsidRDefault="003128BE" w:rsidP="003128BE">
      <w:pPr>
        <w:pStyle w:val="Naturezadotrabalho"/>
      </w:pPr>
      <w:r>
        <w:t>Orientador: Prof. Ms. Jorge Dovhepoly</w:t>
      </w:r>
    </w:p>
    <w:p w14:paraId="40E5D8A2" w14:textId="77777777" w:rsidR="00B12D41" w:rsidRDefault="00B12D41">
      <w:pPr>
        <w:pStyle w:val="Ttulodotrabalho"/>
      </w:pPr>
    </w:p>
    <w:p w14:paraId="4CB49BC3" w14:textId="77777777" w:rsidR="00B12D41" w:rsidRDefault="00B12D41">
      <w:pPr>
        <w:pStyle w:val="Ttulodotrabalho"/>
      </w:pPr>
    </w:p>
    <w:p w14:paraId="47C86AAC" w14:textId="77777777" w:rsidR="00B12D41" w:rsidRDefault="00B12D41">
      <w:pPr>
        <w:pStyle w:val="Ttulodotrabalho"/>
      </w:pPr>
    </w:p>
    <w:p w14:paraId="6EB1125C" w14:textId="77777777" w:rsidR="00055118" w:rsidRDefault="00055118">
      <w:pPr>
        <w:pStyle w:val="Ttulodotrabalho"/>
      </w:pPr>
    </w:p>
    <w:p w14:paraId="1A1A5760" w14:textId="77777777" w:rsidR="00B12D41" w:rsidRDefault="00B12D41">
      <w:pPr>
        <w:pStyle w:val="Local"/>
      </w:pPr>
    </w:p>
    <w:p w14:paraId="7F96AC67" w14:textId="77777777" w:rsidR="003128BE" w:rsidRDefault="003128BE" w:rsidP="003128BE">
      <w:pPr>
        <w:rPr>
          <w:sz w:val="20"/>
          <w:szCs w:val="20"/>
        </w:rPr>
      </w:pPr>
    </w:p>
    <w:p w14:paraId="5260E3E7" w14:textId="77777777" w:rsidR="00B12D41" w:rsidRDefault="00B12D41">
      <w:pPr>
        <w:pStyle w:val="Local"/>
      </w:pPr>
    </w:p>
    <w:p w14:paraId="6A13F1C0" w14:textId="77777777" w:rsidR="003128BE" w:rsidRDefault="003128BE">
      <w:pPr>
        <w:pStyle w:val="Local"/>
      </w:pPr>
    </w:p>
    <w:p w14:paraId="1A2E54FA" w14:textId="77777777" w:rsidR="00B12D41" w:rsidRDefault="00581804">
      <w:pPr>
        <w:pStyle w:val="Local"/>
      </w:pPr>
      <w:r>
        <w:t>Telêmaco Borba - PR</w:t>
      </w:r>
    </w:p>
    <w:p w14:paraId="7E7EC8D1" w14:textId="3AA0149F" w:rsidR="00B12D41" w:rsidRDefault="00581804">
      <w:pPr>
        <w:pStyle w:val="Local"/>
      </w:pPr>
      <w:r>
        <w:t>20</w:t>
      </w:r>
      <w:r w:rsidR="004C0459">
        <w:t>2</w:t>
      </w:r>
      <w:r w:rsidR="007538E1">
        <w:t>2</w:t>
      </w:r>
    </w:p>
    <w:p w14:paraId="60EAFD80" w14:textId="77777777" w:rsidR="00B12D41" w:rsidRDefault="00581804">
      <w:pPr>
        <w:pStyle w:val="TtuloPrePs"/>
      </w:pPr>
      <w:r>
        <w:lastRenderedPageBreak/>
        <w:t>SUMÁRIO</w:t>
      </w:r>
    </w:p>
    <w:p w14:paraId="320BEFD7" w14:textId="77777777" w:rsidR="00B12D41" w:rsidRPr="003128BE" w:rsidRDefault="00581804" w:rsidP="00C83B18">
      <w:pPr>
        <w:pStyle w:val="Sumrio"/>
        <w:tabs>
          <w:tab w:val="clear" w:pos="8959"/>
          <w:tab w:val="left" w:pos="709"/>
          <w:tab w:val="left" w:leader="dot" w:pos="8732"/>
          <w:tab w:val="left" w:leader="dot" w:pos="8789"/>
        </w:tabs>
        <w:spacing w:after="120"/>
        <w:rPr>
          <w:b/>
        </w:rPr>
      </w:pPr>
      <w:r w:rsidRPr="003128BE">
        <w:rPr>
          <w:b/>
        </w:rPr>
        <w:t xml:space="preserve">1 </w:t>
      </w:r>
      <w:r w:rsidR="00C83B18">
        <w:rPr>
          <w:b/>
        </w:rPr>
        <w:tab/>
      </w:r>
      <w:r w:rsidRPr="003128BE">
        <w:rPr>
          <w:b/>
        </w:rPr>
        <w:t>INTRODUÇÃO</w:t>
      </w:r>
      <w:r w:rsidRPr="003128BE">
        <w:rPr>
          <w:b/>
        </w:rPr>
        <w:tab/>
      </w:r>
      <w:r w:rsidR="003128BE" w:rsidRPr="003128BE">
        <w:rPr>
          <w:b/>
        </w:rPr>
        <w:tab/>
      </w:r>
      <w:r w:rsidR="00C83B18">
        <w:rPr>
          <w:b/>
        </w:rPr>
        <w:t>00</w:t>
      </w:r>
    </w:p>
    <w:p w14:paraId="0EFCEADE" w14:textId="77777777" w:rsidR="00B12D41" w:rsidRDefault="00581804" w:rsidP="00C83B18">
      <w:pPr>
        <w:pStyle w:val="Sumrio"/>
        <w:tabs>
          <w:tab w:val="clear" w:pos="8959"/>
          <w:tab w:val="left" w:pos="709"/>
          <w:tab w:val="left" w:leader="dot" w:pos="8732"/>
          <w:tab w:val="left" w:leader="dot" w:pos="8789"/>
        </w:tabs>
        <w:rPr>
          <w:b/>
        </w:rPr>
      </w:pPr>
      <w:r w:rsidRPr="003128BE">
        <w:rPr>
          <w:b/>
        </w:rPr>
        <w:t xml:space="preserve">2 </w:t>
      </w:r>
      <w:r w:rsidR="00C83B18">
        <w:rPr>
          <w:b/>
        </w:rPr>
        <w:tab/>
      </w:r>
      <w:r w:rsidRPr="003128BE">
        <w:rPr>
          <w:b/>
        </w:rPr>
        <w:t xml:space="preserve">DESENVOLVIMENTO  </w:t>
      </w:r>
      <w:r w:rsidRPr="003128BE">
        <w:rPr>
          <w:b/>
        </w:rPr>
        <w:tab/>
      </w:r>
      <w:r w:rsidRPr="003128BE">
        <w:rPr>
          <w:b/>
        </w:rPr>
        <w:tab/>
      </w:r>
      <w:r w:rsidR="003128BE" w:rsidRPr="003128BE">
        <w:rPr>
          <w:b/>
        </w:rPr>
        <w:tab/>
      </w:r>
      <w:r w:rsidR="003128BE" w:rsidRPr="003128BE">
        <w:rPr>
          <w:b/>
        </w:rPr>
        <w:tab/>
      </w:r>
      <w:r w:rsidR="00C83B18">
        <w:rPr>
          <w:b/>
        </w:rPr>
        <w:t>00</w:t>
      </w:r>
    </w:p>
    <w:p w14:paraId="17CAFF5F" w14:textId="77777777" w:rsidR="00C83B18" w:rsidRDefault="00C83B18" w:rsidP="00C83B18">
      <w:pPr>
        <w:pStyle w:val="Sumrio"/>
        <w:tabs>
          <w:tab w:val="clear" w:pos="8959"/>
          <w:tab w:val="left" w:pos="709"/>
          <w:tab w:val="left" w:leader="dot" w:pos="8732"/>
          <w:tab w:val="left" w:leader="dot" w:pos="8789"/>
        </w:tabs>
      </w:pPr>
      <w:r w:rsidRPr="00C83B18">
        <w:t>2.1</w:t>
      </w:r>
      <w:r>
        <w:tab/>
      </w:r>
      <w:r w:rsidRPr="00C83B18">
        <w:t xml:space="preserve">TÍTULO DA SEÇÃO </w:t>
      </w:r>
      <w:r w:rsidRPr="00C83B18">
        <w:tab/>
      </w:r>
      <w:r w:rsidRPr="00C83B18">
        <w:tab/>
        <w:t>00</w:t>
      </w:r>
    </w:p>
    <w:p w14:paraId="61B3A63E" w14:textId="77777777" w:rsidR="00C83B18" w:rsidRPr="00C83B18" w:rsidRDefault="00C83B18">
      <w:pPr>
        <w:pStyle w:val="Sumrio"/>
        <w:tabs>
          <w:tab w:val="clear" w:pos="8959"/>
          <w:tab w:val="left" w:leader="dot" w:pos="8732"/>
          <w:tab w:val="left" w:leader="dot" w:pos="8789"/>
        </w:tabs>
        <w:rPr>
          <w:b/>
        </w:rPr>
      </w:pPr>
      <w:r w:rsidRPr="00C83B18">
        <w:rPr>
          <w:b/>
        </w:rPr>
        <w:t xml:space="preserve">2.1.1 Título da Seção </w:t>
      </w:r>
      <w:r w:rsidRPr="00C83B18">
        <w:rPr>
          <w:b/>
        </w:rPr>
        <w:tab/>
      </w:r>
      <w:r w:rsidRPr="00C83B18">
        <w:rPr>
          <w:b/>
        </w:rPr>
        <w:tab/>
        <w:t>00</w:t>
      </w:r>
    </w:p>
    <w:p w14:paraId="43FD8458" w14:textId="77777777" w:rsidR="00B12D41" w:rsidRPr="003128BE" w:rsidRDefault="003128BE" w:rsidP="00C83B18">
      <w:pPr>
        <w:pStyle w:val="Sumrio"/>
        <w:tabs>
          <w:tab w:val="clear" w:pos="8959"/>
          <w:tab w:val="left" w:pos="709"/>
          <w:tab w:val="left" w:leader="dot" w:pos="8732"/>
          <w:tab w:val="left" w:leader="dot" w:pos="8789"/>
        </w:tabs>
        <w:rPr>
          <w:b/>
        </w:rPr>
      </w:pPr>
      <w:r>
        <w:rPr>
          <w:b/>
        </w:rPr>
        <w:t>3</w:t>
      </w:r>
      <w:r w:rsidR="00581804" w:rsidRPr="003128BE">
        <w:rPr>
          <w:b/>
        </w:rPr>
        <w:t xml:space="preserve"> </w:t>
      </w:r>
      <w:r w:rsidR="00C83B18">
        <w:rPr>
          <w:b/>
        </w:rPr>
        <w:tab/>
      </w:r>
      <w:r w:rsidR="00581804" w:rsidRPr="003128BE">
        <w:rPr>
          <w:b/>
        </w:rPr>
        <w:t xml:space="preserve">CONSIDERAÇÕES FINAIS  </w:t>
      </w:r>
      <w:r w:rsidR="00581804" w:rsidRPr="003128BE">
        <w:rPr>
          <w:b/>
        </w:rPr>
        <w:tab/>
        <w:t xml:space="preserve"> </w:t>
      </w:r>
      <w:r w:rsidR="00C83B18">
        <w:rPr>
          <w:b/>
        </w:rPr>
        <w:t>00</w:t>
      </w:r>
    </w:p>
    <w:p w14:paraId="6FCB0C6B" w14:textId="77777777" w:rsidR="00B12D41" w:rsidRPr="003128BE" w:rsidRDefault="00C83B18" w:rsidP="00C83B18">
      <w:pPr>
        <w:pStyle w:val="Sumrio"/>
        <w:tabs>
          <w:tab w:val="clear" w:pos="8959"/>
          <w:tab w:val="left" w:pos="709"/>
          <w:tab w:val="left" w:leader="dot" w:pos="8732"/>
          <w:tab w:val="left" w:leader="dot" w:pos="8789"/>
        </w:tabs>
        <w:rPr>
          <w:b/>
        </w:rPr>
      </w:pPr>
      <w:r>
        <w:rPr>
          <w:b/>
        </w:rPr>
        <w:tab/>
      </w:r>
      <w:r w:rsidR="00581804" w:rsidRPr="003128BE">
        <w:rPr>
          <w:b/>
        </w:rPr>
        <w:t xml:space="preserve">REFERÊNCIAS  </w:t>
      </w:r>
      <w:r w:rsidR="00581804" w:rsidRPr="003128BE">
        <w:rPr>
          <w:b/>
        </w:rPr>
        <w:tab/>
        <w:t xml:space="preserve"> </w:t>
      </w:r>
      <w:r>
        <w:rPr>
          <w:b/>
        </w:rPr>
        <w:t>00</w:t>
      </w:r>
    </w:p>
    <w:p w14:paraId="5BA846A7" w14:textId="77777777" w:rsidR="00B12D41" w:rsidRPr="003128BE" w:rsidRDefault="00C83B18" w:rsidP="00C83B18">
      <w:pPr>
        <w:pStyle w:val="Sumrio"/>
        <w:tabs>
          <w:tab w:val="clear" w:pos="8959"/>
          <w:tab w:val="left" w:pos="709"/>
          <w:tab w:val="left" w:leader="dot" w:pos="8732"/>
          <w:tab w:val="left" w:leader="dot" w:pos="8789"/>
        </w:tabs>
        <w:rPr>
          <w:b/>
        </w:rPr>
      </w:pPr>
      <w:r>
        <w:rPr>
          <w:b/>
        </w:rPr>
        <w:tab/>
      </w:r>
      <w:r w:rsidR="00581804" w:rsidRPr="003128BE">
        <w:rPr>
          <w:b/>
        </w:rPr>
        <w:t>ANEXOS</w:t>
      </w:r>
      <w:r>
        <w:rPr>
          <w:b/>
        </w:rPr>
        <w:t xml:space="preserve">  </w:t>
      </w:r>
      <w:r w:rsidR="00581804" w:rsidRPr="003128BE">
        <w:rPr>
          <w:b/>
        </w:rPr>
        <w:tab/>
        <w:t xml:space="preserve"> </w:t>
      </w:r>
      <w:r>
        <w:rPr>
          <w:b/>
        </w:rPr>
        <w:t>00</w:t>
      </w:r>
    </w:p>
    <w:p w14:paraId="61AB5027" w14:textId="77777777" w:rsidR="00B12D41" w:rsidRDefault="00B12D41">
      <w:pPr>
        <w:pStyle w:val="Sumrio"/>
        <w:tabs>
          <w:tab w:val="clear" w:pos="8959"/>
          <w:tab w:val="left" w:leader="dot" w:pos="8618"/>
          <w:tab w:val="left" w:leader="dot" w:pos="8732"/>
        </w:tabs>
      </w:pPr>
    </w:p>
    <w:p w14:paraId="042EE00F" w14:textId="77777777" w:rsidR="00B12D41" w:rsidRDefault="00B12D41">
      <w:pPr>
        <w:pStyle w:val="Sumrio"/>
        <w:tabs>
          <w:tab w:val="center" w:leader="dot" w:pos="8732"/>
        </w:tabs>
      </w:pPr>
    </w:p>
    <w:p w14:paraId="1556448B" w14:textId="77777777" w:rsidR="00B12D41" w:rsidRDefault="00B12D41">
      <w:pPr>
        <w:pStyle w:val="Sumrio"/>
        <w:tabs>
          <w:tab w:val="center" w:leader="dot" w:pos="8732"/>
        </w:tabs>
      </w:pPr>
    </w:p>
    <w:p w14:paraId="2990389A" w14:textId="77777777" w:rsidR="00B12D41" w:rsidRDefault="00B12D41">
      <w:pPr>
        <w:pStyle w:val="Sumrio"/>
        <w:tabs>
          <w:tab w:val="center" w:leader="dot" w:pos="8732"/>
        </w:tabs>
      </w:pPr>
    </w:p>
    <w:p w14:paraId="1CD836F3" w14:textId="77777777" w:rsidR="00B12D41" w:rsidRDefault="00B12D41">
      <w:pPr>
        <w:pStyle w:val="Sumrio"/>
        <w:tabs>
          <w:tab w:val="center" w:leader="dot" w:pos="8732"/>
        </w:tabs>
        <w:sectPr w:rsidR="00B12D41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701" w:right="1134" w:bottom="1134" w:left="1701" w:header="1134" w:footer="284" w:gutter="0"/>
          <w:pgNumType w:start="8"/>
          <w:cols w:space="708"/>
          <w:docGrid w:linePitch="360"/>
        </w:sectPr>
      </w:pPr>
    </w:p>
    <w:p w14:paraId="2DC0DB4D" w14:textId="77777777" w:rsidR="00E7245A" w:rsidRDefault="00E7245A" w:rsidP="00E7245A">
      <w:pPr>
        <w:pStyle w:val="SeoPrimria"/>
        <w:numPr>
          <w:ilvl w:val="0"/>
          <w:numId w:val="2"/>
        </w:numPr>
      </w:pPr>
      <w:r>
        <w:lastRenderedPageBreak/>
        <w:t>INTRODUÇÃO</w:t>
      </w:r>
    </w:p>
    <w:p w14:paraId="5AA9D656" w14:textId="77777777" w:rsidR="00B12D41" w:rsidRDefault="00581804" w:rsidP="0029585E">
      <w:pPr>
        <w:pStyle w:val="Pargrafo"/>
      </w:pPr>
      <w:r>
        <w:t>É a primeira parte do texto.</w:t>
      </w:r>
      <w:r>
        <w:rPr>
          <w:rStyle w:val="Refdenotaderodap"/>
        </w:rPr>
        <w:footnoteReference w:id="2"/>
      </w:r>
      <w:r>
        <w:t xml:space="preserve"> Configura, ordinariamente e a despeito do título atribuído, os fundamentos do estudo. Nela devem constar a delimitação do assunto tratado, os objetivos do estudo e as razões de sua elaboração, além de outros elementos relevantes para situar o tema do trabalho (NBR 14724).</w:t>
      </w:r>
    </w:p>
    <w:p w14:paraId="40909861" w14:textId="77777777" w:rsidR="00B12D41" w:rsidRDefault="00581804" w:rsidP="0029585E">
      <w:pPr>
        <w:pStyle w:val="Pargrafo"/>
      </w:pPr>
      <w:r>
        <w:t>Logo, deve ser elaborada de forma clara e concisa, de modo que o leitor penetre na problemática abordada, para se familiarizar com os termos e limites da pesquisa. Neste sentido, vale referir Köche (1982, p. 89):</w:t>
      </w:r>
    </w:p>
    <w:p w14:paraId="063293BD" w14:textId="77777777" w:rsidR="00B12D41" w:rsidRDefault="00581804">
      <w:pPr>
        <w:pStyle w:val="Citao"/>
      </w:pPr>
      <w:r>
        <w:t xml:space="preserve">O objetivo principal da introdução é situar o leitor no contexto da pesquisa. O leitor deverá perceber claramente o que será analisado, como e por que as limitações encontradas, o alcance da investigação e suas bases teóricas gerais. Ela tem, acima de tudo, um caráter didático de apresentação, levando-se em conta o leitor a que se destina e a finalidade do trabalho. </w:t>
      </w:r>
    </w:p>
    <w:p w14:paraId="5D5A6C9C" w14:textId="77777777" w:rsidR="00B12D41" w:rsidRDefault="00581804" w:rsidP="0029585E">
      <w:pPr>
        <w:pStyle w:val="Pargrafo"/>
      </w:pPr>
      <w:r>
        <w:t>A introdução não deve, entretanto, repetir ou parafrasear o resumo, nem dar os dados sobre a teoria experimental, o método ou os resultados, nem antecipar as conclusões e as recomendações contidas ou decorrentes no estudo (NBR 10719).</w:t>
      </w:r>
      <w:r>
        <w:rPr>
          <w:rStyle w:val="Refdenotaderodap"/>
        </w:rPr>
        <w:footnoteReference w:id="3"/>
      </w:r>
    </w:p>
    <w:p w14:paraId="71058A4A" w14:textId="77777777" w:rsidR="00B12D41" w:rsidRDefault="00581804" w:rsidP="00E7245A">
      <w:pPr>
        <w:pStyle w:val="SeoPrimria"/>
        <w:numPr>
          <w:ilvl w:val="0"/>
          <w:numId w:val="2"/>
        </w:numPr>
      </w:pPr>
      <w:r>
        <w:br w:type="page"/>
      </w:r>
      <w:r>
        <w:lastRenderedPageBreak/>
        <w:t>Título da Seção PRIMARIA</w:t>
      </w:r>
    </w:p>
    <w:p w14:paraId="7C972F1E" w14:textId="77777777" w:rsidR="00B12D41" w:rsidRDefault="00581804" w:rsidP="0029585E">
      <w:pPr>
        <w:pStyle w:val="Pargrafo"/>
      </w:pPr>
      <w:r>
        <w:t>Texto pertinente, texto texto texto texto texto texto texto texto texto texto texto texto texto texto texto texto texto texto texto texto texto texto texto texto.</w:t>
      </w:r>
    </w:p>
    <w:p w14:paraId="4EF78403" w14:textId="77777777" w:rsidR="00B12D41" w:rsidRDefault="00B12D41" w:rsidP="0029585E">
      <w:pPr>
        <w:pStyle w:val="Pargrafo"/>
      </w:pPr>
    </w:p>
    <w:p w14:paraId="08905982" w14:textId="77777777" w:rsidR="00E7245A" w:rsidRDefault="00E7245A" w:rsidP="00E7245A">
      <w:pPr>
        <w:pStyle w:val="SeoSecundria"/>
        <w:numPr>
          <w:ilvl w:val="1"/>
          <w:numId w:val="2"/>
        </w:numPr>
        <w:rPr>
          <w:b w:val="0"/>
        </w:rPr>
      </w:pPr>
      <w:r>
        <w:rPr>
          <w:b w:val="0"/>
        </w:rPr>
        <w:t>RECURSOS HÍDRICOS NO BRASIL</w:t>
      </w:r>
    </w:p>
    <w:p w14:paraId="24C691B7" w14:textId="77777777" w:rsidR="00B12D41" w:rsidRDefault="00581804" w:rsidP="0029585E">
      <w:pPr>
        <w:pStyle w:val="Pargrafo"/>
      </w:pPr>
      <w:r>
        <w:t>Texto pertinente, texto texto texto texto texto texto texto texto texto texto texto texto texto texto texto texto texto texto texto texto texto texto texto texto.</w:t>
      </w:r>
    </w:p>
    <w:p w14:paraId="70D0E9E0" w14:textId="77777777" w:rsidR="00B12D41" w:rsidRDefault="00B12D41" w:rsidP="0029585E">
      <w:pPr>
        <w:pStyle w:val="Pargrafo"/>
      </w:pPr>
    </w:p>
    <w:p w14:paraId="19A932C2" w14:textId="77777777" w:rsidR="000343E2" w:rsidRDefault="000343E2" w:rsidP="00E7245A">
      <w:pPr>
        <w:pStyle w:val="SeoTerciria"/>
        <w:numPr>
          <w:ilvl w:val="2"/>
          <w:numId w:val="2"/>
        </w:numPr>
      </w:pPr>
      <w:r w:rsidRPr="000343E2">
        <w:t xml:space="preserve">Titulo </w:t>
      </w:r>
      <w:r>
        <w:t>d</w:t>
      </w:r>
      <w:r w:rsidRPr="000343E2">
        <w:t>a Seção Secundária</w:t>
      </w:r>
    </w:p>
    <w:p w14:paraId="0B0D0409" w14:textId="77777777" w:rsidR="000343E2" w:rsidRDefault="000343E2" w:rsidP="0029585E">
      <w:pPr>
        <w:pStyle w:val="Pargrafo"/>
      </w:pPr>
      <w:r>
        <w:t>Texto pertinente, texto texto texto texto texto texto texto texto texto texto texto texto texto texto texto texto texto texto texto texto texto texto texto texto.</w:t>
      </w:r>
    </w:p>
    <w:p w14:paraId="0D6092A8" w14:textId="77777777" w:rsidR="00B12D41" w:rsidRDefault="00581804" w:rsidP="00E7245A">
      <w:pPr>
        <w:pStyle w:val="SeoPrimria"/>
        <w:numPr>
          <w:ilvl w:val="0"/>
          <w:numId w:val="2"/>
        </w:numPr>
      </w:pPr>
      <w:r>
        <w:br w:type="page"/>
      </w:r>
      <w:r>
        <w:lastRenderedPageBreak/>
        <w:t>Considerações finais</w:t>
      </w:r>
    </w:p>
    <w:p w14:paraId="4CE6F226" w14:textId="77777777" w:rsidR="00B12D41" w:rsidRDefault="00581804" w:rsidP="0029585E">
      <w:pPr>
        <w:pStyle w:val="Pargrafo"/>
      </w:pPr>
      <w:r>
        <w:t>Texto pertinente, texto texto texto texto texto texto texto texto texto texto texto texto texto texto texto texto texto texto texto texto texto texto texto texto.</w:t>
      </w:r>
    </w:p>
    <w:p w14:paraId="52E481B5" w14:textId="77777777" w:rsidR="00B12D41" w:rsidRDefault="00B12D41" w:rsidP="0029585E">
      <w:pPr>
        <w:pStyle w:val="Pargrafo"/>
      </w:pPr>
    </w:p>
    <w:p w14:paraId="2350D7CB" w14:textId="77777777" w:rsidR="00B12D41" w:rsidRDefault="00B12D41" w:rsidP="0029585E">
      <w:pPr>
        <w:pStyle w:val="Pargrafo"/>
      </w:pPr>
    </w:p>
    <w:p w14:paraId="6F7354D2" w14:textId="77777777" w:rsidR="00B12D41" w:rsidRDefault="00581804" w:rsidP="0029585E">
      <w:pPr>
        <w:pStyle w:val="Pargrafo"/>
      </w:pPr>
      <w:r>
        <w:br w:type="page"/>
      </w:r>
    </w:p>
    <w:p w14:paraId="3689E078" w14:textId="77777777" w:rsidR="00B12D41" w:rsidRDefault="00581804">
      <w:pPr>
        <w:pStyle w:val="TtuloPrePs"/>
      </w:pPr>
      <w:r>
        <w:lastRenderedPageBreak/>
        <w:t>REFERÊNCIAS</w:t>
      </w:r>
    </w:p>
    <w:p w14:paraId="62752FE3" w14:textId="77777777" w:rsidR="00B12D41" w:rsidRDefault="00581804">
      <w:pPr>
        <w:pStyle w:val="Referncias"/>
      </w:pPr>
      <w:r>
        <w:t xml:space="preserve">ANDRADE, D. C.  Bibliotecas universitárias de ciências humanas e sociais.  </w:t>
      </w:r>
      <w:r w:rsidRPr="000343E2">
        <w:rPr>
          <w:rStyle w:val="EstiloRefernciasItlicoChar"/>
          <w:b/>
          <w:i w:val="0"/>
        </w:rPr>
        <w:t>R. Esc. Bibliotecon</w:t>
      </w:r>
      <w:r>
        <w:rPr>
          <w:rStyle w:val="EstiloRefernciasItlicoChar"/>
        </w:rPr>
        <w:t>. UFMG</w:t>
      </w:r>
      <w:r>
        <w:t>, v. 13, n. 1, p. 91-107, mar. 1984.</w:t>
      </w:r>
    </w:p>
    <w:p w14:paraId="44BAFE91" w14:textId="77777777" w:rsidR="00B12D41" w:rsidRDefault="00581804">
      <w:pPr>
        <w:pStyle w:val="Referncias"/>
      </w:pPr>
      <w:r>
        <w:t xml:space="preserve">BOTELHO, T. M. G. de. Inovação e pesquisa em biblioteconomia e Ciência da Informação. In: CONGRESSO BRASILEIRO DE BIBLIOTECONOMIA E DOCUMENTAÇÃO, 10., 1979, Curitiba.  </w:t>
      </w:r>
      <w:r w:rsidRPr="000343E2">
        <w:rPr>
          <w:rStyle w:val="EstiloRefernciasItlicoChar"/>
          <w:b/>
          <w:i w:val="0"/>
        </w:rPr>
        <w:t>Anais</w:t>
      </w:r>
      <w:r>
        <w:rPr>
          <w:rStyle w:val="EstiloRefernciasItlicoChar"/>
        </w:rPr>
        <w:t>...</w:t>
      </w:r>
      <w:r>
        <w:t xml:space="preserve"> Curitiba: Associação Bibliotecária do Paraná, 1980. v. 1, p. 216-25.</w:t>
      </w:r>
    </w:p>
    <w:p w14:paraId="54C4D81E" w14:textId="77777777" w:rsidR="00B12D41" w:rsidRDefault="00581804">
      <w:pPr>
        <w:pStyle w:val="Referncias"/>
      </w:pPr>
      <w:r>
        <w:t xml:space="preserve">CERVO, A. L.; BERVIAN, P. A. </w:t>
      </w:r>
      <w:r w:rsidRPr="000343E2">
        <w:rPr>
          <w:rStyle w:val="EstiloRefernciasItlicoChar"/>
          <w:b/>
          <w:i w:val="0"/>
        </w:rPr>
        <w:t>Metodologia científica</w:t>
      </w:r>
      <w:r>
        <w:t>. São Paulo: McGraw. Hill do Brasil, 1976.</w:t>
      </w:r>
    </w:p>
    <w:p w14:paraId="1EA3CFC4" w14:textId="77777777" w:rsidR="00B12D41" w:rsidRDefault="00581804">
      <w:pPr>
        <w:pStyle w:val="Referncias"/>
      </w:pPr>
      <w:r>
        <w:t xml:space="preserve">FERREIRA, L. S. </w:t>
      </w:r>
      <w:r w:rsidRPr="000343E2">
        <w:rPr>
          <w:rStyle w:val="EstiloRefernciasItlicoChar"/>
          <w:b/>
          <w:i w:val="0"/>
        </w:rPr>
        <w:t>Bibliotecas universitárias brasileiras</w:t>
      </w:r>
      <w:r>
        <w:t>: análise de estruturas centralizadas e descentralizadas. São Paulo: Pioneira, 1980.</w:t>
      </w:r>
    </w:p>
    <w:p w14:paraId="0D665604" w14:textId="77777777" w:rsidR="00B12D41" w:rsidRDefault="00581804">
      <w:pPr>
        <w:pStyle w:val="Referncias"/>
        <w:rPr>
          <w:lang w:val="en-US"/>
        </w:rPr>
      </w:pPr>
      <w:r>
        <w:t xml:space="preserve">FINI, M. B. Motivação e clima organizacional. </w:t>
      </w:r>
      <w:r w:rsidRPr="000343E2">
        <w:rPr>
          <w:rStyle w:val="EstiloRefernciasItlicoChar"/>
          <w:b/>
          <w:i w:val="0"/>
          <w:lang w:val="en-US"/>
        </w:rPr>
        <w:t>Rel. Hum</w:t>
      </w:r>
      <w:r>
        <w:rPr>
          <w:lang w:val="en-US"/>
        </w:rPr>
        <w:t>., n. 10, p. 15-18, set. 1990.</w:t>
      </w:r>
    </w:p>
    <w:p w14:paraId="29FE99B1" w14:textId="77777777" w:rsidR="00B12D41" w:rsidRDefault="00581804">
      <w:pPr>
        <w:pStyle w:val="Referncias"/>
      </w:pPr>
      <w:r>
        <w:t xml:space="preserve">KUNSCH, M. M. K. </w:t>
      </w:r>
      <w:r w:rsidRPr="000343E2">
        <w:rPr>
          <w:rStyle w:val="EstiloRefernciasItlicoChar"/>
          <w:b/>
          <w:i w:val="0"/>
        </w:rPr>
        <w:t>Universidade e comunicação na edificação da sociedade</w:t>
      </w:r>
      <w:r>
        <w:t>. São Paulo: Loyola, 1992.</w:t>
      </w:r>
    </w:p>
    <w:p w14:paraId="275AE4A8" w14:textId="77777777" w:rsidR="00B12D41" w:rsidRDefault="00581804">
      <w:pPr>
        <w:pStyle w:val="Referncias"/>
      </w:pPr>
      <w:r>
        <w:t xml:space="preserve">MACEDO, N. D. de. </w:t>
      </w:r>
      <w:r w:rsidRPr="000343E2">
        <w:rPr>
          <w:rStyle w:val="EstiloRefernciasItlicoChar"/>
          <w:b/>
          <w:i w:val="0"/>
        </w:rPr>
        <w:t>A biblioteca universitária</w:t>
      </w:r>
      <w:r>
        <w:t>: o estudante e o trabalho de pesquisa. 1980. Tese (Doutorado) - Faculdade de Letras e Ciências Humanas, Universidade de São Paulo, São Paulo.</w:t>
      </w:r>
    </w:p>
    <w:p w14:paraId="6502D433" w14:textId="77777777" w:rsidR="00B12D41" w:rsidRDefault="00B12D41">
      <w:pPr>
        <w:pStyle w:val="Referncias"/>
      </w:pPr>
    </w:p>
    <w:p w14:paraId="38939A32" w14:textId="77777777" w:rsidR="00B12D41" w:rsidRDefault="00B12D41"/>
    <w:p w14:paraId="118F38B3" w14:textId="77777777" w:rsidR="00B12D41" w:rsidRDefault="00B12D41">
      <w:pPr>
        <w:pStyle w:val="Dedicatria"/>
      </w:pPr>
    </w:p>
    <w:p w14:paraId="3E7ED7E9" w14:textId="77777777" w:rsidR="00B12D41" w:rsidRDefault="00B12D41">
      <w:pPr>
        <w:pStyle w:val="Dedicatria"/>
      </w:pPr>
    </w:p>
    <w:p w14:paraId="232DD7EB" w14:textId="77777777" w:rsidR="00B12D41" w:rsidRDefault="00B12D41">
      <w:pPr>
        <w:pStyle w:val="Dedicatria"/>
      </w:pPr>
    </w:p>
    <w:p w14:paraId="30C116C8" w14:textId="77777777" w:rsidR="00B12D41" w:rsidRDefault="00B12D41"/>
    <w:p w14:paraId="7A93CA46" w14:textId="77777777" w:rsidR="00B12D41" w:rsidRDefault="00B12D41"/>
    <w:p w14:paraId="12C3D48C" w14:textId="77777777" w:rsidR="00B12D41" w:rsidRDefault="00B12D41"/>
    <w:p w14:paraId="7DBDAEBC" w14:textId="77777777" w:rsidR="00B12D41" w:rsidRDefault="00B12D41"/>
    <w:p w14:paraId="70E5651E" w14:textId="77777777" w:rsidR="00B12D41" w:rsidRDefault="00B12D41"/>
    <w:p w14:paraId="2B6535CC" w14:textId="77777777" w:rsidR="00B12D41" w:rsidRDefault="00B12D41"/>
    <w:p w14:paraId="64CD9D5D" w14:textId="77777777" w:rsidR="00CF5CC4" w:rsidRDefault="00CF5CC4"/>
    <w:sectPr w:rsidR="00CF5CC4">
      <w:headerReference w:type="default" r:id="rId13"/>
      <w:pgSz w:w="11907" w:h="16840" w:code="9"/>
      <w:pgMar w:top="1701" w:right="1134" w:bottom="1134" w:left="1701" w:header="1134" w:footer="284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A6473" w14:textId="77777777" w:rsidR="00FF6955" w:rsidRDefault="00FF6955">
      <w:r>
        <w:separator/>
      </w:r>
    </w:p>
  </w:endnote>
  <w:endnote w:type="continuationSeparator" w:id="0">
    <w:p w14:paraId="40964CFE" w14:textId="77777777" w:rsidR="00FF6955" w:rsidRDefault="00FF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D106" w14:textId="77777777" w:rsidR="00B12D41" w:rsidRDefault="0058180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0E0B27D" w14:textId="77777777" w:rsidR="00B12D41" w:rsidRDefault="00B12D41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848D2" w14:textId="77777777" w:rsidR="00B12D41" w:rsidRDefault="00B12D41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F6E60" w14:textId="77777777" w:rsidR="00FF6955" w:rsidRDefault="00FF6955">
      <w:pPr>
        <w:spacing w:after="120"/>
      </w:pPr>
      <w:r>
        <w:t>_____________</w:t>
      </w:r>
    </w:p>
  </w:footnote>
  <w:footnote w:type="continuationSeparator" w:id="0">
    <w:p w14:paraId="30F88943" w14:textId="77777777" w:rsidR="00FF6955" w:rsidRDefault="00FF6955">
      <w:r>
        <w:continuationSeparator/>
      </w:r>
    </w:p>
  </w:footnote>
  <w:footnote w:type="continuationNotice" w:id="1">
    <w:p w14:paraId="7C93FD43" w14:textId="77777777" w:rsidR="00FF6955" w:rsidRDefault="00FF6955"/>
  </w:footnote>
  <w:footnote w:id="2">
    <w:p w14:paraId="353CA5FB" w14:textId="77777777" w:rsidR="00B12D41" w:rsidRDefault="00581804">
      <w:pPr>
        <w:pStyle w:val="Textodenotaderodap"/>
      </w:pPr>
      <w:r>
        <w:rPr>
          <w:rStyle w:val="Refdenotaderodap"/>
        </w:rPr>
        <w:footnoteRef/>
      </w:r>
      <w:r>
        <w:t xml:space="preserve"> Texto extraído do livro “Normas e padrões para teses, dissertações e monografias”, para fins de exemplificação dos estilos criados no presente modelo.</w:t>
      </w:r>
    </w:p>
  </w:footnote>
  <w:footnote w:id="3">
    <w:p w14:paraId="72B85224" w14:textId="77777777" w:rsidR="00B12D41" w:rsidRDefault="00581804">
      <w:pPr>
        <w:pStyle w:val="Textodenotaderodap"/>
        <w:spacing w:after="480"/>
      </w:pPr>
      <w:r>
        <w:rPr>
          <w:rStyle w:val="Refdenotaderodap"/>
        </w:rPr>
        <w:footnoteRef/>
      </w:r>
      <w:r>
        <w:t xml:space="preserve"> Texto pertinente texto texto texto texto texto texto.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1C679" w14:textId="77777777" w:rsidR="00B12D41" w:rsidRDefault="0058180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6F7EFDD" w14:textId="77777777" w:rsidR="00B12D41" w:rsidRDefault="00B12D41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3B44" w14:textId="77777777" w:rsidR="00B12D41" w:rsidRDefault="00055118">
    <w:pPr>
      <w:ind w:right="360"/>
    </w:pPr>
    <w:r>
      <w:rPr>
        <w:noProof/>
      </w:rPr>
      <mc:AlternateContent>
        <mc:Choice Requires="wpc">
          <w:drawing>
            <wp:anchor distT="0" distB="0" distL="114300" distR="114300" simplePos="0" relativeHeight="251657216" behindDoc="0" locked="0" layoutInCell="0" allowOverlap="1" wp14:anchorId="5FD4BDD9" wp14:editId="7F8426C3">
              <wp:simplePos x="0" y="0"/>
              <wp:positionH relativeFrom="column">
                <wp:posOffset>748030</wp:posOffset>
              </wp:positionH>
              <wp:positionV relativeFrom="paragraph">
                <wp:posOffset>7267575</wp:posOffset>
              </wp:positionV>
              <wp:extent cx="4512310" cy="2743200"/>
              <wp:effectExtent l="0" t="0" r="0" b="0"/>
              <wp:wrapNone/>
              <wp:docPr id="1" name="Tel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6A4FB0" id="Tela 1" o:spid="_x0000_s1026" editas="canvas" style="position:absolute;margin-left:58.9pt;margin-top:572.25pt;width:355.3pt;height:3in;z-index:251657216" coordsize="45123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FBV1DjiAAAADQEAAA8AAAAAAAAAAAAAAAAAYwMAAGRy&#10;cy9kb3ducmV2LnhtbFBLBQYAAAAABAAEAPMAAAByBAAA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5123;height:27432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BFCB7" w14:textId="77777777" w:rsidR="00B12D41" w:rsidRDefault="00581804">
    <w:pPr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C0459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1FFAE2CE" w14:textId="77777777" w:rsidR="00B12D41" w:rsidRDefault="00055118">
    <w:pPr>
      <w:ind w:right="360"/>
    </w:pPr>
    <w:r>
      <w:rPr>
        <w:noProof/>
      </w:rPr>
      <mc:AlternateContent>
        <mc:Choice Requires="wpc">
          <w:drawing>
            <wp:anchor distT="0" distB="0" distL="114300" distR="114300" simplePos="0" relativeHeight="251658240" behindDoc="0" locked="0" layoutInCell="0" allowOverlap="1" wp14:anchorId="0BD00D7D" wp14:editId="47A2379F">
              <wp:simplePos x="0" y="0"/>
              <wp:positionH relativeFrom="column">
                <wp:posOffset>748030</wp:posOffset>
              </wp:positionH>
              <wp:positionV relativeFrom="paragraph">
                <wp:posOffset>7267575</wp:posOffset>
              </wp:positionV>
              <wp:extent cx="4512310" cy="2743200"/>
              <wp:effectExtent l="0" t="0" r="0" b="0"/>
              <wp:wrapNone/>
              <wp:docPr id="3" name="Tel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D72295" id="Tela 3" o:spid="_x0000_s1026" editas="canvas" style="position:absolute;margin-left:58.9pt;margin-top:572.25pt;width:355.3pt;height:3in;z-index:251658240" coordsize="45123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FBV1DjiAAAADQEAAA8AAAAAAAAAAAAAAAAAYwMAAGRy&#10;cy9kb3ducmV2LnhtbFBLBQYAAAAABAAEAPMAAAByBAAA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5123;height:27432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D164A"/>
    <w:multiLevelType w:val="hybridMultilevel"/>
    <w:tmpl w:val="E568616C"/>
    <w:lvl w:ilvl="0" w:tplc="982C5C0E">
      <w:start w:val="1"/>
      <w:numFmt w:val="lowerLetter"/>
      <w:pStyle w:val="Alnea"/>
      <w:lvlText w:val="%1)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" w15:restartNumberingAfterBreak="0">
    <w:nsid w:val="5BFD4FD1"/>
    <w:multiLevelType w:val="multilevel"/>
    <w:tmpl w:val="C4AEBA14"/>
    <w:lvl w:ilvl="0">
      <w:start w:val="1"/>
      <w:numFmt w:val="decimal"/>
      <w:suff w:val="space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965886560">
    <w:abstractNumId w:val="0"/>
  </w:num>
  <w:num w:numId="2" w16cid:durableId="20206374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FCE"/>
    <w:rsid w:val="000343E2"/>
    <w:rsid w:val="00055118"/>
    <w:rsid w:val="0029585E"/>
    <w:rsid w:val="002F2505"/>
    <w:rsid w:val="003128BE"/>
    <w:rsid w:val="00461CA9"/>
    <w:rsid w:val="004C0459"/>
    <w:rsid w:val="004C19B8"/>
    <w:rsid w:val="00581804"/>
    <w:rsid w:val="00694A6A"/>
    <w:rsid w:val="006C1E08"/>
    <w:rsid w:val="00744B9C"/>
    <w:rsid w:val="007538E1"/>
    <w:rsid w:val="00904FCE"/>
    <w:rsid w:val="00AF66FC"/>
    <w:rsid w:val="00B12D41"/>
    <w:rsid w:val="00C83B18"/>
    <w:rsid w:val="00CF5CC4"/>
    <w:rsid w:val="00E62D68"/>
    <w:rsid w:val="00E7245A"/>
    <w:rsid w:val="00FF6955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F83840"/>
  <w15:docId w15:val="{567DEF3D-0F7C-4510-A0D2-C7F0C37A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after="480" w:line="360" w:lineRule="auto"/>
      <w:outlineLvl w:val="0"/>
    </w:pPr>
    <w:rPr>
      <w:rFonts w:cs="Arial"/>
      <w:b/>
      <w:bCs/>
      <w:caps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">
    <w:name w:val="Parágrafo"/>
    <w:basedOn w:val="Normal"/>
    <w:autoRedefine/>
    <w:rsid w:val="0029585E"/>
    <w:pPr>
      <w:tabs>
        <w:tab w:val="left" w:pos="-170"/>
        <w:tab w:val="left" w:pos="561"/>
        <w:tab w:val="left" w:pos="8547"/>
      </w:tabs>
      <w:spacing w:after="120" w:line="360" w:lineRule="auto"/>
      <w:ind w:right="74" w:firstLine="851"/>
      <w:jc w:val="both"/>
    </w:pPr>
  </w:style>
  <w:style w:type="paragraph" w:customStyle="1" w:styleId="Alnea">
    <w:name w:val="Alínea"/>
    <w:basedOn w:val="Pargrafo"/>
    <w:pPr>
      <w:numPr>
        <w:numId w:val="1"/>
      </w:numPr>
      <w:tabs>
        <w:tab w:val="clear" w:pos="-170"/>
        <w:tab w:val="clear" w:pos="561"/>
        <w:tab w:val="clear" w:pos="8547"/>
      </w:tabs>
      <w:ind w:right="0"/>
    </w:pPr>
  </w:style>
  <w:style w:type="paragraph" w:styleId="Citao">
    <w:name w:val="Quote"/>
    <w:basedOn w:val="Normal"/>
    <w:next w:val="Pargrafo"/>
    <w:qFormat/>
    <w:rsid w:val="003128BE"/>
    <w:pPr>
      <w:spacing w:before="120" w:after="600"/>
      <w:ind w:left="2268"/>
      <w:jc w:val="both"/>
    </w:pPr>
    <w:rPr>
      <w:sz w:val="20"/>
    </w:rPr>
  </w:style>
  <w:style w:type="paragraph" w:customStyle="1" w:styleId="SeoPrimria">
    <w:name w:val="Seção Primária"/>
    <w:basedOn w:val="Normal"/>
    <w:next w:val="Pargrafo"/>
    <w:pPr>
      <w:spacing w:after="480" w:line="480" w:lineRule="auto"/>
      <w:ind w:left="170" w:hanging="170"/>
    </w:pPr>
    <w:rPr>
      <w:b/>
      <w:caps/>
    </w:rPr>
  </w:style>
  <w:style w:type="paragraph" w:customStyle="1" w:styleId="SeoSecundria">
    <w:name w:val="Seção Secundária"/>
    <w:basedOn w:val="Normal"/>
    <w:next w:val="Pargrafo"/>
    <w:pPr>
      <w:spacing w:before="360" w:after="600" w:line="360" w:lineRule="auto"/>
      <w:ind w:left="454" w:hanging="454"/>
    </w:pPr>
    <w:rPr>
      <w:b/>
    </w:rPr>
  </w:style>
  <w:style w:type="paragraph" w:customStyle="1" w:styleId="SeoTerciria">
    <w:name w:val="Seção Terciária"/>
    <w:basedOn w:val="Normal"/>
    <w:next w:val="Pargrafo"/>
    <w:pPr>
      <w:spacing w:before="480" w:after="480" w:line="360" w:lineRule="auto"/>
      <w:ind w:left="680" w:hanging="680"/>
    </w:pPr>
    <w:rPr>
      <w:b/>
    </w:rPr>
  </w:style>
  <w:style w:type="paragraph" w:customStyle="1" w:styleId="Resumo">
    <w:name w:val="Resumo"/>
    <w:basedOn w:val="Normal"/>
    <w:pPr>
      <w:jc w:val="both"/>
    </w:pPr>
  </w:style>
  <w:style w:type="paragraph" w:customStyle="1" w:styleId="Autor">
    <w:name w:val="Autor"/>
    <w:basedOn w:val="Normal"/>
    <w:next w:val="Ttulodotrabalho"/>
    <w:pPr>
      <w:spacing w:before="240" w:line="360" w:lineRule="auto"/>
      <w:jc w:val="center"/>
    </w:pPr>
    <w:rPr>
      <w:b/>
      <w:caps/>
      <w:sz w:val="32"/>
      <w:szCs w:val="32"/>
    </w:rPr>
  </w:style>
  <w:style w:type="paragraph" w:customStyle="1" w:styleId="Ttulodotrabalho">
    <w:name w:val="Título do trabalho"/>
    <w:basedOn w:val="Normal"/>
    <w:pPr>
      <w:spacing w:line="360" w:lineRule="auto"/>
      <w:jc w:val="center"/>
    </w:pPr>
    <w:rPr>
      <w:b/>
      <w:caps/>
      <w:sz w:val="36"/>
      <w:szCs w:val="36"/>
    </w:rPr>
  </w:style>
  <w:style w:type="paragraph" w:customStyle="1" w:styleId="Local">
    <w:name w:val="Local"/>
    <w:basedOn w:val="Normal"/>
    <w:pPr>
      <w:spacing w:line="360" w:lineRule="auto"/>
      <w:jc w:val="center"/>
    </w:pPr>
    <w:rPr>
      <w:sz w:val="28"/>
    </w:rPr>
  </w:style>
  <w:style w:type="paragraph" w:customStyle="1" w:styleId="Referncias">
    <w:name w:val="Referências"/>
    <w:basedOn w:val="Normal"/>
    <w:pPr>
      <w:widowControl/>
      <w:spacing w:after="240"/>
    </w:pPr>
  </w:style>
  <w:style w:type="paragraph" w:customStyle="1" w:styleId="Naturezadotrabalho">
    <w:name w:val="Natureza do trabalho"/>
    <w:basedOn w:val="Normal"/>
    <w:pPr>
      <w:widowControl/>
      <w:tabs>
        <w:tab w:val="left" w:pos="-170"/>
        <w:tab w:val="left" w:pos="8547"/>
      </w:tabs>
      <w:spacing w:line="360" w:lineRule="atLeast"/>
      <w:ind w:left="4536"/>
      <w:jc w:val="both"/>
    </w:pPr>
  </w:style>
  <w:style w:type="paragraph" w:customStyle="1" w:styleId="Dedicatria">
    <w:name w:val="Dedicatória"/>
    <w:basedOn w:val="Normal"/>
    <w:pPr>
      <w:widowControl/>
      <w:autoSpaceDE w:val="0"/>
      <w:autoSpaceDN w:val="0"/>
      <w:adjustRightInd w:val="0"/>
      <w:spacing w:line="360" w:lineRule="auto"/>
      <w:jc w:val="right"/>
    </w:pPr>
    <w:rPr>
      <w:rFonts w:ascii="Comic Sans MS" w:hAnsi="Comic Sans MS" w:cs="Comic Sans MS"/>
      <w:color w:val="000000"/>
    </w:rPr>
  </w:style>
  <w:style w:type="paragraph" w:customStyle="1" w:styleId="TtuloPrePs">
    <w:name w:val="Título Pré e Pós"/>
    <w:basedOn w:val="Normal"/>
    <w:next w:val="Normal"/>
    <w:pPr>
      <w:spacing w:after="480" w:line="480" w:lineRule="auto"/>
      <w:jc w:val="center"/>
    </w:pPr>
    <w:rPr>
      <w:b/>
      <w:caps/>
    </w:rPr>
  </w:style>
  <w:style w:type="paragraph" w:customStyle="1" w:styleId="Agradecimentos">
    <w:name w:val="Agradecimentos"/>
    <w:basedOn w:val="Pargrafo"/>
    <w:pPr>
      <w:ind w:right="0" w:firstLine="0"/>
    </w:pPr>
  </w:style>
  <w:style w:type="paragraph" w:customStyle="1" w:styleId="Sumrio">
    <w:name w:val="Sumário"/>
    <w:basedOn w:val="Normal"/>
    <w:pPr>
      <w:tabs>
        <w:tab w:val="right" w:leader="dot" w:pos="8959"/>
      </w:tabs>
      <w:spacing w:line="360" w:lineRule="auto"/>
      <w:ind w:left="1191" w:hanging="1191"/>
    </w:pPr>
  </w:style>
  <w:style w:type="paragraph" w:styleId="Textodenotaderodap">
    <w:name w:val="footnote text"/>
    <w:basedOn w:val="Normal"/>
    <w:semiHidden/>
    <w:pPr>
      <w:ind w:left="170" w:hanging="170"/>
    </w:pPr>
    <w:rPr>
      <w:sz w:val="20"/>
      <w:szCs w:val="20"/>
    </w:rPr>
  </w:style>
  <w:style w:type="paragraph" w:customStyle="1" w:styleId="FichaCatalogrfica">
    <w:name w:val="Ficha Catalográfica"/>
    <w:basedOn w:val="Normal"/>
    <w:rPr>
      <w:sz w:val="20"/>
      <w:szCs w:val="20"/>
    </w:rPr>
  </w:style>
  <w:style w:type="paragraph" w:styleId="Subttulo">
    <w:name w:val="Subtitle"/>
    <w:basedOn w:val="Normal"/>
    <w:qFormat/>
    <w:pPr>
      <w:spacing w:line="360" w:lineRule="auto"/>
      <w:jc w:val="center"/>
      <w:outlineLvl w:val="1"/>
    </w:pPr>
    <w:rPr>
      <w:rFonts w:cs="Arial"/>
      <w:b/>
      <w:smallCaps/>
      <w:sz w:val="32"/>
      <w:szCs w:val="32"/>
    </w:rPr>
  </w:style>
  <w:style w:type="character" w:styleId="Refdenotaderodap">
    <w:name w:val="footnote reference"/>
    <w:semiHidden/>
    <w:rPr>
      <w:vertAlign w:val="superscript"/>
    </w:rPr>
  </w:style>
  <w:style w:type="paragraph" w:customStyle="1" w:styleId="EstiloRefernciasItlico">
    <w:name w:val="Estilo Referências + Itálico"/>
    <w:basedOn w:val="Referncias"/>
    <w:semiHidden/>
    <w:pPr>
      <w:widowControl w:val="0"/>
    </w:pPr>
    <w:rPr>
      <w:i/>
      <w:iCs/>
      <w:color w:val="000000"/>
    </w:rPr>
  </w:style>
  <w:style w:type="character" w:customStyle="1" w:styleId="RefernciasChar">
    <w:name w:val="Referências Char"/>
    <w:rPr>
      <w:rFonts w:ascii="Arial" w:hAnsi="Arial"/>
      <w:sz w:val="24"/>
      <w:szCs w:val="24"/>
      <w:lang w:val="pt-BR" w:eastAsia="pt-BR" w:bidi="ar-SA"/>
    </w:rPr>
  </w:style>
  <w:style w:type="character" w:customStyle="1" w:styleId="EstiloRefernciasItlicoChar">
    <w:name w:val="Estilo Referências + Itálico Char"/>
    <w:rPr>
      <w:rFonts w:ascii="Arial" w:hAnsi="Arial"/>
      <w:i/>
      <w:iCs/>
      <w:color w:val="000000"/>
      <w:sz w:val="24"/>
      <w:szCs w:val="24"/>
      <w:lang w:val="pt-BR" w:eastAsia="pt-BR" w:bidi="ar-SA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semiHidden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iblioteca\Normas%20e%20Padr&#245;es%20TCC\Padr&#227;o%20FATEB\OFICIAL\2018\Modelo%20-%20Trabalho%20Acad&#234;mico_2018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64D03-7EFD-4B71-AB57-9C6A1105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Trabalho Acadêmico_2018</Template>
  <TotalTime>3</TotalTime>
  <Pages>7</Pages>
  <Words>569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Fateb</cp:lastModifiedBy>
  <cp:revision>3</cp:revision>
  <cp:lastPrinted>2005-03-05T13:56:00Z</cp:lastPrinted>
  <dcterms:created xsi:type="dcterms:W3CDTF">2021-02-03T11:54:00Z</dcterms:created>
  <dcterms:modified xsi:type="dcterms:W3CDTF">2022-06-11T00:27:00Z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1393016626</vt:i4>
  </property>
  <property fmtid="{D5CDD505-2E9C-101B-9397-08002B2CF9AE}" pid="3" name="_EmailSubject">
    <vt:lpwstr>Spam Alert: Emília - Dissertação</vt:lpwstr>
  </property>
  <property fmtid="{D5CDD505-2E9C-101B-9397-08002B2CF9AE}" pid="4" name="_AuthorEmail">
    <vt:lpwstr>rogerio_muller@uol.com.br</vt:lpwstr>
  </property>
  <property fmtid="{D5CDD505-2E9C-101B-9397-08002B2CF9AE}" pid="5" name="_AuthorEmailDisplayName">
    <vt:lpwstr>Rogerio Muller</vt:lpwstr>
  </property>
  <property fmtid="{D5CDD505-2E9C-101B-9397-08002B2CF9AE}" pid="6" name="_ReviewingToolsShownOnce">
    <vt:lpwstr/>
  </property>
</Properties>
</file>