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01DF8" w14:textId="70328EB9" w:rsidR="00C70042" w:rsidRDefault="00932167">
      <w:pPr>
        <w:pStyle w:val="Autor"/>
      </w:pPr>
      <w:r>
        <w:rPr>
          <w:noProof/>
          <w:sz w:val="20"/>
        </w:rPr>
        <mc:AlternateContent>
          <mc:Choice Requires="wps">
            <w:drawing>
              <wp:anchor distT="0" distB="0" distL="114300" distR="114300" simplePos="0" relativeHeight="251655680" behindDoc="0" locked="0" layoutInCell="1" allowOverlap="1" wp14:anchorId="0B39E5BA" wp14:editId="75418D76">
                <wp:simplePos x="0" y="0"/>
                <wp:positionH relativeFrom="column">
                  <wp:posOffset>-257175</wp:posOffset>
                </wp:positionH>
                <wp:positionV relativeFrom="paragraph">
                  <wp:posOffset>981075</wp:posOffset>
                </wp:positionV>
                <wp:extent cx="594360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C0DD6"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77.25pt" to="447.75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" strokeweight="4.5pt"/>
            </w:pict>
          </mc:Fallback>
        </mc:AlternateContent>
      </w:r>
      <w:r w:rsidRPr="00C5303B">
        <w:rPr>
          <w:noProof/>
        </w:rPr>
        <w:drawing>
          <wp:anchor distT="0" distB="0" distL="114300" distR="114300" simplePos="0" relativeHeight="251661824" behindDoc="0" locked="0" layoutInCell="1" allowOverlap="1" wp14:anchorId="462FF887" wp14:editId="0B253FFA">
            <wp:simplePos x="0" y="0"/>
            <wp:positionH relativeFrom="column">
              <wp:posOffset>-95250</wp:posOffset>
            </wp:positionH>
            <wp:positionV relativeFrom="paragraph">
              <wp:posOffset>-571500</wp:posOffset>
            </wp:positionV>
            <wp:extent cx="5645785" cy="1381125"/>
            <wp:effectExtent l="0" t="0" r="0" b="952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a:extLst>
                        <a:ext uri="{28A0092B-C50C-407E-A947-70E740481C1C}">
                          <a14:useLocalDpi xmlns:a14="http://schemas.microsoft.com/office/drawing/2010/main" val="0"/>
                        </a:ext>
                      </a:extLst>
                    </a:blip>
                    <a:srcRect t="10001" b="6667"/>
                    <a:stretch>
                      <a:fillRect/>
                    </a:stretch>
                  </pic:blipFill>
                  <pic:spPr bwMode="auto">
                    <a:xfrm>
                      <a:off x="0" y="0"/>
                      <a:ext cx="564578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06AB0A" w14:textId="77777777" w:rsidR="00C70042" w:rsidRDefault="002F74CA">
      <w:pPr>
        <w:pStyle w:val="Autor"/>
      </w:pPr>
      <w:r>
        <w:t>JOÃO DA SILVA</w:t>
      </w:r>
    </w:p>
    <w:p w14:paraId="62DC8821" w14:textId="77777777" w:rsidR="00C70042" w:rsidRDefault="00C70042">
      <w:pPr>
        <w:pStyle w:val="Ttulodotrabalho"/>
      </w:pPr>
    </w:p>
    <w:p w14:paraId="415F509A" w14:textId="77777777" w:rsidR="00C70042" w:rsidRDefault="00C70042">
      <w:pPr>
        <w:pStyle w:val="Ttulodotrabalho"/>
      </w:pPr>
    </w:p>
    <w:p w14:paraId="00A3EC08" w14:textId="77777777" w:rsidR="00C70042" w:rsidRDefault="00C70042">
      <w:pPr>
        <w:pStyle w:val="Ttulodotrabalho"/>
      </w:pPr>
    </w:p>
    <w:p w14:paraId="2BA29858" w14:textId="77777777" w:rsidR="00C70042" w:rsidRDefault="00C70042">
      <w:pPr>
        <w:pStyle w:val="Ttulodotrabalho"/>
      </w:pPr>
    </w:p>
    <w:p w14:paraId="17BB2C9B" w14:textId="77777777" w:rsidR="00C70042" w:rsidRDefault="00C70042">
      <w:pPr>
        <w:pStyle w:val="Ttulodotrabalho"/>
      </w:pPr>
    </w:p>
    <w:p w14:paraId="02AB03FA" w14:textId="77777777" w:rsidR="00C70042" w:rsidRDefault="00C70042">
      <w:pPr>
        <w:pStyle w:val="Ttulodotrabalho"/>
      </w:pPr>
    </w:p>
    <w:p w14:paraId="75C4387D" w14:textId="77777777" w:rsidR="00C70042" w:rsidRDefault="0082055B">
      <w:pPr>
        <w:pStyle w:val="Ttulodotrabalho"/>
      </w:pPr>
      <w:r>
        <w:t xml:space="preserve">título do </w:t>
      </w:r>
      <w:r w:rsidR="00C70042">
        <w:t xml:space="preserve">projeto </w:t>
      </w:r>
      <w:r>
        <w:t xml:space="preserve">INTEGRADOR </w:t>
      </w:r>
    </w:p>
    <w:p w14:paraId="03B8117C" w14:textId="77777777" w:rsidR="00C70042" w:rsidRDefault="00C70042">
      <w:pPr>
        <w:pStyle w:val="Ttulodotrabalho"/>
      </w:pPr>
    </w:p>
    <w:p w14:paraId="47836A6F" w14:textId="77777777" w:rsidR="00C70042" w:rsidRDefault="00C70042">
      <w:pPr>
        <w:pStyle w:val="Ttulodotrabalho"/>
      </w:pPr>
    </w:p>
    <w:p w14:paraId="1796FA7F" w14:textId="77777777" w:rsidR="00C70042" w:rsidRDefault="00C70042">
      <w:pPr>
        <w:pStyle w:val="Ttulodotrabalho"/>
      </w:pPr>
    </w:p>
    <w:p w14:paraId="16148945" w14:textId="77777777" w:rsidR="00C70042" w:rsidRDefault="00C70042">
      <w:pPr>
        <w:pStyle w:val="Ttulodotrabalho"/>
      </w:pPr>
    </w:p>
    <w:p w14:paraId="2CE2D936" w14:textId="77777777" w:rsidR="00C70042" w:rsidRDefault="00C70042">
      <w:pPr>
        <w:pStyle w:val="Ttulodotrabalho"/>
      </w:pPr>
    </w:p>
    <w:p w14:paraId="28537BE8" w14:textId="77777777" w:rsidR="00C70042" w:rsidRDefault="00C70042">
      <w:pPr>
        <w:pStyle w:val="Ttulodotrabalho"/>
        <w:rPr>
          <w:sz w:val="20"/>
          <w:szCs w:val="20"/>
        </w:rPr>
      </w:pPr>
    </w:p>
    <w:p w14:paraId="25C54B79" w14:textId="77777777" w:rsidR="0068254C" w:rsidRDefault="0068254C">
      <w:pPr>
        <w:pStyle w:val="Ttulodotrabalho"/>
        <w:rPr>
          <w:sz w:val="20"/>
          <w:szCs w:val="20"/>
        </w:rPr>
      </w:pPr>
    </w:p>
    <w:p w14:paraId="1CED32C8" w14:textId="77777777" w:rsidR="0068254C" w:rsidRDefault="0068254C">
      <w:pPr>
        <w:pStyle w:val="Ttulodotrabalho"/>
        <w:rPr>
          <w:sz w:val="20"/>
          <w:szCs w:val="20"/>
        </w:rPr>
      </w:pPr>
    </w:p>
    <w:p w14:paraId="52C1E39E" w14:textId="77777777" w:rsidR="0068254C" w:rsidRDefault="0068254C">
      <w:pPr>
        <w:pStyle w:val="Ttulodotrabalho"/>
        <w:rPr>
          <w:sz w:val="20"/>
          <w:szCs w:val="20"/>
        </w:rPr>
      </w:pPr>
    </w:p>
    <w:p w14:paraId="734610BE" w14:textId="77777777" w:rsidR="0068254C" w:rsidRDefault="0068254C">
      <w:pPr>
        <w:pStyle w:val="Ttulodotrabalho"/>
        <w:rPr>
          <w:sz w:val="20"/>
          <w:szCs w:val="20"/>
        </w:rPr>
      </w:pPr>
    </w:p>
    <w:p w14:paraId="61FD3BE3" w14:textId="77777777" w:rsidR="00C70042" w:rsidRDefault="00C70042">
      <w:pPr>
        <w:pStyle w:val="Ttulodotrabalho"/>
      </w:pPr>
    </w:p>
    <w:p w14:paraId="4AEF5ED6" w14:textId="77777777" w:rsidR="00C70042" w:rsidRDefault="0013737F">
      <w:r>
        <w:rPr>
          <w:noProof/>
          <w:sz w:val="20"/>
        </w:rPr>
        <mc:AlternateContent>
          <mc:Choice Requires="wps">
            <w:drawing>
              <wp:anchor distT="0" distB="0" distL="114300" distR="114300" simplePos="0" relativeHeight="251658752" behindDoc="0" locked="0" layoutInCell="1" allowOverlap="1" wp14:anchorId="65C82D30" wp14:editId="4B7A7942">
                <wp:simplePos x="0" y="0"/>
                <wp:positionH relativeFrom="column">
                  <wp:posOffset>-228600</wp:posOffset>
                </wp:positionH>
                <wp:positionV relativeFrom="paragraph">
                  <wp:posOffset>61595</wp:posOffset>
                </wp:positionV>
                <wp:extent cx="5943600"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95DE1"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85pt" to="450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" strokeweight="4.5pt"/>
            </w:pict>
          </mc:Fallback>
        </mc:AlternateContent>
      </w:r>
    </w:p>
    <w:p w14:paraId="5C161CBE" w14:textId="77777777" w:rsidR="00C70042" w:rsidRDefault="00C70042">
      <w:pPr>
        <w:pStyle w:val="Local"/>
      </w:pPr>
      <w:r>
        <w:t>Telêmaco Borba - PR</w:t>
      </w:r>
    </w:p>
    <w:p w14:paraId="57599F88" w14:textId="6DFEFF22" w:rsidR="00C70042" w:rsidRPr="0068254C" w:rsidRDefault="00C70042" w:rsidP="0068254C">
      <w:pPr>
        <w:pStyle w:val="Local"/>
        <w:rPr>
          <w:rStyle w:val="AutorChar"/>
        </w:rPr>
      </w:pPr>
      <w:r>
        <w:t>20</w:t>
      </w:r>
      <w:r w:rsidR="002F74CA">
        <w:t>2</w:t>
      </w:r>
      <w:r w:rsidR="000623D0">
        <w:t>2</w:t>
      </w:r>
      <w:r>
        <w:br w:type="page"/>
      </w:r>
      <w:r w:rsidR="0082055B">
        <w:rPr>
          <w:rStyle w:val="AutorChar"/>
        </w:rPr>
        <w:lastRenderedPageBreak/>
        <w:t>joão da silva</w:t>
      </w:r>
    </w:p>
    <w:p w14:paraId="2449FD93" w14:textId="77777777" w:rsidR="00C70042" w:rsidRDefault="00C70042">
      <w:pPr>
        <w:pStyle w:val="Ttulodotrabalho"/>
      </w:pPr>
    </w:p>
    <w:p w14:paraId="4591A9B9" w14:textId="77777777" w:rsidR="00C70042" w:rsidRDefault="00C70042">
      <w:pPr>
        <w:pStyle w:val="Ttulodotrabalho"/>
      </w:pPr>
    </w:p>
    <w:p w14:paraId="0028F654" w14:textId="77777777" w:rsidR="00C70042" w:rsidRDefault="00C70042">
      <w:pPr>
        <w:pStyle w:val="Ttulodotrabalho"/>
      </w:pPr>
    </w:p>
    <w:p w14:paraId="3E7E9902" w14:textId="77777777" w:rsidR="00C70042" w:rsidRDefault="00C70042">
      <w:pPr>
        <w:pStyle w:val="Ttulodotrabalho"/>
      </w:pPr>
    </w:p>
    <w:p w14:paraId="19C0A6D1" w14:textId="77777777" w:rsidR="00C70042" w:rsidRDefault="00C70042">
      <w:pPr>
        <w:pStyle w:val="Ttulodotrabalho"/>
      </w:pPr>
    </w:p>
    <w:p w14:paraId="0ECC4D8F" w14:textId="77777777" w:rsidR="00C70042" w:rsidRDefault="00C70042">
      <w:pPr>
        <w:pStyle w:val="Ttulodotrabalho"/>
      </w:pPr>
    </w:p>
    <w:p w14:paraId="4EC8322D" w14:textId="77777777" w:rsidR="0068254C" w:rsidRDefault="0068254C">
      <w:pPr>
        <w:pStyle w:val="Ttulodotrabalho"/>
      </w:pPr>
    </w:p>
    <w:p w14:paraId="7139D045" w14:textId="77777777" w:rsidR="00C70042" w:rsidRDefault="00C70042">
      <w:pPr>
        <w:pStyle w:val="Ttulodotrabalho"/>
      </w:pPr>
    </w:p>
    <w:p w14:paraId="51F7E4CC" w14:textId="77777777" w:rsidR="00C70042" w:rsidRDefault="0082055B">
      <w:pPr>
        <w:pStyle w:val="Ttulodotrabalho"/>
      </w:pPr>
      <w:r>
        <w:t xml:space="preserve">título do </w:t>
      </w:r>
      <w:r w:rsidR="00C70042">
        <w:t xml:space="preserve">projeto </w:t>
      </w:r>
      <w:r>
        <w:t>integrador</w:t>
      </w:r>
    </w:p>
    <w:p w14:paraId="2E113828" w14:textId="77777777" w:rsidR="00C70042" w:rsidRDefault="00C70042">
      <w:pPr>
        <w:pStyle w:val="Ttulodotrabalho"/>
      </w:pPr>
    </w:p>
    <w:p w14:paraId="65A42C66" w14:textId="77777777" w:rsidR="00C70042" w:rsidRDefault="00C70042">
      <w:pPr>
        <w:pStyle w:val="Naturezadotrabalho"/>
      </w:pPr>
    </w:p>
    <w:p w14:paraId="66482509" w14:textId="4E8F0344" w:rsidR="00C70042" w:rsidRDefault="00C70042">
      <w:pPr>
        <w:pStyle w:val="Naturezadotrabalho"/>
        <w:rPr>
          <w:sz w:val="14"/>
          <w:szCs w:val="14"/>
        </w:rPr>
      </w:pPr>
      <w:r>
        <w:t xml:space="preserve">Projeto </w:t>
      </w:r>
      <w:r w:rsidR="0082055B">
        <w:t>Integrador</w:t>
      </w:r>
      <w:r>
        <w:t xml:space="preserve"> apresentado para</w:t>
      </w:r>
      <w:r w:rsidR="0082055B">
        <w:t xml:space="preserve"> </w:t>
      </w:r>
      <w:r>
        <w:t>o Curso de xxxxxxxxxxxxxxxxxxxxxx, d</w:t>
      </w:r>
      <w:r w:rsidR="009344B4">
        <w:t>o</w:t>
      </w:r>
      <w:r>
        <w:t xml:space="preserve"> </w:t>
      </w:r>
      <w:r w:rsidR="009344B4">
        <w:t>Centro Universitário UNIFATEB</w:t>
      </w:r>
      <w:r>
        <w:t>, como requisito parcial para aprovação desta disciplina.</w:t>
      </w:r>
    </w:p>
    <w:p w14:paraId="78C1BE41" w14:textId="77777777" w:rsidR="00C70042" w:rsidRDefault="00C70042">
      <w:pPr>
        <w:pStyle w:val="Naturezadotrabalho"/>
      </w:pPr>
      <w:r>
        <w:t>Professor: xxxxxxxxxxxxxxxxxxxxx</w:t>
      </w:r>
    </w:p>
    <w:p w14:paraId="3BACCAB6" w14:textId="77777777" w:rsidR="00C70042" w:rsidRDefault="00C70042">
      <w:pPr>
        <w:pStyle w:val="Ttulodotrabalho"/>
      </w:pPr>
    </w:p>
    <w:p w14:paraId="6EE96EC6" w14:textId="77777777" w:rsidR="00C70042" w:rsidRDefault="00C70042">
      <w:pPr>
        <w:pStyle w:val="Ttulodotrabalho"/>
      </w:pPr>
    </w:p>
    <w:p w14:paraId="0C4B86C9" w14:textId="77777777" w:rsidR="00C70042" w:rsidRDefault="00C70042">
      <w:pPr>
        <w:pStyle w:val="Ttulodotrabalho"/>
      </w:pPr>
    </w:p>
    <w:p w14:paraId="487E9361" w14:textId="77777777" w:rsidR="00C70042" w:rsidRDefault="00C70042">
      <w:pPr>
        <w:pStyle w:val="Local"/>
      </w:pPr>
    </w:p>
    <w:p w14:paraId="3AE8B938" w14:textId="77777777" w:rsidR="00C70042" w:rsidRDefault="00C70042">
      <w:pPr>
        <w:pStyle w:val="Local"/>
      </w:pPr>
    </w:p>
    <w:p w14:paraId="0D16700A" w14:textId="77777777" w:rsidR="0068254C" w:rsidRDefault="0068254C">
      <w:pPr>
        <w:pStyle w:val="Local"/>
      </w:pPr>
    </w:p>
    <w:p w14:paraId="30D4E92E" w14:textId="77777777" w:rsidR="00C70042" w:rsidRDefault="00C70042">
      <w:pPr>
        <w:pStyle w:val="Local"/>
      </w:pPr>
    </w:p>
    <w:p w14:paraId="7302505E" w14:textId="77777777" w:rsidR="00C70042" w:rsidRDefault="00C70042">
      <w:pPr>
        <w:pStyle w:val="Local"/>
      </w:pPr>
    </w:p>
    <w:p w14:paraId="3AD20B01" w14:textId="77777777" w:rsidR="00C70042" w:rsidRDefault="00C70042">
      <w:pPr>
        <w:pStyle w:val="Local"/>
      </w:pPr>
      <w:r>
        <w:t>Telêmaco Borba - PR</w:t>
      </w:r>
    </w:p>
    <w:p w14:paraId="26FCEBB9" w14:textId="5DCD5685" w:rsidR="00C70042" w:rsidRDefault="00C70042">
      <w:pPr>
        <w:pStyle w:val="Local"/>
      </w:pPr>
      <w:r>
        <w:t>20</w:t>
      </w:r>
      <w:r w:rsidR="0082055B">
        <w:t>2</w:t>
      </w:r>
      <w:r w:rsidR="009344B4">
        <w:t>2</w:t>
      </w:r>
    </w:p>
    <w:p w14:paraId="4FEBE130" w14:textId="77777777" w:rsidR="00C70042" w:rsidRDefault="00C70042">
      <w:pPr>
        <w:pStyle w:val="TtuloPrePs"/>
      </w:pPr>
      <w:r>
        <w:lastRenderedPageBreak/>
        <w:t>SUMÁRIO</w:t>
      </w:r>
    </w:p>
    <w:p w14:paraId="272AC522" w14:textId="77777777" w:rsidR="00C70042" w:rsidRDefault="00C70042">
      <w:pPr>
        <w:pStyle w:val="Sumrio"/>
        <w:tabs>
          <w:tab w:val="clear" w:pos="8959"/>
          <w:tab w:val="left" w:leader="dot" w:pos="8732"/>
          <w:tab w:val="left" w:leader="dot" w:pos="8789"/>
        </w:tabs>
        <w:spacing w:after="120"/>
      </w:pPr>
      <w:r>
        <w:t xml:space="preserve">1 TEMA  </w:t>
      </w:r>
      <w:r>
        <w:tab/>
      </w:r>
      <w:r>
        <w:tab/>
      </w:r>
      <w:r w:rsidR="00AD586B">
        <w:tab/>
      </w:r>
      <w:r>
        <w:t>0</w:t>
      </w:r>
      <w:r w:rsidR="00AD586B">
        <w:t>0</w:t>
      </w:r>
    </w:p>
    <w:p w14:paraId="2ED962E6" w14:textId="77777777" w:rsidR="00C70042" w:rsidRDefault="00C70042">
      <w:pPr>
        <w:pStyle w:val="Sumrio"/>
        <w:tabs>
          <w:tab w:val="clear" w:pos="8959"/>
          <w:tab w:val="left" w:leader="dot" w:pos="8732"/>
          <w:tab w:val="left" w:leader="dot" w:pos="8789"/>
        </w:tabs>
      </w:pPr>
      <w:r>
        <w:t xml:space="preserve">2 PROBLEMA E JUSTIFICATIVA  </w:t>
      </w:r>
      <w:r>
        <w:tab/>
      </w:r>
      <w:r>
        <w:tab/>
        <w:t>0</w:t>
      </w:r>
      <w:r w:rsidR="00AD586B">
        <w:t>0</w:t>
      </w:r>
    </w:p>
    <w:p w14:paraId="64B3D836" w14:textId="77777777" w:rsidR="00C70042" w:rsidRDefault="00C70042">
      <w:pPr>
        <w:pStyle w:val="Sumrio"/>
        <w:tabs>
          <w:tab w:val="clear" w:pos="8959"/>
          <w:tab w:val="left" w:leader="dot" w:pos="8732"/>
          <w:tab w:val="left" w:leader="dot" w:pos="8789"/>
        </w:tabs>
      </w:pPr>
      <w:r>
        <w:t xml:space="preserve">2.1. PROBLEMA  </w:t>
      </w:r>
      <w:r>
        <w:tab/>
        <w:t xml:space="preserve"> 0</w:t>
      </w:r>
      <w:r w:rsidR="00AD586B">
        <w:t>0</w:t>
      </w:r>
    </w:p>
    <w:p w14:paraId="627A7478" w14:textId="77777777" w:rsidR="00C70042" w:rsidRDefault="00C70042">
      <w:pPr>
        <w:pStyle w:val="Sumrio"/>
        <w:tabs>
          <w:tab w:val="clear" w:pos="8959"/>
          <w:tab w:val="left" w:leader="dot" w:pos="8732"/>
          <w:tab w:val="left" w:leader="dot" w:pos="8789"/>
        </w:tabs>
      </w:pPr>
      <w:r>
        <w:t xml:space="preserve">2.2. JUSTIFICATIVA  </w:t>
      </w:r>
      <w:r>
        <w:tab/>
        <w:t xml:space="preserve"> 0</w:t>
      </w:r>
      <w:r w:rsidR="00AD586B">
        <w:t>0</w:t>
      </w:r>
    </w:p>
    <w:p w14:paraId="0ED30C2B" w14:textId="77777777" w:rsidR="00C70042" w:rsidRDefault="00C70042">
      <w:pPr>
        <w:pStyle w:val="Sumrio"/>
        <w:tabs>
          <w:tab w:val="clear" w:pos="8959"/>
          <w:tab w:val="left" w:leader="dot" w:pos="8732"/>
          <w:tab w:val="left" w:leader="dot" w:pos="8789"/>
        </w:tabs>
      </w:pPr>
      <w:r>
        <w:t xml:space="preserve">3. QUESTÕES QUE DEVEM SER RESPONDIDAS PELA PESQUISA  </w:t>
      </w:r>
      <w:r>
        <w:tab/>
        <w:t xml:space="preserve"> 0</w:t>
      </w:r>
      <w:r w:rsidR="00AD586B">
        <w:t>0</w:t>
      </w:r>
    </w:p>
    <w:p w14:paraId="518688AA" w14:textId="77777777" w:rsidR="00C70042" w:rsidRDefault="00C70042">
      <w:pPr>
        <w:pStyle w:val="Sumrio"/>
        <w:tabs>
          <w:tab w:val="clear" w:pos="8959"/>
          <w:tab w:val="left" w:leader="dot" w:pos="8732"/>
          <w:tab w:val="left" w:leader="dot" w:pos="8789"/>
        </w:tabs>
      </w:pPr>
      <w:r>
        <w:t xml:space="preserve">3.1. HIPÓTESE </w:t>
      </w:r>
      <w:r>
        <w:tab/>
        <w:t xml:space="preserve"> 0</w:t>
      </w:r>
      <w:r w:rsidR="00AD586B">
        <w:t>0</w:t>
      </w:r>
    </w:p>
    <w:p w14:paraId="3135C0B1" w14:textId="77777777" w:rsidR="00C70042" w:rsidRDefault="00C70042">
      <w:pPr>
        <w:pStyle w:val="Sumrio"/>
        <w:tabs>
          <w:tab w:val="clear" w:pos="8959"/>
          <w:tab w:val="left" w:leader="dot" w:pos="8732"/>
          <w:tab w:val="left" w:leader="dot" w:pos="8789"/>
        </w:tabs>
      </w:pPr>
      <w:r>
        <w:t xml:space="preserve">3.2. OBJETIVOS  </w:t>
      </w:r>
      <w:r>
        <w:tab/>
        <w:t xml:space="preserve"> 0</w:t>
      </w:r>
      <w:r w:rsidR="00AD586B">
        <w:t>0</w:t>
      </w:r>
    </w:p>
    <w:p w14:paraId="762E2575" w14:textId="77777777" w:rsidR="00C70042" w:rsidRDefault="00AD586B">
      <w:pPr>
        <w:pStyle w:val="Sumrio"/>
        <w:tabs>
          <w:tab w:val="clear" w:pos="8959"/>
          <w:tab w:val="left" w:leader="dot" w:pos="8732"/>
          <w:tab w:val="left" w:leader="dot" w:pos="8789"/>
        </w:tabs>
      </w:pPr>
      <w:r>
        <w:t>4</w:t>
      </w:r>
      <w:r w:rsidR="00C70042">
        <w:t>. METODOL</w:t>
      </w:r>
      <w:r w:rsidR="00437180">
        <w:t>OGIA UTILIZADA</w:t>
      </w:r>
      <w:r w:rsidR="00C70042">
        <w:t xml:space="preserve">  </w:t>
      </w:r>
      <w:r w:rsidR="00C70042">
        <w:tab/>
        <w:t xml:space="preserve"> 0</w:t>
      </w:r>
      <w:r>
        <w:t>0</w:t>
      </w:r>
    </w:p>
    <w:p w14:paraId="635FED91" w14:textId="77777777" w:rsidR="00C70042" w:rsidRDefault="00AD586B">
      <w:pPr>
        <w:pStyle w:val="Sumrio"/>
        <w:tabs>
          <w:tab w:val="clear" w:pos="8959"/>
          <w:tab w:val="left" w:leader="dot" w:pos="8732"/>
          <w:tab w:val="left" w:leader="dot" w:pos="8789"/>
        </w:tabs>
      </w:pPr>
      <w:r>
        <w:t>5</w:t>
      </w:r>
      <w:r w:rsidR="00C70042">
        <w:t xml:space="preserve">. </w:t>
      </w:r>
      <w:r w:rsidR="00782B24">
        <w:t xml:space="preserve">ARTICULAÇÃO COM AS DEMAIS DISCIPLINAS  </w:t>
      </w:r>
      <w:r w:rsidR="00C70042">
        <w:tab/>
        <w:t xml:space="preserve"> </w:t>
      </w:r>
      <w:r>
        <w:t>0</w:t>
      </w:r>
      <w:r w:rsidR="00C70042">
        <w:t>0</w:t>
      </w:r>
    </w:p>
    <w:p w14:paraId="7229BB73" w14:textId="77777777" w:rsidR="00AD586B" w:rsidRDefault="00AD586B">
      <w:pPr>
        <w:pStyle w:val="Sumrio"/>
        <w:tabs>
          <w:tab w:val="clear" w:pos="8959"/>
          <w:tab w:val="left" w:leader="dot" w:pos="8732"/>
          <w:tab w:val="left" w:leader="dot" w:pos="8789"/>
        </w:tabs>
      </w:pPr>
      <w:r>
        <w:t xml:space="preserve">6. ARTICULAÇÃO COM O TEMA GERADOR </w:t>
      </w:r>
      <w:r>
        <w:tab/>
      </w:r>
      <w:r>
        <w:tab/>
        <w:t>00</w:t>
      </w:r>
    </w:p>
    <w:p w14:paraId="46091A92" w14:textId="77777777" w:rsidR="00C70042" w:rsidRDefault="00AD586B">
      <w:pPr>
        <w:pStyle w:val="Sumrio"/>
        <w:tabs>
          <w:tab w:val="clear" w:pos="8959"/>
          <w:tab w:val="left" w:leader="dot" w:pos="8732"/>
          <w:tab w:val="left" w:leader="dot" w:pos="8789"/>
        </w:tabs>
      </w:pPr>
      <w:r>
        <w:t>7</w:t>
      </w:r>
      <w:r w:rsidR="00C70042">
        <w:t xml:space="preserve">. CRONOGRAMA DE ATIVIDADES </w:t>
      </w:r>
      <w:r w:rsidR="00C70042">
        <w:tab/>
        <w:t xml:space="preserve"> </w:t>
      </w:r>
      <w:r>
        <w:t>00</w:t>
      </w:r>
    </w:p>
    <w:p w14:paraId="664D2D2D" w14:textId="77777777" w:rsidR="00AD586B" w:rsidRDefault="00AD586B">
      <w:pPr>
        <w:pStyle w:val="Sumrio"/>
        <w:tabs>
          <w:tab w:val="clear" w:pos="8959"/>
          <w:tab w:val="left" w:leader="dot" w:pos="8732"/>
          <w:tab w:val="left" w:leader="dot" w:pos="8789"/>
        </w:tabs>
      </w:pPr>
      <w:r>
        <w:t xml:space="preserve">8. AÇÕES DESENVOLVIDAS </w:t>
      </w:r>
      <w:r>
        <w:tab/>
      </w:r>
      <w:r>
        <w:tab/>
      </w:r>
      <w:r>
        <w:tab/>
        <w:t>00</w:t>
      </w:r>
    </w:p>
    <w:p w14:paraId="39CB04E5" w14:textId="77777777" w:rsidR="00C70042" w:rsidRDefault="00AD586B">
      <w:pPr>
        <w:pStyle w:val="Sumrio"/>
        <w:tabs>
          <w:tab w:val="clear" w:pos="8959"/>
          <w:tab w:val="left" w:leader="dot" w:pos="8732"/>
          <w:tab w:val="left" w:leader="dot" w:pos="8789"/>
        </w:tabs>
      </w:pPr>
      <w:r>
        <w:t>9</w:t>
      </w:r>
      <w:r w:rsidR="00C70042">
        <w:t xml:space="preserve">. BIBLIOGRAFIA UTILIZADA  </w:t>
      </w:r>
      <w:r w:rsidR="00C70042">
        <w:tab/>
        <w:t xml:space="preserve"> </w:t>
      </w:r>
      <w:r>
        <w:t>00</w:t>
      </w:r>
    </w:p>
    <w:p w14:paraId="3C878E19" w14:textId="77777777" w:rsidR="00C70042" w:rsidRDefault="00C70042">
      <w:pPr>
        <w:pStyle w:val="Sumrio"/>
        <w:tabs>
          <w:tab w:val="clear" w:pos="8959"/>
          <w:tab w:val="left" w:leader="dot" w:pos="8732"/>
          <w:tab w:val="left" w:leader="dot" w:pos="8789"/>
        </w:tabs>
      </w:pPr>
      <w:r>
        <w:t xml:space="preserve">ANEXOS  </w:t>
      </w:r>
      <w:r>
        <w:tab/>
      </w:r>
      <w:r>
        <w:tab/>
        <w:t xml:space="preserve"> </w:t>
      </w:r>
      <w:r w:rsidR="00AD586B">
        <w:t>00</w:t>
      </w:r>
    </w:p>
    <w:p w14:paraId="376324CE" w14:textId="77777777" w:rsidR="00C70042" w:rsidRDefault="00C70042">
      <w:pPr>
        <w:pStyle w:val="Sumrio"/>
        <w:tabs>
          <w:tab w:val="clear" w:pos="8959"/>
          <w:tab w:val="left" w:leader="dot" w:pos="8618"/>
          <w:tab w:val="left" w:leader="dot" w:pos="8732"/>
        </w:tabs>
      </w:pPr>
    </w:p>
    <w:p w14:paraId="7187D6DD" w14:textId="77777777" w:rsidR="00C70042" w:rsidRDefault="00C70042">
      <w:pPr>
        <w:pStyle w:val="Sumrio"/>
        <w:tabs>
          <w:tab w:val="center" w:leader="dot" w:pos="8732"/>
        </w:tabs>
      </w:pPr>
    </w:p>
    <w:p w14:paraId="034AC8EF" w14:textId="77777777" w:rsidR="00C70042" w:rsidRDefault="00C70042">
      <w:pPr>
        <w:pStyle w:val="Sumrio"/>
        <w:tabs>
          <w:tab w:val="center" w:leader="dot" w:pos="8732"/>
        </w:tabs>
      </w:pPr>
    </w:p>
    <w:p w14:paraId="670B3AFC" w14:textId="77777777" w:rsidR="00C70042" w:rsidRDefault="00C70042">
      <w:pPr>
        <w:pStyle w:val="Sumrio"/>
        <w:tabs>
          <w:tab w:val="center" w:leader="dot" w:pos="8732"/>
        </w:tabs>
      </w:pPr>
    </w:p>
    <w:p w14:paraId="34E2BE4D" w14:textId="77777777" w:rsidR="00C70042" w:rsidRDefault="00C70042">
      <w:pPr>
        <w:pStyle w:val="Sumrio"/>
        <w:tabs>
          <w:tab w:val="center" w:leader="dot" w:pos="8732"/>
        </w:tabs>
        <w:sectPr w:rsidR="00C70042">
          <w:headerReference w:type="even" r:id="rId8"/>
          <w:headerReference w:type="default" r:id="rId9"/>
          <w:footerReference w:type="even" r:id="rId10"/>
          <w:footerReference w:type="default" r:id="rId11"/>
          <w:pgSz w:w="11907" w:h="16840" w:code="9"/>
          <w:pgMar w:top="1701" w:right="1134" w:bottom="1134" w:left="1701" w:header="1134" w:footer="284" w:gutter="0"/>
          <w:pgNumType w:start="8"/>
          <w:cols w:space="708"/>
          <w:docGrid w:linePitch="360"/>
        </w:sectPr>
      </w:pPr>
    </w:p>
    <w:p w14:paraId="79AB57E7" w14:textId="77777777" w:rsidR="00C70042" w:rsidRDefault="00C70042">
      <w:pPr>
        <w:pStyle w:val="SeoPrimria"/>
      </w:pPr>
      <w:r>
        <w:lastRenderedPageBreak/>
        <w:t>TEMA</w:t>
      </w:r>
    </w:p>
    <w:p w14:paraId="3D582125" w14:textId="77777777" w:rsidR="00C70042" w:rsidRDefault="00C70042" w:rsidP="00AD586B">
      <w:pPr>
        <w:pStyle w:val="Pargrafo"/>
      </w:pPr>
      <w:r>
        <w:t>Omono omono omono omono omono Omono omono omono omono omono</w:t>
      </w:r>
    </w:p>
    <w:p w14:paraId="78FC5564" w14:textId="77777777" w:rsidR="00C70042" w:rsidRDefault="00C70042" w:rsidP="00AD586B">
      <w:pPr>
        <w:pStyle w:val="Pargrafo"/>
      </w:pPr>
    </w:p>
    <w:p w14:paraId="0364CC14" w14:textId="77777777" w:rsidR="00C70042" w:rsidRDefault="00C70042">
      <w:pPr>
        <w:pStyle w:val="SeoPrimria"/>
      </w:pPr>
      <w:r>
        <w:t>Problema e justificativa</w:t>
      </w:r>
    </w:p>
    <w:p w14:paraId="4CF5BA5C" w14:textId="77777777" w:rsidR="00C70042" w:rsidRDefault="00C70042">
      <w:pPr>
        <w:pStyle w:val="SeoSecundria"/>
      </w:pPr>
      <w:r>
        <w:t>Problema</w:t>
      </w:r>
    </w:p>
    <w:p w14:paraId="09FB43E0" w14:textId="77777777" w:rsidR="00C70042" w:rsidRDefault="00C70042" w:rsidP="00AD586B">
      <w:pPr>
        <w:pStyle w:val="Pargrafo"/>
      </w:pPr>
      <w:r>
        <w:t>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w:t>
      </w:r>
    </w:p>
    <w:p w14:paraId="0767A3CC" w14:textId="77777777" w:rsidR="00C70042" w:rsidRDefault="00C70042" w:rsidP="00AD586B">
      <w:pPr>
        <w:pStyle w:val="Pargrafo"/>
      </w:pPr>
    </w:p>
    <w:p w14:paraId="2E037E29" w14:textId="77777777" w:rsidR="00C70042" w:rsidRDefault="00C70042">
      <w:pPr>
        <w:pStyle w:val="SeoSecundria"/>
      </w:pPr>
      <w:r>
        <w:t>Justificativa</w:t>
      </w:r>
    </w:p>
    <w:p w14:paraId="570BB572" w14:textId="77777777" w:rsidR="00C70042" w:rsidRDefault="00C70042" w:rsidP="00AD586B">
      <w:pPr>
        <w:pStyle w:val="Pargrafo"/>
      </w:pPr>
      <w:r>
        <w:t>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w:t>
      </w:r>
    </w:p>
    <w:p w14:paraId="773CCC59" w14:textId="77777777" w:rsidR="00AD586B" w:rsidRDefault="00AD586B">
      <w:pPr>
        <w:widowControl/>
      </w:pPr>
      <w:r>
        <w:br w:type="page"/>
      </w:r>
    </w:p>
    <w:p w14:paraId="72786EC9" w14:textId="77777777" w:rsidR="00C70042" w:rsidRDefault="00C70042">
      <w:pPr>
        <w:pStyle w:val="SeoPrimria"/>
      </w:pPr>
      <w:r>
        <w:lastRenderedPageBreak/>
        <w:t>QUESTÕES QUE DEVEM SER RESPONDIDAS</w:t>
      </w:r>
    </w:p>
    <w:p w14:paraId="113F09FC" w14:textId="77777777" w:rsidR="00C70042" w:rsidRDefault="00C70042">
      <w:pPr>
        <w:pStyle w:val="SeoSecundria"/>
      </w:pPr>
      <w:r>
        <w:t>Hipótese</w:t>
      </w:r>
    </w:p>
    <w:p w14:paraId="3A6ED0DA" w14:textId="77777777" w:rsidR="00C70042" w:rsidRDefault="00C70042">
      <w:pPr>
        <w:numPr>
          <w:ilvl w:val="0"/>
          <w:numId w:val="3"/>
        </w:numPr>
      </w:pPr>
      <w:r>
        <w:t xml:space="preserve">Omono omono omono omono omono Omono omono omono omono omono Omono omono omono omono omono Omono omono omono omono omono Omono omono omono omono omono Omono omono omono omono omono </w:t>
      </w:r>
    </w:p>
    <w:p w14:paraId="484F1FE6" w14:textId="77777777" w:rsidR="00C70042" w:rsidRDefault="00C70042">
      <w:pPr>
        <w:pStyle w:val="Referncias"/>
        <w:widowControl w:val="0"/>
        <w:spacing w:after="0"/>
      </w:pPr>
    </w:p>
    <w:p w14:paraId="1E879931" w14:textId="77777777" w:rsidR="00C70042" w:rsidRDefault="00C70042">
      <w:pPr>
        <w:numPr>
          <w:ilvl w:val="0"/>
          <w:numId w:val="3"/>
        </w:numPr>
      </w:pPr>
      <w:r>
        <w:t xml:space="preserve">Omono omono omono omono omono Omono omono omono omono omono Omono omono omono omono omono Omono omono omono omono omono </w:t>
      </w:r>
    </w:p>
    <w:p w14:paraId="530CB016" w14:textId="77777777" w:rsidR="00C70042" w:rsidRDefault="00C70042"/>
    <w:p w14:paraId="28CC1A2E" w14:textId="77777777" w:rsidR="00C70042" w:rsidRDefault="00C70042">
      <w:pPr>
        <w:pStyle w:val="Referncias"/>
        <w:widowControl w:val="0"/>
        <w:spacing w:after="0"/>
      </w:pPr>
    </w:p>
    <w:p w14:paraId="3915168D" w14:textId="77777777" w:rsidR="00C70042" w:rsidRDefault="00C70042">
      <w:pPr>
        <w:pStyle w:val="SeoSecundria"/>
      </w:pPr>
      <w:r>
        <w:t>Objetivos</w:t>
      </w:r>
    </w:p>
    <w:p w14:paraId="790EEFC4" w14:textId="77777777" w:rsidR="00C70042" w:rsidRDefault="00C70042">
      <w:pPr>
        <w:pStyle w:val="SeoSecundria"/>
      </w:pPr>
      <w:r>
        <w:t>Geral</w:t>
      </w:r>
    </w:p>
    <w:p w14:paraId="4D113C85" w14:textId="77777777" w:rsidR="00C70042" w:rsidRDefault="00C70042">
      <w:pPr>
        <w:numPr>
          <w:ilvl w:val="0"/>
          <w:numId w:val="4"/>
        </w:numPr>
      </w:pPr>
      <w:r>
        <w:t>Omono omono omono omono omono Omono omono omono omono omono Omono omono omono omono omono</w:t>
      </w:r>
    </w:p>
    <w:p w14:paraId="294BA025" w14:textId="77777777" w:rsidR="00C70042" w:rsidRDefault="00C70042">
      <w:pPr>
        <w:pStyle w:val="SeoTerciria"/>
      </w:pPr>
      <w:r>
        <w:t>Específicos</w:t>
      </w:r>
    </w:p>
    <w:p w14:paraId="554B7F83" w14:textId="77777777" w:rsidR="00C70042" w:rsidRDefault="00C70042">
      <w:pPr>
        <w:numPr>
          <w:ilvl w:val="0"/>
          <w:numId w:val="4"/>
        </w:numPr>
      </w:pPr>
      <w:r>
        <w:t>Omono omono omono omono omono Omono omono omono omono omono Omono omono omono omono omono</w:t>
      </w:r>
    </w:p>
    <w:p w14:paraId="4C6796C9" w14:textId="77777777" w:rsidR="00C70042" w:rsidRDefault="00C70042">
      <w:pPr>
        <w:numPr>
          <w:ilvl w:val="0"/>
          <w:numId w:val="4"/>
        </w:numPr>
      </w:pPr>
      <w:r>
        <w:t>Omono omono omono omono omono Omono omono omono omono omono Omono omono omono omono omono</w:t>
      </w:r>
    </w:p>
    <w:p w14:paraId="3D1080D3" w14:textId="77777777" w:rsidR="00C70042" w:rsidRDefault="00C70042">
      <w:pPr>
        <w:numPr>
          <w:ilvl w:val="0"/>
          <w:numId w:val="4"/>
        </w:numPr>
      </w:pPr>
      <w:r>
        <w:t>Omono omono omono omono omono Omono omono omono omono omono Omono omono omono omono omono</w:t>
      </w:r>
    </w:p>
    <w:p w14:paraId="3D2AF665" w14:textId="77777777" w:rsidR="0068254C" w:rsidRDefault="0068254C" w:rsidP="0068254C"/>
    <w:p w14:paraId="343B4F11" w14:textId="77777777" w:rsidR="0068254C" w:rsidRDefault="0068254C" w:rsidP="0068254C"/>
    <w:p w14:paraId="625518DD" w14:textId="77777777" w:rsidR="0068254C" w:rsidRDefault="0068254C" w:rsidP="0068254C">
      <w:r>
        <w:br w:type="page"/>
      </w:r>
    </w:p>
    <w:p w14:paraId="75A7C061" w14:textId="77777777" w:rsidR="00C70042" w:rsidRDefault="002F4480">
      <w:pPr>
        <w:pStyle w:val="SeoPrimria"/>
      </w:pPr>
      <w:r>
        <w:lastRenderedPageBreak/>
        <w:t>METODOLOGIA UTILIZADA</w:t>
      </w:r>
    </w:p>
    <w:p w14:paraId="3F8C513C" w14:textId="77777777" w:rsidR="00C70042" w:rsidRDefault="00C70042" w:rsidP="00AD586B">
      <w:pPr>
        <w:pStyle w:val="Pargrafo"/>
      </w:pPr>
      <w:r>
        <w:t>Omono omono omono omono omono Omono omono omono omono omono Omono omono omono omono omono Omono omono omono omono omono Omono omono omono omono omono Omono omono omono omono omono Omono.</w:t>
      </w:r>
    </w:p>
    <w:p w14:paraId="0515385A" w14:textId="77777777" w:rsidR="00C70042" w:rsidRDefault="00C70042" w:rsidP="00AD586B">
      <w:pPr>
        <w:pStyle w:val="Pargrafo"/>
      </w:pPr>
      <w:r>
        <w:t>Omono omono omono omono omono Omono omono omono omono omono Omono omono omono omono omono Omono omono omono omono omono Omono omono omono omono omono Omono omono omono omono omono Omono</w:t>
      </w:r>
    </w:p>
    <w:p w14:paraId="1A1F8819" w14:textId="77777777" w:rsidR="00C70042" w:rsidRDefault="00C70042" w:rsidP="00AD586B">
      <w:pPr>
        <w:pStyle w:val="Pargrafo"/>
      </w:pPr>
      <w:r>
        <w:t>Omono omono omono omono omono Omono omono omono omono omono Omono omono omono omono omono Omono omono omono omono omono Omono omono omono omono omono Omono omono omono omono omono Omono</w:t>
      </w:r>
    </w:p>
    <w:p w14:paraId="46B4F1C9" w14:textId="77777777" w:rsidR="00C70042" w:rsidRDefault="00C70042" w:rsidP="00AD586B">
      <w:pPr>
        <w:pStyle w:val="Pargrafo"/>
      </w:pPr>
    </w:p>
    <w:p w14:paraId="26AC8988" w14:textId="77777777" w:rsidR="00C70042" w:rsidRDefault="00C70042" w:rsidP="00AD586B">
      <w:pPr>
        <w:pStyle w:val="Pargrafo"/>
      </w:pPr>
    </w:p>
    <w:p w14:paraId="4424F442" w14:textId="77777777" w:rsidR="00C70042" w:rsidRDefault="0068254C" w:rsidP="00AD586B">
      <w:pPr>
        <w:pStyle w:val="Pargrafo"/>
      </w:pPr>
      <w:r>
        <w:br w:type="page"/>
      </w:r>
    </w:p>
    <w:p w14:paraId="58BB5740" w14:textId="77777777" w:rsidR="00C70042" w:rsidRDefault="00AD586B">
      <w:pPr>
        <w:pStyle w:val="SeoPrimria"/>
      </w:pPr>
      <w:r>
        <w:lastRenderedPageBreak/>
        <w:t>ARTICULAÇÃO COM AS DEMAIS DISCIPLINAS</w:t>
      </w:r>
    </w:p>
    <w:p w14:paraId="260F12D6" w14:textId="77777777" w:rsidR="00C70042" w:rsidRDefault="00C70042" w:rsidP="00AD586B">
      <w:pPr>
        <w:pStyle w:val="Pargrafo"/>
      </w:pPr>
      <w:r>
        <w:t>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w:t>
      </w:r>
    </w:p>
    <w:p w14:paraId="2B525464" w14:textId="77777777" w:rsidR="00AD586B" w:rsidRDefault="00AD586B">
      <w:pPr>
        <w:widowControl/>
      </w:pPr>
      <w:r>
        <w:br w:type="page"/>
      </w:r>
    </w:p>
    <w:p w14:paraId="107C4018" w14:textId="77777777" w:rsidR="00AD586B" w:rsidRDefault="00AD586B" w:rsidP="00AD586B">
      <w:pPr>
        <w:pStyle w:val="SeoPrimria"/>
      </w:pPr>
      <w:r>
        <w:lastRenderedPageBreak/>
        <w:t>ARTICULAÇÃO COM O TEMA GERADOR</w:t>
      </w:r>
    </w:p>
    <w:p w14:paraId="09B3A24D" w14:textId="77777777" w:rsidR="00CF70EE" w:rsidRDefault="00CF70EE" w:rsidP="00CF70EE">
      <w:pPr>
        <w:pStyle w:val="Pargrafo"/>
      </w:pPr>
      <w:r>
        <w:t>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w:t>
      </w:r>
    </w:p>
    <w:p w14:paraId="4B6625AF" w14:textId="77777777" w:rsidR="00CF70EE" w:rsidRPr="00CF70EE" w:rsidRDefault="00CF70EE" w:rsidP="00CF70EE">
      <w:pPr>
        <w:pStyle w:val="Pargrafo"/>
      </w:pPr>
    </w:p>
    <w:p w14:paraId="28C08FE1" w14:textId="77777777" w:rsidR="00AD586B" w:rsidRDefault="00AD586B" w:rsidP="00AD586B">
      <w:pPr>
        <w:pStyle w:val="Pargrafo"/>
      </w:pPr>
    </w:p>
    <w:p w14:paraId="7E5C7464" w14:textId="77777777" w:rsidR="00AD586B" w:rsidRDefault="00AD586B">
      <w:pPr>
        <w:widowControl/>
      </w:pPr>
      <w:r>
        <w:br w:type="page"/>
      </w:r>
    </w:p>
    <w:p w14:paraId="3BEA0F5F" w14:textId="77777777" w:rsidR="00C70042" w:rsidRDefault="00C70042">
      <w:pPr>
        <w:pStyle w:val="SeoPrimria"/>
      </w:pPr>
      <w:r>
        <w:lastRenderedPageBreak/>
        <w:t>Cronograma de atividades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0"/>
        <w:gridCol w:w="900"/>
        <w:gridCol w:w="900"/>
        <w:gridCol w:w="900"/>
        <w:gridCol w:w="900"/>
        <w:gridCol w:w="900"/>
        <w:gridCol w:w="862"/>
      </w:tblGrid>
      <w:tr w:rsidR="00C70042" w14:paraId="1156D466" w14:textId="77777777">
        <w:tc>
          <w:tcPr>
            <w:tcW w:w="3850" w:type="dxa"/>
          </w:tcPr>
          <w:p w14:paraId="1D5C90D9" w14:textId="77777777" w:rsidR="00C70042" w:rsidRDefault="00C70042" w:rsidP="00CF70EE"/>
        </w:tc>
        <w:tc>
          <w:tcPr>
            <w:tcW w:w="900" w:type="dxa"/>
            <w:tcBorders>
              <w:bottom w:val="single" w:sz="4" w:space="0" w:color="auto"/>
            </w:tcBorders>
          </w:tcPr>
          <w:p w14:paraId="032D8670" w14:textId="77777777" w:rsidR="00C70042" w:rsidRDefault="00C70042" w:rsidP="00CF70EE">
            <w:pPr>
              <w:jc w:val="center"/>
            </w:pPr>
            <w:r>
              <w:t>Fev</w:t>
            </w:r>
          </w:p>
        </w:tc>
        <w:tc>
          <w:tcPr>
            <w:tcW w:w="900" w:type="dxa"/>
          </w:tcPr>
          <w:p w14:paraId="048B339C" w14:textId="77777777" w:rsidR="00C70042" w:rsidRDefault="00C70042" w:rsidP="00CF70EE">
            <w:pPr>
              <w:jc w:val="center"/>
            </w:pPr>
            <w:r>
              <w:t>Mar</w:t>
            </w:r>
          </w:p>
        </w:tc>
        <w:tc>
          <w:tcPr>
            <w:tcW w:w="900" w:type="dxa"/>
          </w:tcPr>
          <w:p w14:paraId="6B478EA2" w14:textId="77777777" w:rsidR="00C70042" w:rsidRDefault="00C70042" w:rsidP="00CF70EE">
            <w:pPr>
              <w:jc w:val="center"/>
            </w:pPr>
            <w:r>
              <w:t>Abr</w:t>
            </w:r>
          </w:p>
        </w:tc>
        <w:tc>
          <w:tcPr>
            <w:tcW w:w="900" w:type="dxa"/>
          </w:tcPr>
          <w:p w14:paraId="3337DF12" w14:textId="77777777" w:rsidR="00C70042" w:rsidRDefault="00C70042" w:rsidP="00CF70EE">
            <w:pPr>
              <w:jc w:val="center"/>
            </w:pPr>
            <w:r>
              <w:t>Mai</w:t>
            </w:r>
          </w:p>
        </w:tc>
        <w:tc>
          <w:tcPr>
            <w:tcW w:w="900" w:type="dxa"/>
          </w:tcPr>
          <w:p w14:paraId="01757468" w14:textId="77777777" w:rsidR="00C70042" w:rsidRDefault="00C70042" w:rsidP="00CF70EE">
            <w:pPr>
              <w:jc w:val="center"/>
            </w:pPr>
            <w:r>
              <w:t>Jun</w:t>
            </w:r>
          </w:p>
        </w:tc>
        <w:tc>
          <w:tcPr>
            <w:tcW w:w="862" w:type="dxa"/>
          </w:tcPr>
          <w:p w14:paraId="11FF7C78" w14:textId="77777777" w:rsidR="00C70042" w:rsidRDefault="00C70042" w:rsidP="00CF70EE">
            <w:pPr>
              <w:jc w:val="center"/>
            </w:pPr>
            <w:r>
              <w:t>Jul</w:t>
            </w:r>
          </w:p>
        </w:tc>
      </w:tr>
      <w:tr w:rsidR="00C70042" w14:paraId="3FF481CF" w14:textId="77777777">
        <w:tc>
          <w:tcPr>
            <w:tcW w:w="3850" w:type="dxa"/>
          </w:tcPr>
          <w:p w14:paraId="4B1F1300" w14:textId="77777777" w:rsidR="00C70042" w:rsidRDefault="00AD586B" w:rsidP="00CF70EE">
            <w:r>
              <w:t>XXXX</w:t>
            </w:r>
          </w:p>
        </w:tc>
        <w:tc>
          <w:tcPr>
            <w:tcW w:w="900" w:type="dxa"/>
            <w:tcBorders>
              <w:bottom w:val="single" w:sz="4" w:space="0" w:color="auto"/>
            </w:tcBorders>
            <w:shd w:val="clear" w:color="auto" w:fill="D9D9D9"/>
          </w:tcPr>
          <w:p w14:paraId="0228C334" w14:textId="77777777" w:rsidR="00C70042" w:rsidRDefault="00C70042" w:rsidP="00AD586B">
            <w:pPr>
              <w:pStyle w:val="Pargrafo"/>
            </w:pPr>
          </w:p>
        </w:tc>
        <w:tc>
          <w:tcPr>
            <w:tcW w:w="900" w:type="dxa"/>
            <w:tcBorders>
              <w:bottom w:val="single" w:sz="4" w:space="0" w:color="auto"/>
            </w:tcBorders>
          </w:tcPr>
          <w:p w14:paraId="70D555BD" w14:textId="77777777" w:rsidR="00C70042" w:rsidRDefault="00C70042" w:rsidP="00AD586B">
            <w:pPr>
              <w:pStyle w:val="Pargrafo"/>
            </w:pPr>
          </w:p>
        </w:tc>
        <w:tc>
          <w:tcPr>
            <w:tcW w:w="900" w:type="dxa"/>
          </w:tcPr>
          <w:p w14:paraId="4347282D" w14:textId="77777777" w:rsidR="00C70042" w:rsidRDefault="00C70042" w:rsidP="00AD586B">
            <w:pPr>
              <w:pStyle w:val="Pargrafo"/>
            </w:pPr>
          </w:p>
        </w:tc>
        <w:tc>
          <w:tcPr>
            <w:tcW w:w="900" w:type="dxa"/>
          </w:tcPr>
          <w:p w14:paraId="1BDD2223" w14:textId="77777777" w:rsidR="00C70042" w:rsidRDefault="00C70042" w:rsidP="00AD586B">
            <w:pPr>
              <w:pStyle w:val="Pargrafo"/>
            </w:pPr>
          </w:p>
        </w:tc>
        <w:tc>
          <w:tcPr>
            <w:tcW w:w="900" w:type="dxa"/>
          </w:tcPr>
          <w:p w14:paraId="0D735FC0" w14:textId="77777777" w:rsidR="00C70042" w:rsidRDefault="00C70042" w:rsidP="00AD586B">
            <w:pPr>
              <w:pStyle w:val="Pargrafo"/>
            </w:pPr>
          </w:p>
        </w:tc>
        <w:tc>
          <w:tcPr>
            <w:tcW w:w="862" w:type="dxa"/>
          </w:tcPr>
          <w:p w14:paraId="1E2D03B9" w14:textId="77777777" w:rsidR="00C70042" w:rsidRDefault="00C70042" w:rsidP="00AD586B">
            <w:pPr>
              <w:pStyle w:val="Pargrafo"/>
            </w:pPr>
          </w:p>
        </w:tc>
      </w:tr>
      <w:tr w:rsidR="00C70042" w14:paraId="1452AF60" w14:textId="77777777">
        <w:tc>
          <w:tcPr>
            <w:tcW w:w="3850" w:type="dxa"/>
          </w:tcPr>
          <w:p w14:paraId="2224C57B" w14:textId="77777777" w:rsidR="00C70042" w:rsidRDefault="00AD586B" w:rsidP="00CF70EE">
            <w:r>
              <w:t>XXXXX</w:t>
            </w:r>
          </w:p>
        </w:tc>
        <w:tc>
          <w:tcPr>
            <w:tcW w:w="900" w:type="dxa"/>
            <w:shd w:val="clear" w:color="auto" w:fill="D9D9D9"/>
          </w:tcPr>
          <w:p w14:paraId="77B8CD02" w14:textId="77777777" w:rsidR="00C70042" w:rsidRDefault="00C70042" w:rsidP="00AD586B">
            <w:pPr>
              <w:pStyle w:val="Pargrafo"/>
            </w:pPr>
          </w:p>
        </w:tc>
        <w:tc>
          <w:tcPr>
            <w:tcW w:w="900" w:type="dxa"/>
            <w:tcBorders>
              <w:bottom w:val="single" w:sz="4" w:space="0" w:color="auto"/>
            </w:tcBorders>
            <w:shd w:val="clear" w:color="auto" w:fill="D9D9D9"/>
          </w:tcPr>
          <w:p w14:paraId="079DB0F4" w14:textId="77777777" w:rsidR="00C70042" w:rsidRDefault="00C70042" w:rsidP="00AD586B">
            <w:pPr>
              <w:pStyle w:val="Pargrafo"/>
            </w:pPr>
          </w:p>
        </w:tc>
        <w:tc>
          <w:tcPr>
            <w:tcW w:w="900" w:type="dxa"/>
            <w:tcBorders>
              <w:bottom w:val="single" w:sz="4" w:space="0" w:color="auto"/>
            </w:tcBorders>
          </w:tcPr>
          <w:p w14:paraId="479A316B" w14:textId="77777777" w:rsidR="00C70042" w:rsidRDefault="00C70042" w:rsidP="00AD586B">
            <w:pPr>
              <w:pStyle w:val="Pargrafo"/>
            </w:pPr>
          </w:p>
        </w:tc>
        <w:tc>
          <w:tcPr>
            <w:tcW w:w="900" w:type="dxa"/>
            <w:tcBorders>
              <w:bottom w:val="single" w:sz="4" w:space="0" w:color="auto"/>
            </w:tcBorders>
          </w:tcPr>
          <w:p w14:paraId="0166B93B" w14:textId="77777777" w:rsidR="00C70042" w:rsidRDefault="00C70042" w:rsidP="00AD586B">
            <w:pPr>
              <w:pStyle w:val="Pargrafo"/>
            </w:pPr>
          </w:p>
        </w:tc>
        <w:tc>
          <w:tcPr>
            <w:tcW w:w="900" w:type="dxa"/>
          </w:tcPr>
          <w:p w14:paraId="5CDCBA5D" w14:textId="77777777" w:rsidR="00C70042" w:rsidRDefault="00C70042" w:rsidP="00AD586B">
            <w:pPr>
              <w:pStyle w:val="Pargrafo"/>
            </w:pPr>
          </w:p>
        </w:tc>
        <w:tc>
          <w:tcPr>
            <w:tcW w:w="862" w:type="dxa"/>
          </w:tcPr>
          <w:p w14:paraId="1AE668E4" w14:textId="77777777" w:rsidR="00C70042" w:rsidRDefault="00C70042" w:rsidP="00AD586B">
            <w:pPr>
              <w:pStyle w:val="Pargrafo"/>
            </w:pPr>
          </w:p>
        </w:tc>
      </w:tr>
      <w:tr w:rsidR="00C70042" w14:paraId="396388C2" w14:textId="77777777">
        <w:tc>
          <w:tcPr>
            <w:tcW w:w="3850" w:type="dxa"/>
          </w:tcPr>
          <w:p w14:paraId="431EA05C" w14:textId="77777777" w:rsidR="00C70042" w:rsidRDefault="00AD586B" w:rsidP="00CF70EE">
            <w:r>
              <w:t>XXXXX</w:t>
            </w:r>
          </w:p>
        </w:tc>
        <w:tc>
          <w:tcPr>
            <w:tcW w:w="900" w:type="dxa"/>
          </w:tcPr>
          <w:p w14:paraId="08FAC2E4" w14:textId="77777777" w:rsidR="00C70042" w:rsidRDefault="00C70042" w:rsidP="00AD586B">
            <w:pPr>
              <w:pStyle w:val="Pargrafo"/>
            </w:pPr>
          </w:p>
        </w:tc>
        <w:tc>
          <w:tcPr>
            <w:tcW w:w="900" w:type="dxa"/>
            <w:shd w:val="clear" w:color="auto" w:fill="D9D9D9"/>
          </w:tcPr>
          <w:p w14:paraId="171353A9" w14:textId="77777777" w:rsidR="00C70042" w:rsidRDefault="00C70042" w:rsidP="00AD586B">
            <w:pPr>
              <w:pStyle w:val="Pargrafo"/>
            </w:pPr>
          </w:p>
        </w:tc>
        <w:tc>
          <w:tcPr>
            <w:tcW w:w="900" w:type="dxa"/>
            <w:shd w:val="clear" w:color="auto" w:fill="D9D9D9"/>
          </w:tcPr>
          <w:p w14:paraId="5B7D4206" w14:textId="77777777" w:rsidR="00C70042" w:rsidRDefault="00C70042" w:rsidP="00AD586B">
            <w:pPr>
              <w:pStyle w:val="Pargrafo"/>
            </w:pPr>
          </w:p>
        </w:tc>
        <w:tc>
          <w:tcPr>
            <w:tcW w:w="900" w:type="dxa"/>
            <w:tcBorders>
              <w:bottom w:val="single" w:sz="4" w:space="0" w:color="auto"/>
            </w:tcBorders>
            <w:shd w:val="clear" w:color="auto" w:fill="D9D9D9"/>
          </w:tcPr>
          <w:p w14:paraId="6F5AD2E4" w14:textId="77777777" w:rsidR="00C70042" w:rsidRDefault="00C70042" w:rsidP="00AD586B">
            <w:pPr>
              <w:pStyle w:val="Pargrafo"/>
            </w:pPr>
          </w:p>
        </w:tc>
        <w:tc>
          <w:tcPr>
            <w:tcW w:w="900" w:type="dxa"/>
          </w:tcPr>
          <w:p w14:paraId="0A59788E" w14:textId="77777777" w:rsidR="00C70042" w:rsidRDefault="00C70042" w:rsidP="00AD586B">
            <w:pPr>
              <w:pStyle w:val="Pargrafo"/>
            </w:pPr>
          </w:p>
        </w:tc>
        <w:tc>
          <w:tcPr>
            <w:tcW w:w="862" w:type="dxa"/>
          </w:tcPr>
          <w:p w14:paraId="25729FA7" w14:textId="77777777" w:rsidR="00C70042" w:rsidRDefault="00C70042" w:rsidP="00AD586B">
            <w:pPr>
              <w:pStyle w:val="Pargrafo"/>
            </w:pPr>
          </w:p>
        </w:tc>
      </w:tr>
      <w:tr w:rsidR="00C70042" w14:paraId="344FD35C" w14:textId="77777777">
        <w:tc>
          <w:tcPr>
            <w:tcW w:w="3850" w:type="dxa"/>
          </w:tcPr>
          <w:p w14:paraId="3A825212" w14:textId="77777777" w:rsidR="00C70042" w:rsidRDefault="00AD586B" w:rsidP="00CF70EE">
            <w:r>
              <w:t>XXXX</w:t>
            </w:r>
          </w:p>
        </w:tc>
        <w:tc>
          <w:tcPr>
            <w:tcW w:w="900" w:type="dxa"/>
          </w:tcPr>
          <w:p w14:paraId="34933CFA" w14:textId="77777777" w:rsidR="00C70042" w:rsidRDefault="00C70042" w:rsidP="00AD586B">
            <w:pPr>
              <w:pStyle w:val="Pargrafo"/>
            </w:pPr>
          </w:p>
        </w:tc>
        <w:tc>
          <w:tcPr>
            <w:tcW w:w="900" w:type="dxa"/>
            <w:tcBorders>
              <w:bottom w:val="single" w:sz="4" w:space="0" w:color="auto"/>
            </w:tcBorders>
          </w:tcPr>
          <w:p w14:paraId="0F9724C1" w14:textId="77777777" w:rsidR="00C70042" w:rsidRDefault="00C70042" w:rsidP="00AD586B">
            <w:pPr>
              <w:pStyle w:val="Pargrafo"/>
            </w:pPr>
          </w:p>
        </w:tc>
        <w:tc>
          <w:tcPr>
            <w:tcW w:w="900" w:type="dxa"/>
            <w:tcBorders>
              <w:bottom w:val="single" w:sz="4" w:space="0" w:color="auto"/>
            </w:tcBorders>
          </w:tcPr>
          <w:p w14:paraId="3469C31A" w14:textId="77777777" w:rsidR="00C70042" w:rsidRDefault="00C70042" w:rsidP="00AD586B">
            <w:pPr>
              <w:pStyle w:val="Pargrafo"/>
            </w:pPr>
          </w:p>
        </w:tc>
        <w:tc>
          <w:tcPr>
            <w:tcW w:w="900" w:type="dxa"/>
            <w:tcBorders>
              <w:bottom w:val="single" w:sz="4" w:space="0" w:color="auto"/>
            </w:tcBorders>
            <w:shd w:val="clear" w:color="auto" w:fill="D9D9D9"/>
          </w:tcPr>
          <w:p w14:paraId="586E7EC1" w14:textId="77777777" w:rsidR="00C70042" w:rsidRDefault="00C70042" w:rsidP="00AD586B">
            <w:pPr>
              <w:pStyle w:val="Pargrafo"/>
            </w:pPr>
          </w:p>
        </w:tc>
        <w:tc>
          <w:tcPr>
            <w:tcW w:w="900" w:type="dxa"/>
            <w:tcBorders>
              <w:bottom w:val="single" w:sz="4" w:space="0" w:color="auto"/>
            </w:tcBorders>
          </w:tcPr>
          <w:p w14:paraId="2201A8CD" w14:textId="77777777" w:rsidR="00C70042" w:rsidRDefault="00C70042" w:rsidP="00AD586B">
            <w:pPr>
              <w:pStyle w:val="Pargrafo"/>
            </w:pPr>
          </w:p>
        </w:tc>
        <w:tc>
          <w:tcPr>
            <w:tcW w:w="862" w:type="dxa"/>
          </w:tcPr>
          <w:p w14:paraId="34B58F86" w14:textId="77777777" w:rsidR="00C70042" w:rsidRDefault="00C70042" w:rsidP="00AD586B">
            <w:pPr>
              <w:pStyle w:val="Pargrafo"/>
            </w:pPr>
          </w:p>
        </w:tc>
      </w:tr>
      <w:tr w:rsidR="00C70042" w14:paraId="351633BA" w14:textId="77777777">
        <w:tc>
          <w:tcPr>
            <w:tcW w:w="3850" w:type="dxa"/>
          </w:tcPr>
          <w:p w14:paraId="756C356E" w14:textId="77777777" w:rsidR="00C70042" w:rsidRDefault="00AD586B" w:rsidP="00CF70EE">
            <w:r>
              <w:t>XXXX</w:t>
            </w:r>
          </w:p>
        </w:tc>
        <w:tc>
          <w:tcPr>
            <w:tcW w:w="900" w:type="dxa"/>
          </w:tcPr>
          <w:p w14:paraId="534AA1F7" w14:textId="77777777" w:rsidR="00C70042" w:rsidRDefault="00C70042" w:rsidP="00AD586B">
            <w:pPr>
              <w:pStyle w:val="Pargrafo"/>
            </w:pPr>
          </w:p>
        </w:tc>
        <w:tc>
          <w:tcPr>
            <w:tcW w:w="900" w:type="dxa"/>
            <w:shd w:val="clear" w:color="auto" w:fill="D9D9D9"/>
          </w:tcPr>
          <w:p w14:paraId="713454DF" w14:textId="77777777" w:rsidR="00C70042" w:rsidRDefault="00C70042" w:rsidP="00AD586B">
            <w:pPr>
              <w:pStyle w:val="Pargrafo"/>
            </w:pPr>
          </w:p>
        </w:tc>
        <w:tc>
          <w:tcPr>
            <w:tcW w:w="900" w:type="dxa"/>
            <w:shd w:val="clear" w:color="auto" w:fill="D9D9D9"/>
          </w:tcPr>
          <w:p w14:paraId="7FA8EE89" w14:textId="77777777" w:rsidR="00C70042" w:rsidRDefault="00C70042" w:rsidP="00AD586B">
            <w:pPr>
              <w:pStyle w:val="Pargrafo"/>
            </w:pPr>
          </w:p>
        </w:tc>
        <w:tc>
          <w:tcPr>
            <w:tcW w:w="900" w:type="dxa"/>
            <w:shd w:val="clear" w:color="auto" w:fill="D9D9D9"/>
          </w:tcPr>
          <w:p w14:paraId="0ED403F8" w14:textId="77777777" w:rsidR="00C70042" w:rsidRDefault="00C70042" w:rsidP="00AD586B">
            <w:pPr>
              <w:pStyle w:val="Pargrafo"/>
            </w:pPr>
          </w:p>
        </w:tc>
        <w:tc>
          <w:tcPr>
            <w:tcW w:w="900" w:type="dxa"/>
            <w:shd w:val="clear" w:color="auto" w:fill="D9D9D9"/>
          </w:tcPr>
          <w:p w14:paraId="76A900DB" w14:textId="77777777" w:rsidR="00C70042" w:rsidRDefault="00C70042" w:rsidP="00AD586B">
            <w:pPr>
              <w:pStyle w:val="Pargrafo"/>
            </w:pPr>
          </w:p>
        </w:tc>
        <w:tc>
          <w:tcPr>
            <w:tcW w:w="862" w:type="dxa"/>
            <w:tcBorders>
              <w:bottom w:val="single" w:sz="4" w:space="0" w:color="auto"/>
            </w:tcBorders>
          </w:tcPr>
          <w:p w14:paraId="4C92C180" w14:textId="77777777" w:rsidR="00C70042" w:rsidRDefault="00C70042" w:rsidP="00AD586B">
            <w:pPr>
              <w:pStyle w:val="Pargrafo"/>
            </w:pPr>
          </w:p>
        </w:tc>
      </w:tr>
      <w:tr w:rsidR="00C70042" w14:paraId="327A4A98" w14:textId="77777777">
        <w:tc>
          <w:tcPr>
            <w:tcW w:w="3850" w:type="dxa"/>
          </w:tcPr>
          <w:p w14:paraId="2FCB3373" w14:textId="77777777" w:rsidR="00C70042" w:rsidRDefault="00AD586B" w:rsidP="00CF70EE">
            <w:r>
              <w:t>XXXX</w:t>
            </w:r>
          </w:p>
        </w:tc>
        <w:tc>
          <w:tcPr>
            <w:tcW w:w="900" w:type="dxa"/>
          </w:tcPr>
          <w:p w14:paraId="21818431" w14:textId="77777777" w:rsidR="00C70042" w:rsidRDefault="00C70042" w:rsidP="00AD586B">
            <w:pPr>
              <w:pStyle w:val="Pargrafo"/>
            </w:pPr>
          </w:p>
        </w:tc>
        <w:tc>
          <w:tcPr>
            <w:tcW w:w="900" w:type="dxa"/>
          </w:tcPr>
          <w:p w14:paraId="00B9153C" w14:textId="77777777" w:rsidR="00C70042" w:rsidRDefault="00C70042" w:rsidP="00AD586B">
            <w:pPr>
              <w:pStyle w:val="Pargrafo"/>
            </w:pPr>
          </w:p>
        </w:tc>
        <w:tc>
          <w:tcPr>
            <w:tcW w:w="900" w:type="dxa"/>
          </w:tcPr>
          <w:p w14:paraId="57705292" w14:textId="77777777" w:rsidR="00C70042" w:rsidRDefault="00C70042" w:rsidP="00AD586B">
            <w:pPr>
              <w:pStyle w:val="Pargrafo"/>
            </w:pPr>
          </w:p>
        </w:tc>
        <w:tc>
          <w:tcPr>
            <w:tcW w:w="900" w:type="dxa"/>
          </w:tcPr>
          <w:p w14:paraId="0B1C9897" w14:textId="77777777" w:rsidR="00C70042" w:rsidRDefault="00C70042" w:rsidP="00AD586B">
            <w:pPr>
              <w:pStyle w:val="Pargrafo"/>
            </w:pPr>
          </w:p>
        </w:tc>
        <w:tc>
          <w:tcPr>
            <w:tcW w:w="900" w:type="dxa"/>
          </w:tcPr>
          <w:p w14:paraId="631686DC" w14:textId="77777777" w:rsidR="00C70042" w:rsidRDefault="00C70042" w:rsidP="00AD586B">
            <w:pPr>
              <w:pStyle w:val="Pargrafo"/>
            </w:pPr>
          </w:p>
        </w:tc>
        <w:tc>
          <w:tcPr>
            <w:tcW w:w="862" w:type="dxa"/>
            <w:shd w:val="clear" w:color="auto" w:fill="D9D9D9"/>
          </w:tcPr>
          <w:p w14:paraId="724093FD" w14:textId="77777777" w:rsidR="00C70042" w:rsidRDefault="00C70042" w:rsidP="00AD586B">
            <w:pPr>
              <w:pStyle w:val="Pargrafo"/>
            </w:pPr>
          </w:p>
        </w:tc>
      </w:tr>
    </w:tbl>
    <w:p w14:paraId="188C8276" w14:textId="77777777" w:rsidR="00C70042" w:rsidRDefault="00C70042" w:rsidP="00AD586B">
      <w:pPr>
        <w:pStyle w:val="Pargrafo"/>
      </w:pPr>
    </w:p>
    <w:p w14:paraId="6175A927" w14:textId="77777777" w:rsidR="00C70042" w:rsidRDefault="00C70042" w:rsidP="00AD586B">
      <w:pPr>
        <w:pStyle w:val="Pargrafo"/>
      </w:pPr>
    </w:p>
    <w:p w14:paraId="79E73786" w14:textId="77777777" w:rsidR="00AD586B" w:rsidRDefault="00AD586B">
      <w:pPr>
        <w:widowControl/>
      </w:pPr>
      <w:r>
        <w:br w:type="page"/>
      </w:r>
    </w:p>
    <w:p w14:paraId="364A0146" w14:textId="77777777" w:rsidR="00AD586B" w:rsidRDefault="00AD586B" w:rsidP="00AD586B">
      <w:pPr>
        <w:pStyle w:val="SeoPrimria"/>
      </w:pPr>
      <w:r>
        <w:lastRenderedPageBreak/>
        <w:t>AÇÕES DESENVOLVIDAS</w:t>
      </w:r>
    </w:p>
    <w:p w14:paraId="501F9BFE" w14:textId="77777777" w:rsidR="00CF70EE" w:rsidRDefault="00CF70EE" w:rsidP="00CF70EE">
      <w:pPr>
        <w:pStyle w:val="Pargrafo"/>
      </w:pPr>
      <w:r>
        <w:t>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 Omono</w:t>
      </w:r>
    </w:p>
    <w:p w14:paraId="67B036A3" w14:textId="77777777" w:rsidR="00C70042" w:rsidRDefault="00C70042" w:rsidP="00AD586B">
      <w:pPr>
        <w:pStyle w:val="Pargrafo"/>
      </w:pPr>
    </w:p>
    <w:p w14:paraId="6E2D0379" w14:textId="77777777" w:rsidR="00C70042" w:rsidRDefault="00C70042" w:rsidP="00AD586B">
      <w:pPr>
        <w:pStyle w:val="Pargrafo"/>
      </w:pPr>
    </w:p>
    <w:p w14:paraId="4FEB2740" w14:textId="77777777" w:rsidR="00C70042" w:rsidRDefault="0068254C" w:rsidP="00AD586B">
      <w:pPr>
        <w:pStyle w:val="Pargrafo"/>
      </w:pPr>
      <w:r>
        <w:br w:type="page"/>
      </w:r>
    </w:p>
    <w:p w14:paraId="0B4DAA7B" w14:textId="77777777" w:rsidR="00C70042" w:rsidRDefault="00C70042">
      <w:pPr>
        <w:pStyle w:val="SeoPrimria"/>
      </w:pPr>
      <w:r>
        <w:lastRenderedPageBreak/>
        <w:t>Bibliografia utilizada</w:t>
      </w:r>
    </w:p>
    <w:p w14:paraId="3D91D732" w14:textId="77777777" w:rsidR="00C70042" w:rsidRDefault="00C70042"/>
    <w:p w14:paraId="1EF980F1" w14:textId="77777777" w:rsidR="00C70042" w:rsidRDefault="00C70042">
      <w:pPr>
        <w:pStyle w:val="Referncias"/>
      </w:pPr>
      <w:r>
        <w:t xml:space="preserve">ANDRADE, D. C.  Bibliotecas universitárias de ciências humanas e sociais.  </w:t>
      </w:r>
      <w:r>
        <w:rPr>
          <w:rStyle w:val="EstiloRefernciasItlicoChar"/>
        </w:rPr>
        <w:t>R. Esc. Bibliotecon. UFMG</w:t>
      </w:r>
      <w:r>
        <w:t>, v. 13, n. 1, p. 91-107, mar. 1984.</w:t>
      </w:r>
    </w:p>
    <w:p w14:paraId="64D466FB" w14:textId="77777777" w:rsidR="00C70042" w:rsidRDefault="00C70042">
      <w:pPr>
        <w:pStyle w:val="Referncias"/>
      </w:pPr>
      <w:r>
        <w:t xml:space="preserve">BOTELHO, T. M. G. de. Inovação e pesquisa </w:t>
      </w:r>
      <w:smartTag w:uri="urn:schemas-microsoft-com:office:smarttags" w:element="PersonName">
        <w:smartTagPr>
          <w:attr w:name="ProductID" w:val="em biblioteconomia e Ci￪ncia"/>
        </w:smartTagPr>
        <w:r>
          <w:t>em biblioteconomia e Ciência</w:t>
        </w:r>
      </w:smartTag>
      <w:r>
        <w:t xml:space="preserve"> da Informação. In: CONGRESSO BRASILEIRO DE BIBLIOTECONOMIA E DOCUMENTAÇÃO, 10., 1979, Curitiba.  </w:t>
      </w:r>
      <w:r>
        <w:rPr>
          <w:rStyle w:val="EstiloRefernciasItlicoChar"/>
        </w:rPr>
        <w:t>Anais...</w:t>
      </w:r>
      <w:r>
        <w:t xml:space="preserve"> Curitiba: Associação Bibliotecária do Paraná, 1980. v. 1, p. 216-25.</w:t>
      </w:r>
    </w:p>
    <w:p w14:paraId="437F8553" w14:textId="77777777" w:rsidR="00C70042" w:rsidRDefault="00C70042">
      <w:pPr>
        <w:pStyle w:val="Referncias"/>
      </w:pPr>
      <w:r>
        <w:t xml:space="preserve">CERVO, A. L.; BERVIAN, P. A. </w:t>
      </w:r>
      <w:r>
        <w:rPr>
          <w:rStyle w:val="EstiloRefernciasItlicoChar"/>
        </w:rPr>
        <w:t>Metodologia científica</w:t>
      </w:r>
      <w:r>
        <w:t>. São Paulo: McGraw. Hill do Brasil, 1976.</w:t>
      </w:r>
    </w:p>
    <w:p w14:paraId="0E2A8856" w14:textId="77777777" w:rsidR="00C70042" w:rsidRDefault="00C70042">
      <w:pPr>
        <w:pStyle w:val="Referncias"/>
      </w:pPr>
      <w:r>
        <w:t>______. ______ .  2. ed. rev. e ampl.  São Paulo: McGraw Hill do Brasil, 1978.</w:t>
      </w:r>
    </w:p>
    <w:p w14:paraId="10BD1427" w14:textId="77777777" w:rsidR="00C70042" w:rsidRDefault="00C70042">
      <w:pPr>
        <w:pStyle w:val="Referncias"/>
      </w:pPr>
      <w:r>
        <w:t xml:space="preserve">FERREIRA, L. S. </w:t>
      </w:r>
      <w:r>
        <w:rPr>
          <w:rStyle w:val="EstiloRefernciasItlicoChar"/>
        </w:rPr>
        <w:t>Bibliotecas universitárias brasileiras</w:t>
      </w:r>
      <w:r>
        <w:t xml:space="preserve">: análise de estruturas </w:t>
      </w:r>
    </w:p>
    <w:p w14:paraId="40BAC587" w14:textId="77777777" w:rsidR="00C70042" w:rsidRDefault="00C70042">
      <w:pPr>
        <w:pStyle w:val="Referncias"/>
      </w:pPr>
    </w:p>
    <w:p w14:paraId="5838B012" w14:textId="77777777" w:rsidR="00C70042" w:rsidRDefault="00C70042"/>
    <w:p w14:paraId="11C78F30" w14:textId="77777777" w:rsidR="00C70042" w:rsidRDefault="00C70042">
      <w:pPr>
        <w:pStyle w:val="Dedicatria"/>
      </w:pPr>
    </w:p>
    <w:p w14:paraId="2FCCE673" w14:textId="77777777" w:rsidR="00C70042" w:rsidRDefault="00C70042">
      <w:pPr>
        <w:pStyle w:val="Dedicatria"/>
      </w:pPr>
    </w:p>
    <w:p w14:paraId="62B1A497" w14:textId="77777777" w:rsidR="00C70042" w:rsidRDefault="00C70042">
      <w:pPr>
        <w:pStyle w:val="Dedicatria"/>
      </w:pPr>
    </w:p>
    <w:p w14:paraId="54041463" w14:textId="77777777" w:rsidR="00C70042" w:rsidRDefault="00C70042"/>
    <w:p w14:paraId="3B8F0A82" w14:textId="77777777" w:rsidR="00C70042" w:rsidRDefault="00C70042"/>
    <w:p w14:paraId="7992F052" w14:textId="77777777" w:rsidR="00C70042" w:rsidRDefault="00C70042"/>
    <w:p w14:paraId="151A647D" w14:textId="77777777" w:rsidR="00C70042" w:rsidRDefault="00C70042"/>
    <w:p w14:paraId="308DDC10" w14:textId="77777777" w:rsidR="00C70042" w:rsidRDefault="00C70042"/>
    <w:p w14:paraId="4D4024AF" w14:textId="77777777" w:rsidR="00C70042" w:rsidRDefault="00C70042"/>
    <w:p w14:paraId="30CC235E" w14:textId="77777777" w:rsidR="0068254C" w:rsidRDefault="0068254C"/>
    <w:sectPr w:rsidR="0068254C">
      <w:headerReference w:type="default" r:id="rId12"/>
      <w:pgSz w:w="11907" w:h="16840" w:code="9"/>
      <w:pgMar w:top="1701" w:right="1134" w:bottom="1134" w:left="1701" w:header="1134" w:footer="284"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620B4" w14:textId="77777777" w:rsidR="00E74F0C" w:rsidRDefault="00E74F0C">
      <w:r>
        <w:separator/>
      </w:r>
    </w:p>
  </w:endnote>
  <w:endnote w:type="continuationSeparator" w:id="0">
    <w:p w14:paraId="10C9E35D" w14:textId="77777777" w:rsidR="00E74F0C" w:rsidRDefault="00E74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1F2E1" w14:textId="77777777" w:rsidR="00C70042" w:rsidRDefault="00C70042">
    <w:pPr>
      <w:framePr w:wrap="around" w:vAnchor="text" w:hAnchor="margin" w:xAlign="right" w:y="1"/>
    </w:pPr>
    <w:r>
      <w:fldChar w:fldCharType="begin"/>
    </w:r>
    <w:r>
      <w:instrText xml:space="preserve">PAGE  </w:instrText>
    </w:r>
    <w:r>
      <w:fldChar w:fldCharType="end"/>
    </w:r>
  </w:p>
  <w:p w14:paraId="0E0F6913" w14:textId="77777777" w:rsidR="00C70042" w:rsidRDefault="00C70042">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AD14" w14:textId="77777777" w:rsidR="00C70042" w:rsidRDefault="00C70042">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94C82" w14:textId="77777777" w:rsidR="00E74F0C" w:rsidRDefault="00E74F0C">
      <w:pPr>
        <w:spacing w:after="120"/>
      </w:pPr>
      <w:r>
        <w:t>_____________</w:t>
      </w:r>
    </w:p>
  </w:footnote>
  <w:footnote w:type="continuationSeparator" w:id="0">
    <w:p w14:paraId="70588D90" w14:textId="77777777" w:rsidR="00E74F0C" w:rsidRDefault="00E74F0C">
      <w:r>
        <w:continuationSeparator/>
      </w:r>
    </w:p>
  </w:footnote>
  <w:footnote w:type="continuationNotice" w:id="1">
    <w:p w14:paraId="5CEFA4AC" w14:textId="77777777" w:rsidR="00E74F0C" w:rsidRDefault="00E74F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DEED0" w14:textId="77777777" w:rsidR="00C70042" w:rsidRDefault="00C70042">
    <w:pPr>
      <w:framePr w:wrap="around" w:vAnchor="text" w:hAnchor="margin" w:xAlign="right" w:y="1"/>
    </w:pPr>
    <w:r>
      <w:fldChar w:fldCharType="begin"/>
    </w:r>
    <w:r>
      <w:instrText xml:space="preserve">PAGE  </w:instrText>
    </w:r>
    <w:r>
      <w:fldChar w:fldCharType="end"/>
    </w:r>
  </w:p>
  <w:p w14:paraId="72AFA309" w14:textId="77777777" w:rsidR="00C70042" w:rsidRDefault="00C70042">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14BFB" w14:textId="77777777" w:rsidR="00C70042" w:rsidRDefault="0013737F">
    <w:pPr>
      <w:ind w:right="360"/>
    </w:pPr>
    <w:r>
      <w:rPr>
        <w:noProof/>
      </w:rPr>
      <mc:AlternateContent>
        <mc:Choice Requires="wpc">
          <w:drawing>
            <wp:anchor distT="0" distB="0" distL="114300" distR="114300" simplePos="0" relativeHeight="251657216" behindDoc="0" locked="0" layoutInCell="0" allowOverlap="1" wp14:anchorId="3623E287" wp14:editId="19B61D5A">
              <wp:simplePos x="0" y="0"/>
              <wp:positionH relativeFrom="column">
                <wp:posOffset>748030</wp:posOffset>
              </wp:positionH>
              <wp:positionV relativeFrom="paragraph">
                <wp:posOffset>7267575</wp:posOffset>
              </wp:positionV>
              <wp:extent cx="4512310" cy="2743200"/>
              <wp:effectExtent l="0" t="0" r="0" b="0"/>
              <wp:wrapNone/>
              <wp:docPr id="1" name="Tela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4948F1BF" id="Tela 1" o:spid="_x0000_s1026" editas="canvas" style="position:absolute;margin-left:58.9pt;margin-top:572.25pt;width:355.3pt;height:3in;z-index:251657216" coordsize="45123,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123;height:27432;visibility:visible;mso-wrap-style:square">
                <v:fill o:detectmouseclick="t"/>
                <v:path o:connecttype="non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00D9" w14:textId="77777777" w:rsidR="00C70042" w:rsidRDefault="00C70042">
    <w:pPr>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F4480">
      <w:rPr>
        <w:rStyle w:val="Nmerodepgina"/>
        <w:noProof/>
      </w:rPr>
      <w:t>6</w:t>
    </w:r>
    <w:r>
      <w:rPr>
        <w:rStyle w:val="Nmerodepgina"/>
      </w:rPr>
      <w:fldChar w:fldCharType="end"/>
    </w:r>
  </w:p>
  <w:p w14:paraId="7A8A462B" w14:textId="77777777" w:rsidR="00C70042" w:rsidRDefault="0013737F">
    <w:pPr>
      <w:ind w:right="360"/>
    </w:pPr>
    <w:r>
      <w:rPr>
        <w:noProof/>
      </w:rPr>
      <mc:AlternateContent>
        <mc:Choice Requires="wpc">
          <w:drawing>
            <wp:anchor distT="0" distB="0" distL="114300" distR="114300" simplePos="0" relativeHeight="251658240" behindDoc="0" locked="0" layoutInCell="0" allowOverlap="1" wp14:anchorId="7A90C408" wp14:editId="1EBD6BE8">
              <wp:simplePos x="0" y="0"/>
              <wp:positionH relativeFrom="column">
                <wp:posOffset>748030</wp:posOffset>
              </wp:positionH>
              <wp:positionV relativeFrom="paragraph">
                <wp:posOffset>7267575</wp:posOffset>
              </wp:positionV>
              <wp:extent cx="4512310" cy="2743200"/>
              <wp:effectExtent l="0" t="0" r="0" b="0"/>
              <wp:wrapNone/>
              <wp:docPr id="3" name="Tela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06908C5E" id="Tela 3" o:spid="_x0000_s1026" editas="canvas" style="position:absolute;margin-left:58.9pt;margin-top:572.25pt;width:355.3pt;height:3in;z-index:251658240" coordsize="45123,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123;height:27432;visibility:visible;mso-wrap-style:square">
                <v:fill o:detectmouseclick="t"/>
                <v:path o:connecttype="non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D164A"/>
    <w:multiLevelType w:val="hybridMultilevel"/>
    <w:tmpl w:val="E568616C"/>
    <w:lvl w:ilvl="0" w:tplc="982C5C0E">
      <w:start w:val="1"/>
      <w:numFmt w:val="lowerLetter"/>
      <w:pStyle w:val="Alnea"/>
      <w:lvlText w:val="%1)"/>
      <w:lvlJc w:val="left"/>
      <w:pPr>
        <w:tabs>
          <w:tab w:val="num" w:pos="1985"/>
        </w:tabs>
        <w:ind w:left="1985" w:hanging="284"/>
      </w:pPr>
      <w:rPr>
        <w:rFonts w:hint="default"/>
      </w:rPr>
    </w:lvl>
    <w:lvl w:ilvl="1" w:tplc="FFFFFFFF" w:tentative="1">
      <w:start w:val="1"/>
      <w:numFmt w:val="lowerLetter"/>
      <w:lvlText w:val="%2."/>
      <w:lvlJc w:val="left"/>
      <w:pPr>
        <w:tabs>
          <w:tab w:val="num" w:pos="3141"/>
        </w:tabs>
        <w:ind w:left="3141" w:hanging="360"/>
      </w:pPr>
    </w:lvl>
    <w:lvl w:ilvl="2" w:tplc="FFFFFFFF" w:tentative="1">
      <w:start w:val="1"/>
      <w:numFmt w:val="lowerRoman"/>
      <w:lvlText w:val="%3."/>
      <w:lvlJc w:val="right"/>
      <w:pPr>
        <w:tabs>
          <w:tab w:val="num" w:pos="3861"/>
        </w:tabs>
        <w:ind w:left="3861" w:hanging="180"/>
      </w:pPr>
    </w:lvl>
    <w:lvl w:ilvl="3" w:tplc="FFFFFFFF" w:tentative="1">
      <w:start w:val="1"/>
      <w:numFmt w:val="decimal"/>
      <w:lvlText w:val="%4."/>
      <w:lvlJc w:val="left"/>
      <w:pPr>
        <w:tabs>
          <w:tab w:val="num" w:pos="4581"/>
        </w:tabs>
        <w:ind w:left="4581" w:hanging="360"/>
      </w:pPr>
    </w:lvl>
    <w:lvl w:ilvl="4" w:tplc="FFFFFFFF" w:tentative="1">
      <w:start w:val="1"/>
      <w:numFmt w:val="lowerLetter"/>
      <w:lvlText w:val="%5."/>
      <w:lvlJc w:val="left"/>
      <w:pPr>
        <w:tabs>
          <w:tab w:val="num" w:pos="5301"/>
        </w:tabs>
        <w:ind w:left="5301" w:hanging="360"/>
      </w:pPr>
    </w:lvl>
    <w:lvl w:ilvl="5" w:tplc="FFFFFFFF" w:tentative="1">
      <w:start w:val="1"/>
      <w:numFmt w:val="lowerRoman"/>
      <w:lvlText w:val="%6."/>
      <w:lvlJc w:val="right"/>
      <w:pPr>
        <w:tabs>
          <w:tab w:val="num" w:pos="6021"/>
        </w:tabs>
        <w:ind w:left="6021" w:hanging="180"/>
      </w:pPr>
    </w:lvl>
    <w:lvl w:ilvl="6" w:tplc="FFFFFFFF" w:tentative="1">
      <w:start w:val="1"/>
      <w:numFmt w:val="decimal"/>
      <w:lvlText w:val="%7."/>
      <w:lvlJc w:val="left"/>
      <w:pPr>
        <w:tabs>
          <w:tab w:val="num" w:pos="6741"/>
        </w:tabs>
        <w:ind w:left="6741" w:hanging="360"/>
      </w:pPr>
    </w:lvl>
    <w:lvl w:ilvl="7" w:tplc="FFFFFFFF" w:tentative="1">
      <w:start w:val="1"/>
      <w:numFmt w:val="lowerLetter"/>
      <w:lvlText w:val="%8."/>
      <w:lvlJc w:val="left"/>
      <w:pPr>
        <w:tabs>
          <w:tab w:val="num" w:pos="7461"/>
        </w:tabs>
        <w:ind w:left="7461" w:hanging="360"/>
      </w:pPr>
    </w:lvl>
    <w:lvl w:ilvl="8" w:tplc="FFFFFFFF" w:tentative="1">
      <w:start w:val="1"/>
      <w:numFmt w:val="lowerRoman"/>
      <w:lvlText w:val="%9."/>
      <w:lvlJc w:val="right"/>
      <w:pPr>
        <w:tabs>
          <w:tab w:val="num" w:pos="8181"/>
        </w:tabs>
        <w:ind w:left="8181" w:hanging="180"/>
      </w:pPr>
    </w:lvl>
  </w:abstractNum>
  <w:abstractNum w:abstractNumId="1" w15:restartNumberingAfterBreak="0">
    <w:nsid w:val="304203CC"/>
    <w:multiLevelType w:val="hybridMultilevel"/>
    <w:tmpl w:val="AA089384"/>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FD4FD1"/>
    <w:multiLevelType w:val="multilevel"/>
    <w:tmpl w:val="6B180EE6"/>
    <w:lvl w:ilvl="0">
      <w:start w:val="1"/>
      <w:numFmt w:val="decimal"/>
      <w:pStyle w:val="SeoPrimria"/>
      <w:suff w:val="space"/>
      <w:lvlText w:val="%1"/>
      <w:lvlJc w:val="left"/>
      <w:pPr>
        <w:ind w:left="170" w:hanging="170"/>
      </w:pPr>
      <w:rPr>
        <w:rFonts w:hint="default"/>
      </w:rPr>
    </w:lvl>
    <w:lvl w:ilvl="1">
      <w:start w:val="1"/>
      <w:numFmt w:val="decimal"/>
      <w:pStyle w:val="SeoTerciria"/>
      <w:suff w:val="space"/>
      <w:lvlText w:val="%1.%2"/>
      <w:lvlJc w:val="left"/>
      <w:pPr>
        <w:ind w:left="454" w:hanging="45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eoTerciria"/>
      <w:suff w:val="space"/>
      <w:lvlText w:val="%1.%2.%3"/>
      <w:lvlJc w:val="left"/>
      <w:pPr>
        <w:ind w:left="680" w:hanging="68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7E265C84"/>
    <w:multiLevelType w:val="hybridMultilevel"/>
    <w:tmpl w:val="F5880F7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16cid:durableId="1699551191">
    <w:abstractNumId w:val="0"/>
  </w:num>
  <w:num w:numId="2" w16cid:durableId="1183979398">
    <w:abstractNumId w:val="2"/>
  </w:num>
  <w:num w:numId="3" w16cid:durableId="488327591">
    <w:abstractNumId w:val="3"/>
  </w:num>
  <w:num w:numId="4" w16cid:durableId="200038469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EB3"/>
    <w:rsid w:val="000623D0"/>
    <w:rsid w:val="0013737F"/>
    <w:rsid w:val="001C349D"/>
    <w:rsid w:val="002010FD"/>
    <w:rsid w:val="002F4480"/>
    <w:rsid w:val="002F74CA"/>
    <w:rsid w:val="00437180"/>
    <w:rsid w:val="00536EB3"/>
    <w:rsid w:val="0062150B"/>
    <w:rsid w:val="0068254C"/>
    <w:rsid w:val="00782B24"/>
    <w:rsid w:val="0082055B"/>
    <w:rsid w:val="00932167"/>
    <w:rsid w:val="009344B4"/>
    <w:rsid w:val="00AD586B"/>
    <w:rsid w:val="00C01800"/>
    <w:rsid w:val="00C70042"/>
    <w:rsid w:val="00CF70EE"/>
    <w:rsid w:val="00E56B70"/>
    <w:rsid w:val="00E74F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92B86BB"/>
  <w15:docId w15:val="{567DEF3D-0F7C-4510-A0D2-C7F0C37A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z w:val="24"/>
      <w:szCs w:val="24"/>
    </w:rPr>
  </w:style>
  <w:style w:type="paragraph" w:styleId="Ttulo1">
    <w:name w:val="heading 1"/>
    <w:basedOn w:val="Normal"/>
    <w:next w:val="Normal"/>
    <w:qFormat/>
    <w:pPr>
      <w:keepNext/>
      <w:spacing w:after="480" w:line="360" w:lineRule="auto"/>
      <w:outlineLvl w:val="0"/>
    </w:pPr>
    <w:rPr>
      <w:rFonts w:cs="Arial"/>
      <w:b/>
      <w:bCs/>
      <w:caps/>
      <w:sz w:val="32"/>
      <w:szCs w:val="32"/>
    </w:rPr>
  </w:style>
  <w:style w:type="paragraph" w:styleId="Ttulo2">
    <w:name w:val="heading 2"/>
    <w:basedOn w:val="Normal"/>
    <w:next w:val="Normal"/>
    <w:qFormat/>
    <w:pPr>
      <w:keepNext/>
      <w:spacing w:before="240" w:after="60"/>
      <w:outlineLvl w:val="1"/>
    </w:pPr>
    <w:rPr>
      <w:rFonts w:cs="Arial"/>
      <w:b/>
      <w:bCs/>
      <w:i/>
      <w:iCs/>
      <w:sz w:val="28"/>
      <w:szCs w:val="28"/>
    </w:rPr>
  </w:style>
  <w:style w:type="paragraph" w:styleId="Ttulo3">
    <w:name w:val="heading 3"/>
    <w:basedOn w:val="Normal"/>
    <w:next w:val="Normal"/>
    <w:qFormat/>
    <w:pPr>
      <w:keepNext/>
      <w:spacing w:before="240" w:after="60"/>
      <w:outlineLvl w:val="2"/>
    </w:pPr>
    <w:rPr>
      <w:rFonts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
    <w:name w:val="Parágrafo"/>
    <w:basedOn w:val="Normal"/>
    <w:autoRedefine/>
    <w:rsid w:val="00AD586B"/>
    <w:pPr>
      <w:tabs>
        <w:tab w:val="left" w:pos="-170"/>
        <w:tab w:val="left" w:pos="561"/>
        <w:tab w:val="left" w:pos="8547"/>
      </w:tabs>
      <w:spacing w:after="120" w:line="360" w:lineRule="auto"/>
      <w:ind w:right="74" w:firstLine="851"/>
      <w:jc w:val="both"/>
    </w:pPr>
  </w:style>
  <w:style w:type="paragraph" w:customStyle="1" w:styleId="Alnea">
    <w:name w:val="Alínea"/>
    <w:basedOn w:val="Pargrafo"/>
    <w:pPr>
      <w:numPr>
        <w:numId w:val="1"/>
      </w:numPr>
      <w:tabs>
        <w:tab w:val="clear" w:pos="-170"/>
        <w:tab w:val="clear" w:pos="561"/>
        <w:tab w:val="clear" w:pos="8547"/>
      </w:tabs>
      <w:ind w:right="0"/>
    </w:pPr>
  </w:style>
  <w:style w:type="paragraph" w:styleId="Citao">
    <w:name w:val="Quote"/>
    <w:basedOn w:val="Normal"/>
    <w:next w:val="Pargrafo"/>
    <w:qFormat/>
    <w:pPr>
      <w:spacing w:before="120" w:after="600"/>
      <w:ind w:left="2268"/>
      <w:jc w:val="both"/>
    </w:pPr>
    <w:rPr>
      <w:sz w:val="22"/>
    </w:rPr>
  </w:style>
  <w:style w:type="paragraph" w:customStyle="1" w:styleId="SeoPrimria">
    <w:name w:val="Seção Primária"/>
    <w:basedOn w:val="Normal"/>
    <w:next w:val="Pargrafo"/>
    <w:pPr>
      <w:numPr>
        <w:numId w:val="2"/>
      </w:numPr>
      <w:spacing w:after="480" w:line="480" w:lineRule="auto"/>
    </w:pPr>
    <w:rPr>
      <w:b/>
      <w:caps/>
    </w:rPr>
  </w:style>
  <w:style w:type="paragraph" w:customStyle="1" w:styleId="SeoSecundria">
    <w:name w:val="Seção Secundária"/>
    <w:basedOn w:val="Normal"/>
    <w:next w:val="Pargrafo"/>
    <w:pPr>
      <w:spacing w:before="360" w:after="600" w:line="360" w:lineRule="auto"/>
      <w:ind w:left="454" w:hanging="454"/>
    </w:pPr>
    <w:rPr>
      <w:b/>
    </w:rPr>
  </w:style>
  <w:style w:type="paragraph" w:customStyle="1" w:styleId="SeoTerciria">
    <w:name w:val="Seção Terciária"/>
    <w:basedOn w:val="Normal"/>
    <w:next w:val="Pargrafo"/>
    <w:pPr>
      <w:numPr>
        <w:ilvl w:val="2"/>
        <w:numId w:val="2"/>
      </w:numPr>
      <w:spacing w:before="480" w:after="480" w:line="360" w:lineRule="auto"/>
    </w:pPr>
    <w:rPr>
      <w:b/>
    </w:rPr>
  </w:style>
  <w:style w:type="paragraph" w:customStyle="1" w:styleId="Resumo">
    <w:name w:val="Resumo"/>
    <w:basedOn w:val="Normal"/>
    <w:pPr>
      <w:jc w:val="both"/>
    </w:pPr>
  </w:style>
  <w:style w:type="paragraph" w:customStyle="1" w:styleId="Autor">
    <w:name w:val="Autor"/>
    <w:basedOn w:val="Normal"/>
    <w:next w:val="Ttulodotrabalho"/>
    <w:link w:val="AutorChar"/>
    <w:pPr>
      <w:spacing w:before="240" w:line="360" w:lineRule="auto"/>
      <w:jc w:val="center"/>
    </w:pPr>
    <w:rPr>
      <w:b/>
      <w:caps/>
      <w:sz w:val="32"/>
      <w:szCs w:val="32"/>
    </w:rPr>
  </w:style>
  <w:style w:type="paragraph" w:customStyle="1" w:styleId="Ttulodotrabalho">
    <w:name w:val="Título do trabalho"/>
    <w:basedOn w:val="Normal"/>
    <w:pPr>
      <w:spacing w:line="360" w:lineRule="auto"/>
      <w:jc w:val="center"/>
    </w:pPr>
    <w:rPr>
      <w:b/>
      <w:caps/>
      <w:sz w:val="36"/>
      <w:szCs w:val="36"/>
    </w:rPr>
  </w:style>
  <w:style w:type="paragraph" w:customStyle="1" w:styleId="Local">
    <w:name w:val="Local"/>
    <w:basedOn w:val="Normal"/>
    <w:pPr>
      <w:spacing w:line="360" w:lineRule="auto"/>
      <w:jc w:val="center"/>
    </w:pPr>
    <w:rPr>
      <w:sz w:val="28"/>
    </w:rPr>
  </w:style>
  <w:style w:type="paragraph" w:customStyle="1" w:styleId="Referncias">
    <w:name w:val="Referências"/>
    <w:basedOn w:val="Normal"/>
    <w:pPr>
      <w:widowControl/>
      <w:spacing w:after="240"/>
    </w:pPr>
  </w:style>
  <w:style w:type="paragraph" w:customStyle="1" w:styleId="Naturezadotrabalho">
    <w:name w:val="Natureza do trabalho"/>
    <w:basedOn w:val="Normal"/>
    <w:rsid w:val="0068254C"/>
    <w:pPr>
      <w:widowControl/>
      <w:tabs>
        <w:tab w:val="left" w:pos="-170"/>
        <w:tab w:val="left" w:pos="8547"/>
      </w:tabs>
      <w:ind w:left="4536"/>
      <w:jc w:val="both"/>
    </w:pPr>
  </w:style>
  <w:style w:type="paragraph" w:customStyle="1" w:styleId="Dedicatria">
    <w:name w:val="Dedicatória"/>
    <w:basedOn w:val="Normal"/>
    <w:pPr>
      <w:widowControl/>
      <w:autoSpaceDE w:val="0"/>
      <w:autoSpaceDN w:val="0"/>
      <w:adjustRightInd w:val="0"/>
      <w:spacing w:line="360" w:lineRule="auto"/>
      <w:jc w:val="right"/>
    </w:pPr>
    <w:rPr>
      <w:rFonts w:ascii="Comic Sans MS" w:hAnsi="Comic Sans MS" w:cs="Comic Sans MS"/>
      <w:color w:val="000000"/>
    </w:rPr>
  </w:style>
  <w:style w:type="paragraph" w:customStyle="1" w:styleId="TtuloPrePs">
    <w:name w:val="Título Pré e Pós"/>
    <w:basedOn w:val="Normal"/>
    <w:next w:val="Normal"/>
    <w:pPr>
      <w:spacing w:after="480" w:line="480" w:lineRule="auto"/>
      <w:jc w:val="center"/>
    </w:pPr>
    <w:rPr>
      <w:b/>
      <w:caps/>
    </w:rPr>
  </w:style>
  <w:style w:type="paragraph" w:customStyle="1" w:styleId="Agradecimentos">
    <w:name w:val="Agradecimentos"/>
    <w:basedOn w:val="Pargrafo"/>
    <w:pPr>
      <w:ind w:right="0" w:firstLine="0"/>
    </w:pPr>
  </w:style>
  <w:style w:type="paragraph" w:customStyle="1" w:styleId="Sumrio">
    <w:name w:val="Sumário"/>
    <w:basedOn w:val="Normal"/>
    <w:pPr>
      <w:tabs>
        <w:tab w:val="right" w:leader="dot" w:pos="8959"/>
      </w:tabs>
      <w:spacing w:line="360" w:lineRule="auto"/>
      <w:ind w:left="1191" w:hanging="1191"/>
    </w:pPr>
  </w:style>
  <w:style w:type="paragraph" w:styleId="Textodenotaderodap">
    <w:name w:val="footnote text"/>
    <w:basedOn w:val="Normal"/>
    <w:semiHidden/>
    <w:pPr>
      <w:ind w:left="170" w:hanging="170"/>
    </w:pPr>
    <w:rPr>
      <w:sz w:val="20"/>
      <w:szCs w:val="20"/>
    </w:rPr>
  </w:style>
  <w:style w:type="paragraph" w:customStyle="1" w:styleId="FichaCatalogrfica">
    <w:name w:val="Ficha Catalográfica"/>
    <w:basedOn w:val="Normal"/>
    <w:rPr>
      <w:sz w:val="20"/>
      <w:szCs w:val="20"/>
    </w:rPr>
  </w:style>
  <w:style w:type="paragraph" w:styleId="Subttulo">
    <w:name w:val="Subtitle"/>
    <w:basedOn w:val="Normal"/>
    <w:qFormat/>
    <w:pPr>
      <w:spacing w:line="360" w:lineRule="auto"/>
      <w:jc w:val="center"/>
      <w:outlineLvl w:val="1"/>
    </w:pPr>
    <w:rPr>
      <w:rFonts w:cs="Arial"/>
      <w:b/>
      <w:smallCaps/>
      <w:sz w:val="32"/>
      <w:szCs w:val="32"/>
    </w:rPr>
  </w:style>
  <w:style w:type="character" w:styleId="Refdenotaderodap">
    <w:name w:val="footnote reference"/>
    <w:basedOn w:val="Fontepargpadro"/>
    <w:semiHidden/>
    <w:rPr>
      <w:vertAlign w:val="superscript"/>
    </w:rPr>
  </w:style>
  <w:style w:type="paragraph" w:customStyle="1" w:styleId="EstiloRefernciasItlico">
    <w:name w:val="Estilo Referências + Itálico"/>
    <w:basedOn w:val="Referncias"/>
    <w:semiHidden/>
    <w:pPr>
      <w:widowControl w:val="0"/>
    </w:pPr>
    <w:rPr>
      <w:i/>
      <w:iCs/>
      <w:color w:val="000000"/>
    </w:rPr>
  </w:style>
  <w:style w:type="character" w:customStyle="1" w:styleId="RefernciasChar">
    <w:name w:val="Referências Char"/>
    <w:basedOn w:val="Fontepargpadro"/>
    <w:rPr>
      <w:rFonts w:ascii="Arial" w:hAnsi="Arial"/>
      <w:sz w:val="24"/>
      <w:szCs w:val="24"/>
      <w:lang w:val="pt-BR" w:eastAsia="pt-BR" w:bidi="ar-SA"/>
    </w:rPr>
  </w:style>
  <w:style w:type="character" w:customStyle="1" w:styleId="EstiloRefernciasItlicoChar">
    <w:name w:val="Estilo Referências + Itálico Char"/>
    <w:basedOn w:val="RefernciasChar"/>
    <w:rPr>
      <w:rFonts w:ascii="Arial" w:hAnsi="Arial"/>
      <w:i/>
      <w:iCs/>
      <w:color w:val="000000"/>
      <w:sz w:val="24"/>
      <w:szCs w:val="24"/>
      <w:lang w:val="pt-BR" w:eastAsia="pt-BR" w:bidi="ar-SA"/>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character" w:styleId="Nmerodepgina">
    <w:name w:val="page number"/>
    <w:basedOn w:val="Fontepargpadro"/>
    <w:rPr>
      <w:rFonts w:ascii="Arial" w:hAnsi="Arial"/>
      <w:sz w:val="20"/>
    </w:rPr>
  </w:style>
  <w:style w:type="character" w:customStyle="1" w:styleId="AutorChar">
    <w:name w:val="Autor Char"/>
    <w:basedOn w:val="Fontepargpadro"/>
    <w:link w:val="Autor"/>
    <w:rsid w:val="0068254C"/>
    <w:rPr>
      <w:rFonts w:ascii="Arial" w:hAnsi="Arial"/>
      <w:b/>
      <w:caps/>
      <w:sz w:val="32"/>
      <w:szCs w:val="32"/>
      <w:lang w:val="pt-BR" w:eastAsia="pt-BR" w:bidi="ar-SA"/>
    </w:rPr>
  </w:style>
  <w:style w:type="paragraph" w:styleId="Textodebalo">
    <w:name w:val="Balloon Text"/>
    <w:basedOn w:val="Normal"/>
    <w:link w:val="TextodebaloChar"/>
    <w:rsid w:val="00536EB3"/>
    <w:rPr>
      <w:rFonts w:ascii="Tahoma" w:hAnsi="Tahoma" w:cs="Tahoma"/>
      <w:sz w:val="16"/>
      <w:szCs w:val="16"/>
    </w:rPr>
  </w:style>
  <w:style w:type="character" w:customStyle="1" w:styleId="TextodebaloChar">
    <w:name w:val="Texto de balão Char"/>
    <w:basedOn w:val="Fontepargpadro"/>
    <w:link w:val="Textodebalo"/>
    <w:rsid w:val="00536E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Biblioteca\Normas%20e%20Padr&#245;es%20TCC\Padr&#227;o%20FATEB\OFICIAL\2018\Modelo_Projeto%20de%20Pesquisa_2018.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Modelo_Projeto de Pesquisa_2018</Template>
  <TotalTime>83</TotalTime>
  <Pages>11</Pages>
  <Words>902</Words>
  <Characters>4875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Eliane</dc:creator>
  <cp:lastModifiedBy>Fateb</cp:lastModifiedBy>
  <cp:revision>5</cp:revision>
  <cp:lastPrinted>2018-06-08T23:52:00Z</cp:lastPrinted>
  <dcterms:created xsi:type="dcterms:W3CDTF">2020-03-24T23:46:00Z</dcterms:created>
  <dcterms:modified xsi:type="dcterms:W3CDTF">2022-06-11T00:07:00Z</dcterms:modified>
</cp:coreProperties>
</file>