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5ABE" w14:textId="4506A99B" w:rsidR="00515D6B" w:rsidRDefault="00515D6B" w:rsidP="00515D6B">
      <w:pPr>
        <w:pStyle w:val="Autor"/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A6CF2" wp14:editId="010F2D92">
                <wp:simplePos x="0" y="0"/>
                <wp:positionH relativeFrom="column">
                  <wp:posOffset>-209550</wp:posOffset>
                </wp:positionH>
                <wp:positionV relativeFrom="paragraph">
                  <wp:posOffset>1564005</wp:posOffset>
                </wp:positionV>
                <wp:extent cx="5943600" cy="0"/>
                <wp:effectExtent l="0" t="19050" r="38100" b="381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661C35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pt,123.15pt" to="451.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" strokeweight="4.5pt"/>
            </w:pict>
          </mc:Fallback>
        </mc:AlternateContent>
      </w:r>
      <w:r w:rsidRPr="00C5303B">
        <w:rPr>
          <w:noProof/>
        </w:rPr>
        <w:drawing>
          <wp:anchor distT="0" distB="0" distL="114300" distR="114300" simplePos="0" relativeHeight="251660800" behindDoc="0" locked="0" layoutInCell="1" allowOverlap="1" wp14:anchorId="028574DA" wp14:editId="4D6ED296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5645785" cy="13811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1E5B6" w14:textId="596B708B" w:rsidR="00C70042" w:rsidRDefault="00C70042">
      <w:pPr>
        <w:pStyle w:val="Autor"/>
      </w:pPr>
      <w:r>
        <w:t>ROSÂNGELA DE LUCCA M. SACHETIM</w:t>
      </w:r>
    </w:p>
    <w:p w14:paraId="33562C78" w14:textId="77777777" w:rsidR="00C70042" w:rsidRDefault="00C70042">
      <w:pPr>
        <w:pStyle w:val="Ttulodotrabalho"/>
      </w:pPr>
    </w:p>
    <w:p w14:paraId="0BF4B7A9" w14:textId="77777777" w:rsidR="00C70042" w:rsidRDefault="00C70042">
      <w:pPr>
        <w:pStyle w:val="Ttulodotrabalho"/>
      </w:pPr>
    </w:p>
    <w:p w14:paraId="35DEA5A4" w14:textId="77777777" w:rsidR="00C70042" w:rsidRDefault="00C70042">
      <w:pPr>
        <w:pStyle w:val="Ttulodotrabalho"/>
      </w:pPr>
    </w:p>
    <w:p w14:paraId="39854504" w14:textId="77777777" w:rsidR="00C70042" w:rsidRDefault="00C70042">
      <w:pPr>
        <w:pStyle w:val="Ttulodotrabalho"/>
      </w:pPr>
    </w:p>
    <w:p w14:paraId="48B58C62" w14:textId="77777777" w:rsidR="00C70042" w:rsidRDefault="00C70042">
      <w:pPr>
        <w:pStyle w:val="Ttulodotrabalho"/>
      </w:pPr>
    </w:p>
    <w:p w14:paraId="77D774F3" w14:textId="77777777" w:rsidR="00C70042" w:rsidRDefault="00C70042">
      <w:pPr>
        <w:pStyle w:val="Ttulodotrabalho"/>
      </w:pPr>
      <w:r>
        <w:t>projeto de pesquisa</w:t>
      </w:r>
    </w:p>
    <w:p w14:paraId="1FAE76F4" w14:textId="77777777" w:rsidR="00C70042" w:rsidRDefault="00C70042">
      <w:pPr>
        <w:pStyle w:val="Ttulodotrabalho"/>
      </w:pPr>
    </w:p>
    <w:p w14:paraId="03163F0B" w14:textId="77777777" w:rsidR="00C70042" w:rsidRDefault="00C70042">
      <w:pPr>
        <w:pStyle w:val="Ttulodotrabalho"/>
      </w:pPr>
    </w:p>
    <w:p w14:paraId="077D38A7" w14:textId="77777777" w:rsidR="00C70042" w:rsidRDefault="00C70042">
      <w:pPr>
        <w:pStyle w:val="Ttulodotrabalho"/>
      </w:pPr>
    </w:p>
    <w:p w14:paraId="69F32639" w14:textId="77777777" w:rsidR="00C70042" w:rsidRDefault="00C70042">
      <w:pPr>
        <w:pStyle w:val="Ttulodotrabalho"/>
      </w:pPr>
    </w:p>
    <w:p w14:paraId="300E5B73" w14:textId="77777777" w:rsidR="00C70042" w:rsidRDefault="00C70042">
      <w:pPr>
        <w:pStyle w:val="Ttulodotrabalho"/>
      </w:pPr>
    </w:p>
    <w:p w14:paraId="31D713E9" w14:textId="77777777" w:rsidR="00C70042" w:rsidRDefault="00C70042">
      <w:pPr>
        <w:pStyle w:val="Ttulodotrabalho"/>
      </w:pPr>
    </w:p>
    <w:p w14:paraId="23238FE9" w14:textId="77777777" w:rsidR="00C70042" w:rsidRDefault="00C70042">
      <w:pPr>
        <w:pStyle w:val="Ttulodotrabalho"/>
        <w:rPr>
          <w:sz w:val="20"/>
          <w:szCs w:val="20"/>
        </w:rPr>
      </w:pPr>
    </w:p>
    <w:p w14:paraId="4D592A67" w14:textId="2BA57BC6" w:rsidR="0068254C" w:rsidRDefault="0068254C">
      <w:pPr>
        <w:pStyle w:val="Ttulodotrabalho"/>
        <w:rPr>
          <w:sz w:val="20"/>
          <w:szCs w:val="20"/>
        </w:rPr>
      </w:pPr>
    </w:p>
    <w:p w14:paraId="70BC9B24" w14:textId="77777777" w:rsidR="0068254C" w:rsidRDefault="0068254C">
      <w:pPr>
        <w:pStyle w:val="Ttulodotrabalho"/>
        <w:rPr>
          <w:sz w:val="20"/>
          <w:szCs w:val="20"/>
        </w:rPr>
      </w:pPr>
    </w:p>
    <w:p w14:paraId="0E98993C" w14:textId="77777777" w:rsidR="00C70042" w:rsidRDefault="00C70042">
      <w:pPr>
        <w:pStyle w:val="Ttulodotrabalho"/>
      </w:pPr>
    </w:p>
    <w:p w14:paraId="0F3B4EAB" w14:textId="77777777" w:rsidR="00C70042" w:rsidRDefault="001373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799AA9" wp14:editId="5E2F06F5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2ADE16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" strokeweight="4.5pt"/>
            </w:pict>
          </mc:Fallback>
        </mc:AlternateContent>
      </w:r>
    </w:p>
    <w:p w14:paraId="7145AE9D" w14:textId="77777777" w:rsidR="00C70042" w:rsidRDefault="00C70042">
      <w:pPr>
        <w:pStyle w:val="Local"/>
      </w:pPr>
      <w:r>
        <w:t>Telêmaco Borba - PR</w:t>
      </w:r>
    </w:p>
    <w:p w14:paraId="1948BB97" w14:textId="3E33BB5B" w:rsidR="00C70042" w:rsidRPr="0068254C" w:rsidRDefault="00C70042" w:rsidP="0068254C">
      <w:pPr>
        <w:pStyle w:val="Local"/>
        <w:rPr>
          <w:rStyle w:val="AutorChar"/>
        </w:rPr>
      </w:pPr>
      <w:r>
        <w:t>20</w:t>
      </w:r>
      <w:r w:rsidR="00AB4122">
        <w:t>2</w:t>
      </w:r>
      <w:r w:rsidR="00161B07">
        <w:t>3</w:t>
      </w:r>
      <w:r>
        <w:br w:type="page"/>
      </w:r>
      <w:r w:rsidRPr="0068254C">
        <w:rPr>
          <w:rStyle w:val="AutorChar"/>
        </w:rPr>
        <w:lastRenderedPageBreak/>
        <w:t>ROSÂNGELA DE LUCCA M. SACHETIM</w:t>
      </w:r>
    </w:p>
    <w:p w14:paraId="165161C1" w14:textId="77777777" w:rsidR="00C70042" w:rsidRDefault="00C70042">
      <w:pPr>
        <w:pStyle w:val="Ttulodotrabalho"/>
      </w:pPr>
    </w:p>
    <w:p w14:paraId="4B1FF10B" w14:textId="77777777" w:rsidR="00C70042" w:rsidRDefault="00C70042">
      <w:pPr>
        <w:pStyle w:val="Ttulodotrabalho"/>
      </w:pPr>
    </w:p>
    <w:p w14:paraId="236F1B39" w14:textId="77777777" w:rsidR="00C70042" w:rsidRDefault="00C70042">
      <w:pPr>
        <w:pStyle w:val="Ttulodotrabalho"/>
      </w:pPr>
    </w:p>
    <w:p w14:paraId="78742695" w14:textId="77777777" w:rsidR="00C70042" w:rsidRDefault="00C70042">
      <w:pPr>
        <w:pStyle w:val="Ttulodotrabalho"/>
      </w:pPr>
    </w:p>
    <w:p w14:paraId="1AF909E8" w14:textId="77777777" w:rsidR="00C70042" w:rsidRDefault="00C70042">
      <w:pPr>
        <w:pStyle w:val="Ttulodotrabalho"/>
      </w:pPr>
    </w:p>
    <w:p w14:paraId="5EFDD2C9" w14:textId="77777777" w:rsidR="00C70042" w:rsidRDefault="00C70042">
      <w:pPr>
        <w:pStyle w:val="Ttulodotrabalho"/>
      </w:pPr>
    </w:p>
    <w:p w14:paraId="4A8C4A20" w14:textId="77777777" w:rsidR="0068254C" w:rsidRDefault="0068254C">
      <w:pPr>
        <w:pStyle w:val="Ttulodotrabalho"/>
      </w:pPr>
    </w:p>
    <w:p w14:paraId="0304970E" w14:textId="77777777" w:rsidR="00C70042" w:rsidRDefault="00C70042">
      <w:pPr>
        <w:pStyle w:val="Ttulodotrabalho"/>
      </w:pPr>
    </w:p>
    <w:p w14:paraId="62239700" w14:textId="77777777" w:rsidR="00C70042" w:rsidRDefault="00C70042">
      <w:pPr>
        <w:pStyle w:val="Ttulodotrabalho"/>
      </w:pPr>
      <w:r>
        <w:t>projeto de pesquisa</w:t>
      </w:r>
    </w:p>
    <w:p w14:paraId="0A64CD92" w14:textId="77777777" w:rsidR="00C70042" w:rsidRDefault="00C70042">
      <w:pPr>
        <w:pStyle w:val="Ttulodotrabalho"/>
      </w:pPr>
    </w:p>
    <w:p w14:paraId="582F1A1A" w14:textId="77777777" w:rsidR="00C70042" w:rsidRDefault="00C70042">
      <w:pPr>
        <w:pStyle w:val="Naturezadotrabalho"/>
      </w:pPr>
    </w:p>
    <w:p w14:paraId="22093CE6" w14:textId="1C8ED494" w:rsidR="00C70042" w:rsidRDefault="00C70042">
      <w:pPr>
        <w:pStyle w:val="Naturezadotrabalho"/>
        <w:rPr>
          <w:sz w:val="14"/>
          <w:szCs w:val="14"/>
        </w:rPr>
      </w:pPr>
      <w:r>
        <w:t xml:space="preserve">Projeto de Pesquisa apresentado para a disciplina de </w:t>
      </w:r>
      <w:proofErr w:type="spellStart"/>
      <w:r>
        <w:t>xxxxxxxxxxxx</w:t>
      </w:r>
      <w:proofErr w:type="spellEnd"/>
      <w:r>
        <w:t xml:space="preserve">, do Curso de </w:t>
      </w:r>
      <w:proofErr w:type="spellStart"/>
      <w:r>
        <w:t>xxxxxxxxxxxxxxxxxxxxxx</w:t>
      </w:r>
      <w:proofErr w:type="spellEnd"/>
      <w:r>
        <w:t xml:space="preserve">, </w:t>
      </w:r>
      <w:r w:rsidR="00C912A1">
        <w:t>do Centro Universitário UNIFATEB</w:t>
      </w:r>
      <w:r>
        <w:t>, como requisito parcial para aprovação desta disciplina.</w:t>
      </w:r>
    </w:p>
    <w:p w14:paraId="57721B25" w14:textId="77777777" w:rsidR="00C70042" w:rsidRDefault="00C70042">
      <w:pPr>
        <w:pStyle w:val="Naturezadotrabalho"/>
      </w:pPr>
      <w:r>
        <w:t xml:space="preserve">Professor: </w:t>
      </w:r>
      <w:proofErr w:type="spellStart"/>
      <w:r>
        <w:t>xxxxxxxxxxxxxxxxxxxxx</w:t>
      </w:r>
      <w:proofErr w:type="spellEnd"/>
    </w:p>
    <w:p w14:paraId="4F88413E" w14:textId="77777777" w:rsidR="00C70042" w:rsidRDefault="00C70042">
      <w:pPr>
        <w:pStyle w:val="Ttulodotrabalho"/>
      </w:pPr>
    </w:p>
    <w:p w14:paraId="393BC975" w14:textId="77777777" w:rsidR="00C70042" w:rsidRDefault="00C70042">
      <w:pPr>
        <w:pStyle w:val="Ttulodotrabalho"/>
      </w:pPr>
    </w:p>
    <w:p w14:paraId="45AC507D" w14:textId="77777777" w:rsidR="00C70042" w:rsidRDefault="00C70042">
      <w:pPr>
        <w:pStyle w:val="Ttulodotrabalho"/>
      </w:pPr>
    </w:p>
    <w:p w14:paraId="7E98B415" w14:textId="77777777" w:rsidR="00C70042" w:rsidRDefault="00C70042">
      <w:pPr>
        <w:pStyle w:val="Local"/>
      </w:pPr>
    </w:p>
    <w:p w14:paraId="43418051" w14:textId="77777777" w:rsidR="00C70042" w:rsidRDefault="00C70042">
      <w:pPr>
        <w:pStyle w:val="Local"/>
      </w:pPr>
    </w:p>
    <w:p w14:paraId="42E4727A" w14:textId="77777777" w:rsidR="0068254C" w:rsidRDefault="0068254C">
      <w:pPr>
        <w:pStyle w:val="Local"/>
      </w:pPr>
    </w:p>
    <w:p w14:paraId="51087DFF" w14:textId="77777777" w:rsidR="00C70042" w:rsidRDefault="00C70042">
      <w:pPr>
        <w:pStyle w:val="Local"/>
      </w:pPr>
    </w:p>
    <w:p w14:paraId="4DD68B02" w14:textId="77777777" w:rsidR="00C70042" w:rsidRDefault="00C70042">
      <w:pPr>
        <w:pStyle w:val="Local"/>
      </w:pPr>
    </w:p>
    <w:p w14:paraId="3A9FB0BB" w14:textId="77777777" w:rsidR="00C70042" w:rsidRDefault="00C70042">
      <w:pPr>
        <w:pStyle w:val="Local"/>
      </w:pPr>
      <w:r>
        <w:t>Telêmaco Borba - PR</w:t>
      </w:r>
    </w:p>
    <w:p w14:paraId="1B4BCA15" w14:textId="6F16E5E5" w:rsidR="00C70042" w:rsidRDefault="00C70042">
      <w:pPr>
        <w:pStyle w:val="Local"/>
      </w:pPr>
      <w:r>
        <w:t>20</w:t>
      </w:r>
      <w:r w:rsidR="00AB4122">
        <w:t>2</w:t>
      </w:r>
      <w:r w:rsidR="00161B07">
        <w:t>3</w:t>
      </w:r>
    </w:p>
    <w:p w14:paraId="45943A6E" w14:textId="37BE0BEA" w:rsidR="00C70042" w:rsidRDefault="00C70042">
      <w:pPr>
        <w:pStyle w:val="TtuloPrePs"/>
      </w:pPr>
      <w:r>
        <w:lastRenderedPageBreak/>
        <w:t>SUMÁRIO</w:t>
      </w:r>
    </w:p>
    <w:p w14:paraId="62926DA5" w14:textId="4884CC4A" w:rsidR="00C70042" w:rsidRDefault="00C70042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</w:pPr>
      <w:r w:rsidRPr="00B80967">
        <w:rPr>
          <w:b/>
          <w:bCs/>
        </w:rPr>
        <w:t xml:space="preserve">1 </w:t>
      </w:r>
      <w:r w:rsidR="00515D6B">
        <w:rPr>
          <w:b/>
          <w:bCs/>
        </w:rPr>
        <w:tab/>
      </w:r>
      <w:r w:rsidR="00220F80" w:rsidRPr="00B80967">
        <w:rPr>
          <w:b/>
          <w:bCs/>
        </w:rPr>
        <w:t>INTRODUÇÃO</w:t>
      </w:r>
      <w:r w:rsidR="00220F80">
        <w:t xml:space="preserve"> </w:t>
      </w:r>
      <w:r w:rsidR="00220F80">
        <w:tab/>
      </w:r>
      <w:r>
        <w:tab/>
        <w:t>0</w:t>
      </w:r>
      <w:r w:rsidR="00441ADC">
        <w:t>0</w:t>
      </w:r>
    </w:p>
    <w:p w14:paraId="5DD1A94D" w14:textId="3082F98F" w:rsidR="00C70042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>1</w:t>
      </w:r>
      <w:r w:rsidR="00C70042">
        <w:t xml:space="preserve">.1. </w:t>
      </w:r>
      <w:r w:rsidR="00515D6B">
        <w:tab/>
      </w:r>
      <w:r w:rsidR="000D15A8">
        <w:t xml:space="preserve">PROBLEMA </w:t>
      </w:r>
      <w:r w:rsidR="000D15A8">
        <w:tab/>
      </w:r>
      <w:r w:rsidR="00C70042">
        <w:t xml:space="preserve"> 0</w:t>
      </w:r>
      <w:r w:rsidR="00441ADC">
        <w:t>0</w:t>
      </w:r>
    </w:p>
    <w:p w14:paraId="4F58DA6B" w14:textId="7CADAAD0" w:rsidR="00C70042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>1</w:t>
      </w:r>
      <w:r w:rsidR="00C70042">
        <w:t xml:space="preserve">.2. </w:t>
      </w:r>
      <w:r w:rsidR="00515D6B">
        <w:tab/>
      </w:r>
      <w:r w:rsidR="00161B07">
        <w:t xml:space="preserve">JUSTIFICATIVA </w:t>
      </w:r>
      <w:r w:rsidR="00161B07">
        <w:tab/>
      </w:r>
      <w:r w:rsidR="00C70042">
        <w:t xml:space="preserve"> 0</w:t>
      </w:r>
      <w:r w:rsidR="00441ADC">
        <w:t>0</w:t>
      </w:r>
    </w:p>
    <w:p w14:paraId="4C9EFC7E" w14:textId="35E883A3" w:rsidR="00C70042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>1</w:t>
      </w:r>
      <w:r w:rsidR="00C70042">
        <w:t>.</w:t>
      </w:r>
      <w:r>
        <w:t>3</w:t>
      </w:r>
      <w:r w:rsidR="00C70042">
        <w:t xml:space="preserve">. </w:t>
      </w:r>
      <w:r w:rsidR="00515D6B">
        <w:tab/>
      </w:r>
      <w:r w:rsidR="00C70042">
        <w:t xml:space="preserve">HIPÓTESE </w:t>
      </w:r>
      <w:r w:rsidR="00C70042">
        <w:tab/>
        <w:t xml:space="preserve"> 0</w:t>
      </w:r>
      <w:r w:rsidR="00441ADC">
        <w:t>0</w:t>
      </w:r>
    </w:p>
    <w:p w14:paraId="0A494751" w14:textId="3AA2E2A9" w:rsidR="00C70042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>1</w:t>
      </w:r>
      <w:r w:rsidR="00C70042">
        <w:t>.</w:t>
      </w:r>
      <w:r>
        <w:t>4</w:t>
      </w:r>
      <w:r w:rsidR="00C70042">
        <w:t xml:space="preserve">. </w:t>
      </w:r>
      <w:r w:rsidR="00515D6B">
        <w:tab/>
      </w:r>
      <w:r w:rsidR="00C70042">
        <w:t>OBJETIVO</w:t>
      </w:r>
      <w:r>
        <w:t xml:space="preserve"> PRIMÁRIO </w:t>
      </w:r>
      <w:r>
        <w:tab/>
      </w:r>
      <w:r w:rsidR="00C70042">
        <w:t xml:space="preserve"> 0</w:t>
      </w:r>
      <w:r w:rsidR="00441ADC">
        <w:t>0</w:t>
      </w:r>
    </w:p>
    <w:p w14:paraId="6920F30C" w14:textId="0CFAA7FB" w:rsidR="00220F80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>1.</w:t>
      </w:r>
      <w:r w:rsidR="00444605">
        <w:t>5</w:t>
      </w:r>
      <w:r>
        <w:t xml:space="preserve">. </w:t>
      </w:r>
      <w:r w:rsidR="00515D6B">
        <w:tab/>
      </w:r>
      <w:r>
        <w:t>OBJETIVO</w:t>
      </w:r>
      <w:r w:rsidR="00B74F5A">
        <w:t>S</w:t>
      </w:r>
      <w:r>
        <w:t xml:space="preserve"> SECUNDÁRIO</w:t>
      </w:r>
      <w:r w:rsidR="00B74F5A">
        <w:t>S</w:t>
      </w:r>
      <w:r>
        <w:t xml:space="preserve"> </w:t>
      </w:r>
      <w:r>
        <w:tab/>
        <w:t xml:space="preserve"> 0</w:t>
      </w:r>
      <w:r w:rsidR="00441ADC">
        <w:t>0</w:t>
      </w:r>
    </w:p>
    <w:p w14:paraId="3841A43A" w14:textId="49404CC4" w:rsidR="00C70042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  <w:rPr>
          <w:b/>
          <w:bCs/>
        </w:rPr>
      </w:pPr>
      <w:r w:rsidRPr="00B80967">
        <w:rPr>
          <w:b/>
          <w:bCs/>
        </w:rPr>
        <w:t>2</w:t>
      </w:r>
      <w:r w:rsidR="00C70042" w:rsidRPr="00B80967">
        <w:rPr>
          <w:b/>
          <w:bCs/>
        </w:rPr>
        <w:t xml:space="preserve">. </w:t>
      </w:r>
      <w:r w:rsidR="00515D6B">
        <w:rPr>
          <w:b/>
          <w:bCs/>
        </w:rPr>
        <w:tab/>
      </w:r>
      <w:r w:rsidRPr="00B80967">
        <w:rPr>
          <w:b/>
          <w:bCs/>
        </w:rPr>
        <w:t xml:space="preserve">REVISÃO </w:t>
      </w:r>
      <w:r w:rsidR="00C70042" w:rsidRPr="00B80967">
        <w:rPr>
          <w:b/>
          <w:bCs/>
        </w:rPr>
        <w:t>BIBLIOGRÁFIC</w:t>
      </w:r>
      <w:r w:rsidRPr="00B80967">
        <w:rPr>
          <w:b/>
          <w:bCs/>
        </w:rPr>
        <w:t>A</w:t>
      </w:r>
      <w:r w:rsidRPr="00515D6B">
        <w:rPr>
          <w:b/>
          <w:bCs/>
        </w:rPr>
        <w:t xml:space="preserve"> </w:t>
      </w:r>
      <w:r w:rsidRPr="00515D6B">
        <w:rPr>
          <w:b/>
          <w:bCs/>
        </w:rPr>
        <w:tab/>
      </w:r>
      <w:r w:rsidR="00C70042" w:rsidRPr="00515D6B">
        <w:rPr>
          <w:b/>
          <w:bCs/>
        </w:rPr>
        <w:t xml:space="preserve"> 0</w:t>
      </w:r>
      <w:r w:rsidR="00441ADC">
        <w:rPr>
          <w:b/>
          <w:bCs/>
        </w:rPr>
        <w:t>0</w:t>
      </w:r>
    </w:p>
    <w:p w14:paraId="47AA7911" w14:textId="705B572B" w:rsidR="00821E37" w:rsidRDefault="00821E37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</w:pPr>
      <w:r w:rsidRPr="00821E37">
        <w:t xml:space="preserve">2.1. </w:t>
      </w:r>
      <w:r>
        <w:tab/>
        <w:t xml:space="preserve">SEÇÃO SECUNDÁRIA </w:t>
      </w:r>
      <w:r>
        <w:tab/>
        <w:t xml:space="preserve"> 0</w:t>
      </w:r>
      <w:r w:rsidR="00441ADC">
        <w:t>0</w:t>
      </w:r>
    </w:p>
    <w:p w14:paraId="69190C62" w14:textId="64E92154" w:rsidR="00821E37" w:rsidRDefault="00821E37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</w:pPr>
      <w:r>
        <w:t>2.1.1.</w:t>
      </w:r>
      <w:r>
        <w:tab/>
        <w:t xml:space="preserve">Seção Terciária </w:t>
      </w:r>
      <w:r>
        <w:tab/>
      </w:r>
      <w:r>
        <w:tab/>
        <w:t>0</w:t>
      </w:r>
      <w:r w:rsidR="00441ADC">
        <w:t>0</w:t>
      </w:r>
    </w:p>
    <w:p w14:paraId="62D916F8" w14:textId="23D8EA18" w:rsidR="00821E37" w:rsidRDefault="00821E37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</w:pPr>
      <w:r>
        <w:t>2.1.1.1.</w:t>
      </w:r>
      <w:r>
        <w:tab/>
        <w:t xml:space="preserve">Seção quaternária </w:t>
      </w:r>
      <w:r>
        <w:tab/>
        <w:t xml:space="preserve"> 0</w:t>
      </w:r>
      <w:r w:rsidR="00441ADC">
        <w:t>0</w:t>
      </w:r>
    </w:p>
    <w:p w14:paraId="49460895" w14:textId="40952992" w:rsidR="00C70042" w:rsidRPr="00515D6B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  <w:rPr>
          <w:b/>
          <w:bCs/>
        </w:rPr>
      </w:pPr>
      <w:r w:rsidRPr="00B80967">
        <w:rPr>
          <w:b/>
          <w:bCs/>
        </w:rPr>
        <w:t>3</w:t>
      </w:r>
      <w:r w:rsidR="00C70042" w:rsidRPr="00B80967">
        <w:rPr>
          <w:b/>
          <w:bCs/>
        </w:rPr>
        <w:t xml:space="preserve">. </w:t>
      </w:r>
      <w:r w:rsidR="00515D6B">
        <w:rPr>
          <w:b/>
          <w:bCs/>
        </w:rPr>
        <w:tab/>
      </w:r>
      <w:r w:rsidRPr="00B80967">
        <w:rPr>
          <w:b/>
          <w:bCs/>
        </w:rPr>
        <w:t>M</w:t>
      </w:r>
      <w:r w:rsidR="000D15A8" w:rsidRPr="00B80967">
        <w:rPr>
          <w:b/>
          <w:bCs/>
        </w:rPr>
        <w:t>ETODOLOGIA PROPOSTA</w:t>
      </w:r>
      <w:r w:rsidR="000D15A8" w:rsidRPr="00515D6B">
        <w:rPr>
          <w:b/>
          <w:bCs/>
        </w:rPr>
        <w:t xml:space="preserve"> </w:t>
      </w:r>
      <w:r w:rsidR="000D15A8" w:rsidRPr="00515D6B">
        <w:rPr>
          <w:b/>
          <w:bCs/>
        </w:rPr>
        <w:tab/>
      </w:r>
      <w:r w:rsidR="00C70042" w:rsidRPr="00515D6B">
        <w:rPr>
          <w:b/>
          <w:bCs/>
        </w:rPr>
        <w:t xml:space="preserve"> 0</w:t>
      </w:r>
      <w:r w:rsidR="00441ADC">
        <w:rPr>
          <w:b/>
          <w:bCs/>
        </w:rPr>
        <w:t>0</w:t>
      </w:r>
    </w:p>
    <w:p w14:paraId="500CC428" w14:textId="0962D112" w:rsidR="00220F80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>3.1</w:t>
      </w:r>
      <w:r w:rsidR="00821E37">
        <w:t>.</w:t>
      </w:r>
      <w:r>
        <w:t xml:space="preserve"> </w:t>
      </w:r>
      <w:r w:rsidR="00515D6B">
        <w:tab/>
      </w:r>
      <w:r>
        <w:t xml:space="preserve">TIPO DE </w:t>
      </w:r>
      <w:r w:rsidR="000D15A8">
        <w:t xml:space="preserve">PESQUISA </w:t>
      </w:r>
      <w:r w:rsidR="000D15A8">
        <w:tab/>
      </w:r>
      <w:r>
        <w:t xml:space="preserve"> 0</w:t>
      </w:r>
      <w:r w:rsidR="00441ADC">
        <w:t>0</w:t>
      </w:r>
    </w:p>
    <w:p w14:paraId="1EC408DC" w14:textId="79D7DBB1" w:rsidR="00C70042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>3</w:t>
      </w:r>
      <w:r w:rsidR="00C70042">
        <w:t>.</w:t>
      </w:r>
      <w:r>
        <w:t>2</w:t>
      </w:r>
      <w:r w:rsidR="00C70042">
        <w:t xml:space="preserve">. </w:t>
      </w:r>
      <w:r w:rsidR="00515D6B">
        <w:tab/>
      </w:r>
      <w:r w:rsidR="00C70042">
        <w:t xml:space="preserve">POPULAÇÃO </w:t>
      </w:r>
      <w:r>
        <w:t>E AMOSTRA</w:t>
      </w:r>
      <w:r w:rsidR="00C70042">
        <w:tab/>
        <w:t xml:space="preserve"> 0</w:t>
      </w:r>
      <w:r w:rsidR="00441ADC">
        <w:t>0</w:t>
      </w:r>
    </w:p>
    <w:p w14:paraId="61949365" w14:textId="422DCBC0" w:rsidR="00C70042" w:rsidRDefault="00220F80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>3</w:t>
      </w:r>
      <w:r w:rsidR="00C70042">
        <w:t>.</w:t>
      </w:r>
      <w:r>
        <w:t>3</w:t>
      </w:r>
      <w:r w:rsidR="00C70042">
        <w:t xml:space="preserve">. </w:t>
      </w:r>
      <w:r w:rsidR="00515D6B">
        <w:tab/>
      </w:r>
      <w:r>
        <w:t>CRITÉRIOS DE INCLUSÃO</w:t>
      </w:r>
      <w:r w:rsidR="000D15A8">
        <w:t xml:space="preserve"> </w:t>
      </w:r>
      <w:r>
        <w:t xml:space="preserve">E </w:t>
      </w:r>
      <w:r w:rsidR="000D15A8">
        <w:t xml:space="preserve">EXCLUSÃO </w:t>
      </w:r>
      <w:r w:rsidR="000D15A8">
        <w:tab/>
      </w:r>
      <w:r w:rsidR="00C70042">
        <w:t xml:space="preserve"> 0</w:t>
      </w:r>
      <w:r w:rsidR="00441ADC">
        <w:t>0</w:t>
      </w:r>
    </w:p>
    <w:p w14:paraId="1F177620" w14:textId="5E6DD285" w:rsidR="000D15A8" w:rsidRDefault="000D15A8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 xml:space="preserve">3.4. </w:t>
      </w:r>
      <w:r w:rsidR="00515D6B">
        <w:tab/>
      </w:r>
      <w:r>
        <w:t xml:space="preserve">RISCOS E BENEFÍCIOS </w:t>
      </w:r>
      <w:r>
        <w:tab/>
        <w:t xml:space="preserve"> 0</w:t>
      </w:r>
      <w:r w:rsidR="00441ADC">
        <w:t>0</w:t>
      </w:r>
    </w:p>
    <w:p w14:paraId="143D83D4" w14:textId="3D47F3AA" w:rsidR="000D15A8" w:rsidRDefault="000D15A8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 xml:space="preserve">3.5. </w:t>
      </w:r>
      <w:r w:rsidR="00515D6B">
        <w:tab/>
      </w:r>
      <w:r>
        <w:t xml:space="preserve">PROCEDIMENTO PARA COLETA DE DADOS </w:t>
      </w:r>
      <w:r>
        <w:tab/>
        <w:t xml:space="preserve"> 0</w:t>
      </w:r>
      <w:r w:rsidR="00441ADC">
        <w:t>0</w:t>
      </w:r>
    </w:p>
    <w:p w14:paraId="063039EE" w14:textId="312432CF" w:rsidR="000D15A8" w:rsidRDefault="000D15A8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ind w:left="851" w:hanging="851"/>
      </w:pPr>
      <w:r>
        <w:t xml:space="preserve">3.6. </w:t>
      </w:r>
      <w:r w:rsidR="00515D6B">
        <w:tab/>
      </w:r>
      <w:r>
        <w:t xml:space="preserve">PROCEDIMENTO PARA ANÁLISE DE DADOS </w:t>
      </w:r>
      <w:r>
        <w:tab/>
        <w:t xml:space="preserve"> 0</w:t>
      </w:r>
      <w:r w:rsidR="00441ADC">
        <w:t>0</w:t>
      </w:r>
    </w:p>
    <w:p w14:paraId="1BE781BB" w14:textId="15460628" w:rsidR="00C70042" w:rsidRPr="00515D6B" w:rsidRDefault="000D15A8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  <w:rPr>
          <w:b/>
          <w:bCs/>
        </w:rPr>
      </w:pPr>
      <w:r w:rsidRPr="00B80967">
        <w:rPr>
          <w:b/>
          <w:bCs/>
        </w:rPr>
        <w:t>4</w:t>
      </w:r>
      <w:r w:rsidR="00C70042" w:rsidRPr="00B80967">
        <w:rPr>
          <w:b/>
          <w:bCs/>
        </w:rPr>
        <w:t xml:space="preserve">. </w:t>
      </w:r>
      <w:r w:rsidR="00515D6B">
        <w:rPr>
          <w:b/>
          <w:bCs/>
        </w:rPr>
        <w:tab/>
      </w:r>
      <w:r w:rsidRPr="00B80967">
        <w:rPr>
          <w:b/>
          <w:bCs/>
        </w:rPr>
        <w:t>DESFECHO PRIMÁRIO</w:t>
      </w:r>
      <w:r w:rsidRPr="00515D6B">
        <w:rPr>
          <w:b/>
          <w:bCs/>
        </w:rPr>
        <w:t xml:space="preserve"> </w:t>
      </w:r>
      <w:r w:rsidRPr="00515D6B">
        <w:rPr>
          <w:b/>
          <w:bCs/>
        </w:rPr>
        <w:tab/>
      </w:r>
      <w:r w:rsidR="00C70042" w:rsidRPr="00515D6B">
        <w:rPr>
          <w:b/>
          <w:bCs/>
        </w:rPr>
        <w:t xml:space="preserve"> 0</w:t>
      </w:r>
      <w:r w:rsidR="00441ADC">
        <w:rPr>
          <w:b/>
          <w:bCs/>
        </w:rPr>
        <w:t>0</w:t>
      </w:r>
    </w:p>
    <w:p w14:paraId="1B6895F6" w14:textId="6AECF7E1" w:rsidR="00C70042" w:rsidRPr="00515D6B" w:rsidRDefault="000D15A8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  <w:rPr>
          <w:b/>
          <w:bCs/>
        </w:rPr>
      </w:pPr>
      <w:r w:rsidRPr="00B80967">
        <w:rPr>
          <w:b/>
          <w:bCs/>
        </w:rPr>
        <w:t>5</w:t>
      </w:r>
      <w:r w:rsidR="00C70042" w:rsidRPr="00B80967">
        <w:rPr>
          <w:b/>
          <w:bCs/>
        </w:rPr>
        <w:t xml:space="preserve">. </w:t>
      </w:r>
      <w:r w:rsidR="00515D6B">
        <w:rPr>
          <w:b/>
          <w:bCs/>
        </w:rPr>
        <w:tab/>
      </w:r>
      <w:r w:rsidRPr="00B80967">
        <w:rPr>
          <w:b/>
          <w:bCs/>
        </w:rPr>
        <w:t>DESFECHO SECUNDÁRIO</w:t>
      </w:r>
      <w:r w:rsidRPr="00515D6B">
        <w:rPr>
          <w:b/>
          <w:bCs/>
        </w:rPr>
        <w:t xml:space="preserve"> </w:t>
      </w:r>
      <w:r w:rsidR="00A800D4" w:rsidRPr="00515D6B">
        <w:rPr>
          <w:color w:val="FF0000"/>
        </w:rPr>
        <w:t>(Opcional)</w:t>
      </w:r>
      <w:r w:rsidRPr="00515D6B">
        <w:rPr>
          <w:b/>
          <w:bCs/>
        </w:rPr>
        <w:tab/>
      </w:r>
      <w:r w:rsidR="00C70042" w:rsidRPr="00515D6B">
        <w:rPr>
          <w:b/>
          <w:bCs/>
        </w:rPr>
        <w:t xml:space="preserve"> </w:t>
      </w:r>
      <w:r w:rsidR="00441ADC">
        <w:rPr>
          <w:b/>
          <w:bCs/>
        </w:rPr>
        <w:t>00</w:t>
      </w:r>
    </w:p>
    <w:p w14:paraId="164DCC98" w14:textId="63CD908C" w:rsidR="00C70042" w:rsidRPr="00515D6B" w:rsidRDefault="00AB33D2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  <w:rPr>
          <w:b/>
          <w:bCs/>
        </w:rPr>
      </w:pPr>
      <w:r w:rsidRPr="00B80967">
        <w:rPr>
          <w:b/>
          <w:bCs/>
        </w:rPr>
        <w:t>6</w:t>
      </w:r>
      <w:r w:rsidR="00C70042" w:rsidRPr="00B80967">
        <w:rPr>
          <w:b/>
          <w:bCs/>
        </w:rPr>
        <w:t xml:space="preserve">. </w:t>
      </w:r>
      <w:r w:rsidR="00515D6B">
        <w:rPr>
          <w:b/>
          <w:bCs/>
        </w:rPr>
        <w:tab/>
      </w:r>
      <w:r w:rsidR="00C70042" w:rsidRPr="00B80967">
        <w:rPr>
          <w:b/>
          <w:bCs/>
        </w:rPr>
        <w:t>CRONOGRAMA DE ATIVIDADES</w:t>
      </w:r>
      <w:r w:rsidR="00C70042" w:rsidRPr="00515D6B">
        <w:rPr>
          <w:b/>
          <w:bCs/>
        </w:rPr>
        <w:t xml:space="preserve"> </w:t>
      </w:r>
      <w:r w:rsidR="00C70042" w:rsidRPr="00515D6B">
        <w:rPr>
          <w:b/>
          <w:bCs/>
        </w:rPr>
        <w:tab/>
        <w:t xml:space="preserve"> </w:t>
      </w:r>
      <w:r w:rsidR="00441ADC">
        <w:rPr>
          <w:b/>
          <w:bCs/>
        </w:rPr>
        <w:t>00</w:t>
      </w:r>
    </w:p>
    <w:p w14:paraId="1F12C02B" w14:textId="12DF6917" w:rsidR="000D15A8" w:rsidRPr="00515D6B" w:rsidRDefault="00AB33D2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  <w:rPr>
          <w:b/>
          <w:bCs/>
        </w:rPr>
      </w:pPr>
      <w:r w:rsidRPr="00B80967">
        <w:rPr>
          <w:b/>
          <w:bCs/>
        </w:rPr>
        <w:t>7</w:t>
      </w:r>
      <w:r w:rsidR="000D15A8" w:rsidRPr="00B80967">
        <w:rPr>
          <w:b/>
          <w:bCs/>
        </w:rPr>
        <w:t xml:space="preserve">. </w:t>
      </w:r>
      <w:r w:rsidR="00515D6B">
        <w:rPr>
          <w:b/>
          <w:bCs/>
        </w:rPr>
        <w:tab/>
      </w:r>
      <w:r w:rsidR="000D15A8" w:rsidRPr="00B80967">
        <w:rPr>
          <w:b/>
          <w:bCs/>
        </w:rPr>
        <w:t>ORÇAMENTO FINANCEIRO</w:t>
      </w:r>
      <w:r w:rsidR="000D15A8" w:rsidRPr="00515D6B">
        <w:rPr>
          <w:b/>
          <w:bCs/>
        </w:rPr>
        <w:t xml:space="preserve"> </w:t>
      </w:r>
      <w:r w:rsidR="000D15A8" w:rsidRPr="00515D6B">
        <w:rPr>
          <w:b/>
          <w:bCs/>
        </w:rPr>
        <w:tab/>
        <w:t xml:space="preserve"> </w:t>
      </w:r>
      <w:r w:rsidR="00441ADC">
        <w:rPr>
          <w:b/>
          <w:bCs/>
        </w:rPr>
        <w:t>00</w:t>
      </w:r>
    </w:p>
    <w:p w14:paraId="41AEAEF9" w14:textId="09DB08F0" w:rsidR="00C70042" w:rsidRPr="00515D6B" w:rsidRDefault="00515D6B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  <w:rPr>
          <w:b/>
          <w:bCs/>
        </w:rPr>
      </w:pPr>
      <w:r>
        <w:rPr>
          <w:b/>
          <w:bCs/>
        </w:rPr>
        <w:tab/>
      </w:r>
      <w:r w:rsidR="00AB5419" w:rsidRPr="00515D6B">
        <w:rPr>
          <w:b/>
          <w:bCs/>
        </w:rPr>
        <w:t xml:space="preserve">BIBLIOGRAFIA </w:t>
      </w:r>
      <w:r w:rsidR="00AB5419" w:rsidRPr="00515D6B">
        <w:rPr>
          <w:b/>
          <w:bCs/>
        </w:rPr>
        <w:tab/>
      </w:r>
      <w:r w:rsidR="00C70042" w:rsidRPr="00515D6B">
        <w:rPr>
          <w:b/>
          <w:bCs/>
        </w:rPr>
        <w:t xml:space="preserve"> </w:t>
      </w:r>
      <w:r w:rsidR="00441ADC">
        <w:rPr>
          <w:b/>
          <w:bCs/>
        </w:rPr>
        <w:t>00</w:t>
      </w:r>
    </w:p>
    <w:p w14:paraId="657B526F" w14:textId="3E1D046E" w:rsidR="00C70042" w:rsidRPr="00515D6B" w:rsidRDefault="00515D6B" w:rsidP="00821E3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ind w:left="851" w:hanging="851"/>
        <w:rPr>
          <w:b/>
          <w:bCs/>
        </w:rPr>
      </w:pPr>
      <w:r>
        <w:rPr>
          <w:b/>
          <w:bCs/>
        </w:rPr>
        <w:tab/>
      </w:r>
      <w:r w:rsidR="00C70042" w:rsidRPr="00515D6B">
        <w:rPr>
          <w:b/>
          <w:bCs/>
        </w:rPr>
        <w:t>ANEXOS</w:t>
      </w:r>
      <w:r w:rsidR="00161B07">
        <w:rPr>
          <w:b/>
          <w:bCs/>
        </w:rPr>
        <w:t xml:space="preserve"> </w:t>
      </w:r>
      <w:r w:rsidR="000D15A8" w:rsidRPr="00515D6B">
        <w:rPr>
          <w:b/>
          <w:bCs/>
        </w:rPr>
        <w:t>/</w:t>
      </w:r>
      <w:r w:rsidR="00161B07">
        <w:rPr>
          <w:b/>
          <w:bCs/>
        </w:rPr>
        <w:t xml:space="preserve"> </w:t>
      </w:r>
      <w:r w:rsidR="000D15A8" w:rsidRPr="00515D6B">
        <w:rPr>
          <w:b/>
          <w:bCs/>
        </w:rPr>
        <w:t>APÊNDICES</w:t>
      </w:r>
      <w:r w:rsidR="00C70042" w:rsidRPr="00515D6B">
        <w:rPr>
          <w:b/>
          <w:bCs/>
        </w:rPr>
        <w:tab/>
        <w:t xml:space="preserve"> </w:t>
      </w:r>
      <w:r w:rsidR="00441ADC">
        <w:rPr>
          <w:b/>
          <w:bCs/>
        </w:rPr>
        <w:t>00</w:t>
      </w:r>
    </w:p>
    <w:p w14:paraId="47164D35" w14:textId="77777777" w:rsidR="00C70042" w:rsidRDefault="00C70042">
      <w:pPr>
        <w:pStyle w:val="Sumrio"/>
        <w:tabs>
          <w:tab w:val="clear" w:pos="8959"/>
          <w:tab w:val="left" w:leader="dot" w:pos="8618"/>
          <w:tab w:val="left" w:leader="dot" w:pos="8732"/>
        </w:tabs>
      </w:pPr>
    </w:p>
    <w:p w14:paraId="3D9CBEC6" w14:textId="77777777" w:rsidR="00C70042" w:rsidRDefault="00C70042">
      <w:pPr>
        <w:pStyle w:val="Sumrio"/>
        <w:tabs>
          <w:tab w:val="center" w:leader="dot" w:pos="8732"/>
        </w:tabs>
      </w:pPr>
    </w:p>
    <w:p w14:paraId="414F8793" w14:textId="77777777" w:rsidR="00C70042" w:rsidRDefault="00C70042">
      <w:pPr>
        <w:pStyle w:val="Sumrio"/>
        <w:tabs>
          <w:tab w:val="center" w:leader="dot" w:pos="8732"/>
        </w:tabs>
      </w:pPr>
    </w:p>
    <w:p w14:paraId="2310DD7C" w14:textId="77777777" w:rsidR="00C70042" w:rsidRDefault="00C70042">
      <w:pPr>
        <w:pStyle w:val="Sumrio"/>
        <w:tabs>
          <w:tab w:val="center" w:leader="dot" w:pos="8732"/>
        </w:tabs>
      </w:pPr>
    </w:p>
    <w:p w14:paraId="590D91AC" w14:textId="77777777" w:rsidR="00C70042" w:rsidRDefault="00C70042">
      <w:pPr>
        <w:pStyle w:val="Sumrio"/>
        <w:tabs>
          <w:tab w:val="center" w:leader="dot" w:pos="8732"/>
        </w:tabs>
        <w:sectPr w:rsidR="00C7004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4994D3A4" w14:textId="77777777" w:rsidR="004C4B9B" w:rsidRDefault="004C4B9B" w:rsidP="004C4B9B">
      <w:pPr>
        <w:pStyle w:val="SeoPrimria"/>
        <w:numPr>
          <w:ilvl w:val="0"/>
          <w:numId w:val="0"/>
        </w:numPr>
        <w:ind w:left="170"/>
      </w:pPr>
      <w:r>
        <w:lastRenderedPageBreak/>
        <w:t>EDUCAÇÃO RESILIENTE: UM LONGO E BOM CAMINHO A PERCORRER</w:t>
      </w:r>
    </w:p>
    <w:p w14:paraId="23625C2A" w14:textId="77777777" w:rsidR="004C4B9B" w:rsidRDefault="004C4B9B" w:rsidP="004C4B9B">
      <w:pPr>
        <w:pStyle w:val="SeoPrimria"/>
        <w:numPr>
          <w:ilvl w:val="0"/>
          <w:numId w:val="0"/>
        </w:numPr>
      </w:pPr>
      <w:r>
        <w:t>RESUMO</w:t>
      </w:r>
    </w:p>
    <w:p w14:paraId="0F768809" w14:textId="16A7BA35" w:rsidR="004C4B9B" w:rsidRPr="004C4B9B" w:rsidRDefault="004C4B9B" w:rsidP="004C4B9B">
      <w:pPr>
        <w:pStyle w:val="SeoPrimria"/>
        <w:numPr>
          <w:ilvl w:val="0"/>
          <w:numId w:val="0"/>
        </w:numPr>
        <w:spacing w:line="240" w:lineRule="auto"/>
        <w:jc w:val="both"/>
        <w:rPr>
          <w:b w:val="0"/>
          <w:bCs/>
        </w:rPr>
      </w:pPr>
      <w:r w:rsidRPr="004C4B9B">
        <w:rPr>
          <w:b w:val="0"/>
          <w:bCs/>
        </w:rPr>
        <w:t xml:space="preserve">O </w:t>
      </w:r>
      <w:r w:rsidR="00DB1396" w:rsidRPr="004C4B9B">
        <w:rPr>
          <w:b w:val="0"/>
          <w:bCs/>
          <w:caps w:val="0"/>
        </w:rPr>
        <w:t>presente trabalho é apresentado</w:t>
      </w:r>
      <w:r w:rsidR="00DB1396">
        <w:rPr>
          <w:b w:val="0"/>
          <w:bCs/>
          <w:caps w:val="0"/>
        </w:rPr>
        <w:t>...</w:t>
      </w:r>
      <w:r w:rsidRPr="004C4B9B">
        <w:rPr>
          <w:b w:val="0"/>
          <w:bCs/>
        </w:rPr>
        <w:t xml:space="preserve"> omonomo omono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="007C5C64">
        <w:rPr>
          <w:b w:val="0"/>
          <w:bCs/>
        </w:rPr>
        <w:t>O</w:t>
      </w:r>
      <w:r w:rsidRPr="004C4B9B">
        <w:rPr>
          <w:b w:val="0"/>
          <w:bCs/>
        </w:rPr>
        <w:t>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omon omono omnoomonomo omono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omon omono omnoomonomo omono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omon omono omnoomonomo omono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omon omono omnoomonomo omono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omon omono omnoomonomo omono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</w:t>
      </w:r>
      <w:proofErr w:type="spellStart"/>
      <w:r w:rsidRPr="004C4B9B">
        <w:rPr>
          <w:b w:val="0"/>
          <w:bCs/>
        </w:rPr>
        <w:t>omono</w:t>
      </w:r>
      <w:proofErr w:type="spellEnd"/>
      <w:r w:rsidRPr="004C4B9B">
        <w:rPr>
          <w:b w:val="0"/>
          <w:bCs/>
        </w:rPr>
        <w:t xml:space="preserve"> omon omono.</w:t>
      </w:r>
    </w:p>
    <w:p w14:paraId="226AE1BC" w14:textId="50486B33" w:rsidR="004C4B9B" w:rsidRPr="004C4B9B" w:rsidRDefault="004C4B9B" w:rsidP="004C4B9B">
      <w:pPr>
        <w:pStyle w:val="SeoPrimria"/>
        <w:numPr>
          <w:ilvl w:val="0"/>
          <w:numId w:val="0"/>
        </w:numPr>
        <w:rPr>
          <w:b w:val="0"/>
          <w:bCs/>
        </w:rPr>
      </w:pPr>
      <w:r w:rsidRPr="00A77991">
        <w:t>P</w:t>
      </w:r>
      <w:r w:rsidR="00DB1396" w:rsidRPr="00A77991">
        <w:rPr>
          <w:caps w:val="0"/>
        </w:rPr>
        <w:t>alavras</w:t>
      </w:r>
      <w:r w:rsidRPr="00A77991">
        <w:t>-</w:t>
      </w:r>
      <w:r w:rsidR="00DB1396" w:rsidRPr="00A77991">
        <w:rPr>
          <w:caps w:val="0"/>
        </w:rPr>
        <w:t>chave</w:t>
      </w:r>
      <w:r w:rsidRPr="00A77991">
        <w:t xml:space="preserve">: </w:t>
      </w:r>
      <w:proofErr w:type="spellStart"/>
      <w:r w:rsidRPr="004C4B9B">
        <w:rPr>
          <w:b w:val="0"/>
          <w:bCs/>
        </w:rPr>
        <w:t>o</w:t>
      </w:r>
      <w:r w:rsidR="00DB1396" w:rsidRPr="004C4B9B">
        <w:rPr>
          <w:b w:val="0"/>
          <w:bCs/>
          <w:caps w:val="0"/>
        </w:rPr>
        <w:t>mono</w:t>
      </w:r>
      <w:proofErr w:type="spellEnd"/>
      <w:r w:rsidRPr="004C4B9B">
        <w:rPr>
          <w:b w:val="0"/>
          <w:bCs/>
        </w:rPr>
        <w:t xml:space="preserve">; </w:t>
      </w:r>
      <w:proofErr w:type="spellStart"/>
      <w:r w:rsidRPr="004C4B9B">
        <w:rPr>
          <w:b w:val="0"/>
          <w:bCs/>
        </w:rPr>
        <w:t>o</w:t>
      </w:r>
      <w:r w:rsidR="00DB1396" w:rsidRPr="004C4B9B">
        <w:rPr>
          <w:b w:val="0"/>
          <w:bCs/>
          <w:caps w:val="0"/>
        </w:rPr>
        <w:t>mono</w:t>
      </w:r>
      <w:proofErr w:type="spellEnd"/>
      <w:r w:rsidRPr="004C4B9B">
        <w:rPr>
          <w:b w:val="0"/>
          <w:bCs/>
        </w:rPr>
        <w:t xml:space="preserve">; </w:t>
      </w:r>
      <w:proofErr w:type="spellStart"/>
      <w:r w:rsidR="00DB1396">
        <w:rPr>
          <w:b w:val="0"/>
          <w:bCs/>
          <w:caps w:val="0"/>
        </w:rPr>
        <w:t>O</w:t>
      </w:r>
      <w:r w:rsidR="00DB1396" w:rsidRPr="004C4B9B">
        <w:rPr>
          <w:b w:val="0"/>
          <w:bCs/>
          <w:caps w:val="0"/>
        </w:rPr>
        <w:t>mono</w:t>
      </w:r>
      <w:proofErr w:type="spellEnd"/>
      <w:r w:rsidRPr="004C4B9B">
        <w:rPr>
          <w:b w:val="0"/>
          <w:bCs/>
        </w:rPr>
        <w:t>.</w:t>
      </w:r>
    </w:p>
    <w:p w14:paraId="5A1C0775" w14:textId="77777777" w:rsidR="004C4B9B" w:rsidRDefault="004C4B9B" w:rsidP="004C4B9B">
      <w:pPr>
        <w:pStyle w:val="SeoPrimria"/>
        <w:numPr>
          <w:ilvl w:val="0"/>
          <w:numId w:val="0"/>
        </w:numPr>
      </w:pPr>
    </w:p>
    <w:p w14:paraId="005705A0" w14:textId="77777777" w:rsidR="004C4B9B" w:rsidRDefault="004C4B9B" w:rsidP="004C4B9B">
      <w:pPr>
        <w:pStyle w:val="SeoPrimria"/>
        <w:numPr>
          <w:ilvl w:val="0"/>
          <w:numId w:val="0"/>
        </w:numPr>
      </w:pPr>
      <w:r>
        <w:t>ABSTRACT</w:t>
      </w:r>
    </w:p>
    <w:p w14:paraId="257F70BE" w14:textId="65F1AD05" w:rsidR="004C4B9B" w:rsidRPr="00DB1396" w:rsidRDefault="004C4B9B" w:rsidP="004C4B9B">
      <w:pPr>
        <w:pStyle w:val="SeoPrimria"/>
        <w:numPr>
          <w:ilvl w:val="0"/>
          <w:numId w:val="0"/>
        </w:numPr>
        <w:spacing w:line="240" w:lineRule="auto"/>
        <w:jc w:val="both"/>
        <w:rPr>
          <w:b w:val="0"/>
          <w:bCs/>
          <w:lang w:val="en-US"/>
        </w:rPr>
      </w:pPr>
      <w:r w:rsidRPr="00DB1396">
        <w:rPr>
          <w:b w:val="0"/>
          <w:bCs/>
          <w:lang w:val="en-US"/>
        </w:rPr>
        <w:t>I</w:t>
      </w:r>
      <w:r w:rsidR="00DB1396" w:rsidRPr="00DB1396">
        <w:rPr>
          <w:b w:val="0"/>
          <w:bCs/>
          <w:caps w:val="0"/>
          <w:lang w:val="en-US"/>
        </w:rPr>
        <w:t>n the present work it is described and illustrated</w:t>
      </w:r>
      <w:r w:rsidR="00DB1396">
        <w:rPr>
          <w:b w:val="0"/>
          <w:bCs/>
          <w:caps w:val="0"/>
          <w:lang w:val="en-US"/>
        </w:rPr>
        <w:t>…</w:t>
      </w:r>
      <w:r w:rsidR="00DB1396" w:rsidRPr="00DB1396">
        <w:rPr>
          <w:b w:val="0"/>
          <w:bCs/>
          <w:caps w:val="0"/>
          <w:lang w:val="en-US"/>
        </w:rPr>
        <w:t xml:space="preserve"> </w:t>
      </w:r>
      <w:r w:rsidRPr="00DB1396">
        <w:rPr>
          <w:b w:val="0"/>
          <w:bCs/>
          <w:lang w:val="en-US"/>
        </w:rPr>
        <w:t xml:space="preserve">mnoomonomo omono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omon omono omnoomonomo omono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omon omono omnoomonomo omono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omon omono omnoomonomo omono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omon omono omnoomonomo omono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omon omono omnoomonomo omono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</w:t>
      </w:r>
      <w:proofErr w:type="spellStart"/>
      <w:r w:rsidRPr="00DB1396">
        <w:rPr>
          <w:b w:val="0"/>
          <w:bCs/>
          <w:lang w:val="en-US"/>
        </w:rPr>
        <w:t>omono</w:t>
      </w:r>
      <w:proofErr w:type="spellEnd"/>
      <w:r w:rsidRPr="00DB1396">
        <w:rPr>
          <w:b w:val="0"/>
          <w:bCs/>
          <w:lang w:val="en-US"/>
        </w:rPr>
        <w:t xml:space="preserve"> omon omono.</w:t>
      </w:r>
    </w:p>
    <w:p w14:paraId="2D6A2E67" w14:textId="571FADD9" w:rsidR="004C4B9B" w:rsidRPr="00DB1396" w:rsidRDefault="004C4B9B" w:rsidP="004C4B9B">
      <w:pPr>
        <w:pStyle w:val="SeoPrimria"/>
        <w:numPr>
          <w:ilvl w:val="0"/>
          <w:numId w:val="0"/>
        </w:numPr>
        <w:rPr>
          <w:lang w:val="en-US"/>
        </w:rPr>
      </w:pPr>
      <w:r w:rsidRPr="00DB1396">
        <w:rPr>
          <w:lang w:val="en-US"/>
        </w:rPr>
        <w:t>K</w:t>
      </w:r>
      <w:r w:rsidR="00DB1396" w:rsidRPr="00DB1396">
        <w:rPr>
          <w:caps w:val="0"/>
          <w:lang w:val="en-US"/>
        </w:rPr>
        <w:t>ey</w:t>
      </w:r>
      <w:r w:rsidRPr="00DB1396">
        <w:rPr>
          <w:lang w:val="en-US"/>
        </w:rPr>
        <w:t>-</w:t>
      </w:r>
      <w:r w:rsidR="00DB1396" w:rsidRPr="00DB1396">
        <w:rPr>
          <w:caps w:val="0"/>
          <w:lang w:val="en-US"/>
        </w:rPr>
        <w:t>words</w:t>
      </w:r>
      <w:r w:rsidRPr="00DB1396">
        <w:rPr>
          <w:lang w:val="en-US"/>
        </w:rPr>
        <w:t xml:space="preserve">: </w:t>
      </w:r>
      <w:proofErr w:type="spellStart"/>
      <w:r w:rsidRPr="00DB1396">
        <w:rPr>
          <w:b w:val="0"/>
          <w:bCs/>
          <w:lang w:val="en-US"/>
        </w:rPr>
        <w:t>o</w:t>
      </w:r>
      <w:r w:rsidR="00DB1396" w:rsidRPr="00DB1396">
        <w:rPr>
          <w:b w:val="0"/>
          <w:bCs/>
          <w:caps w:val="0"/>
          <w:lang w:val="en-US"/>
        </w:rPr>
        <w:t>mono</w:t>
      </w:r>
      <w:proofErr w:type="spellEnd"/>
      <w:r w:rsidRPr="00DB1396">
        <w:rPr>
          <w:b w:val="0"/>
          <w:bCs/>
          <w:lang w:val="en-US"/>
        </w:rPr>
        <w:t xml:space="preserve">; </w:t>
      </w:r>
      <w:proofErr w:type="spellStart"/>
      <w:r w:rsidRPr="00DB1396">
        <w:rPr>
          <w:b w:val="0"/>
          <w:bCs/>
          <w:lang w:val="en-US"/>
        </w:rPr>
        <w:t>o</w:t>
      </w:r>
      <w:r w:rsidR="00DB1396" w:rsidRPr="00DB1396">
        <w:rPr>
          <w:b w:val="0"/>
          <w:bCs/>
          <w:caps w:val="0"/>
          <w:lang w:val="en-US"/>
        </w:rPr>
        <w:t>mono</w:t>
      </w:r>
      <w:proofErr w:type="spellEnd"/>
      <w:r w:rsidRPr="00DB1396">
        <w:rPr>
          <w:b w:val="0"/>
          <w:bCs/>
          <w:lang w:val="en-US"/>
        </w:rPr>
        <w:t xml:space="preserve">; </w:t>
      </w:r>
      <w:proofErr w:type="spellStart"/>
      <w:r w:rsidRPr="00DB1396">
        <w:rPr>
          <w:b w:val="0"/>
          <w:bCs/>
          <w:lang w:val="en-US"/>
        </w:rPr>
        <w:t>o</w:t>
      </w:r>
      <w:r w:rsidR="00DB1396" w:rsidRPr="00DB1396">
        <w:rPr>
          <w:b w:val="0"/>
          <w:bCs/>
          <w:caps w:val="0"/>
          <w:lang w:val="en-US"/>
        </w:rPr>
        <w:t>mono</w:t>
      </w:r>
      <w:proofErr w:type="spellEnd"/>
      <w:r w:rsidRPr="00DB1396">
        <w:rPr>
          <w:b w:val="0"/>
          <w:bCs/>
          <w:lang w:val="en-US"/>
        </w:rPr>
        <w:t>.</w:t>
      </w:r>
    </w:p>
    <w:p w14:paraId="5D82F644" w14:textId="77777777" w:rsidR="004C4B9B" w:rsidRDefault="004C4B9B" w:rsidP="004C4B9B">
      <w:pPr>
        <w:pStyle w:val="SeoPrimria"/>
        <w:numPr>
          <w:ilvl w:val="0"/>
          <w:numId w:val="0"/>
        </w:numPr>
        <w:rPr>
          <w:lang w:val="en-US"/>
        </w:rPr>
      </w:pPr>
    </w:p>
    <w:p w14:paraId="042E682C" w14:textId="77777777" w:rsidR="004C4B9B" w:rsidRPr="00E8031C" w:rsidRDefault="004C4B9B" w:rsidP="004C4B9B">
      <w:pPr>
        <w:pStyle w:val="SeoPrimria"/>
        <w:numPr>
          <w:ilvl w:val="0"/>
          <w:numId w:val="0"/>
        </w:numPr>
        <w:rPr>
          <w:lang w:val="en-US"/>
        </w:rPr>
      </w:pPr>
    </w:p>
    <w:p w14:paraId="035F0ED2" w14:textId="3B4D0964" w:rsidR="004C4B9B" w:rsidRDefault="004C4B9B" w:rsidP="004C4B9B">
      <w:pPr>
        <w:pStyle w:val="SeoPrimria"/>
        <w:numPr>
          <w:ilvl w:val="0"/>
          <w:numId w:val="0"/>
        </w:numPr>
        <w:rPr>
          <w:lang w:val="en-US"/>
        </w:rPr>
      </w:pPr>
    </w:p>
    <w:p w14:paraId="156E14CD" w14:textId="77777777" w:rsidR="00DB1396" w:rsidRPr="00DB1396" w:rsidRDefault="00DB1396" w:rsidP="00DB1396">
      <w:pPr>
        <w:pStyle w:val="Pargrafo"/>
        <w:rPr>
          <w:lang w:val="en-US"/>
        </w:rPr>
      </w:pPr>
    </w:p>
    <w:p w14:paraId="789A5317" w14:textId="0B5D31EE" w:rsidR="00C70042" w:rsidRDefault="00F65C35" w:rsidP="007E471B">
      <w:pPr>
        <w:pStyle w:val="SeoPrimria"/>
        <w:numPr>
          <w:ilvl w:val="0"/>
          <w:numId w:val="0"/>
        </w:numPr>
        <w:spacing w:line="360" w:lineRule="auto"/>
      </w:pPr>
      <w:r>
        <w:lastRenderedPageBreak/>
        <w:t xml:space="preserve">1. </w:t>
      </w:r>
      <w:r w:rsidR="004C4B9B">
        <w:t>introdução</w:t>
      </w:r>
    </w:p>
    <w:p w14:paraId="06A61060" w14:textId="7CFE7785" w:rsidR="004C4B9B" w:rsidRPr="007E471B" w:rsidRDefault="007E471B" w:rsidP="007E471B">
      <w:pPr>
        <w:pStyle w:val="SeoPrimria"/>
        <w:numPr>
          <w:ilvl w:val="0"/>
          <w:numId w:val="0"/>
        </w:numPr>
        <w:spacing w:line="360" w:lineRule="auto"/>
        <w:jc w:val="both"/>
        <w:rPr>
          <w:b w:val="0"/>
        </w:rPr>
      </w:pPr>
      <w:proofErr w:type="spellStart"/>
      <w:r>
        <w:rPr>
          <w:b w:val="0"/>
          <w:caps w:val="0"/>
        </w:rPr>
        <w:t>O</w:t>
      </w:r>
      <w:r w:rsidRPr="007E471B">
        <w:rPr>
          <w:b w:val="0"/>
          <w:caps w:val="0"/>
        </w:rPr>
        <w:t>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</w:t>
      </w:r>
      <w:proofErr w:type="spellStart"/>
      <w:r w:rsidRPr="007E471B">
        <w:rPr>
          <w:b w:val="0"/>
          <w:caps w:val="0"/>
        </w:rPr>
        <w:t>omono</w:t>
      </w:r>
      <w:proofErr w:type="spellEnd"/>
      <w:r w:rsidRPr="007E471B">
        <w:rPr>
          <w:b w:val="0"/>
          <w:caps w:val="0"/>
        </w:rPr>
        <w:t xml:space="preserve"> 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</w:t>
      </w:r>
      <w:proofErr w:type="spellStart"/>
      <w:r w:rsidR="00AA12B9" w:rsidRPr="007E471B">
        <w:rPr>
          <w:b w:val="0"/>
          <w:caps w:val="0"/>
        </w:rPr>
        <w:t>omono</w:t>
      </w:r>
      <w:proofErr w:type="spellEnd"/>
      <w:r w:rsidR="00AA12B9" w:rsidRPr="007E471B">
        <w:rPr>
          <w:b w:val="0"/>
          <w:caps w:val="0"/>
        </w:rPr>
        <w:t xml:space="preserve">  </w:t>
      </w:r>
      <w:bookmarkStart w:id="0" w:name="_GoBack"/>
      <w:bookmarkEnd w:id="0"/>
    </w:p>
    <w:p w14:paraId="5AF995B4" w14:textId="230A3430" w:rsidR="00C70042" w:rsidRPr="002312BC" w:rsidRDefault="004C4B9B" w:rsidP="004C4B9B">
      <w:pPr>
        <w:pStyle w:val="SeoPrimria"/>
        <w:numPr>
          <w:ilvl w:val="0"/>
          <w:numId w:val="0"/>
        </w:numPr>
        <w:ind w:left="170"/>
        <w:rPr>
          <w:b w:val="0"/>
          <w:bCs/>
        </w:rPr>
      </w:pPr>
      <w:r w:rsidRPr="002312BC">
        <w:rPr>
          <w:b w:val="0"/>
          <w:bCs/>
        </w:rPr>
        <w:t>1.1</w:t>
      </w:r>
      <w:r w:rsidR="00DE227D">
        <w:rPr>
          <w:b w:val="0"/>
          <w:bCs/>
        </w:rPr>
        <w:t>.</w:t>
      </w:r>
      <w:r w:rsidRPr="002312BC">
        <w:rPr>
          <w:b w:val="0"/>
          <w:bCs/>
        </w:rPr>
        <w:t xml:space="preserve"> </w:t>
      </w:r>
      <w:r w:rsidR="00C70042" w:rsidRPr="002312BC">
        <w:rPr>
          <w:b w:val="0"/>
          <w:bCs/>
        </w:rPr>
        <w:t xml:space="preserve">Problema </w:t>
      </w:r>
    </w:p>
    <w:p w14:paraId="407CAE96" w14:textId="77777777" w:rsidR="00C70042" w:rsidRDefault="00C70042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>.</w:t>
      </w:r>
    </w:p>
    <w:p w14:paraId="0A427C66" w14:textId="33A85A3D" w:rsidR="00C70042" w:rsidRPr="002312BC" w:rsidRDefault="00C70042" w:rsidP="00161B07">
      <w:pPr>
        <w:pStyle w:val="Pargrafo"/>
      </w:pPr>
    </w:p>
    <w:p w14:paraId="7D2CB2FE" w14:textId="5980D25A" w:rsidR="004C4B9B" w:rsidRPr="002312BC" w:rsidRDefault="004C4B9B" w:rsidP="004C4B9B">
      <w:pPr>
        <w:pStyle w:val="SeoPrimria"/>
        <w:numPr>
          <w:ilvl w:val="0"/>
          <w:numId w:val="0"/>
        </w:numPr>
        <w:ind w:left="170"/>
        <w:rPr>
          <w:b w:val="0"/>
          <w:bCs/>
        </w:rPr>
      </w:pPr>
      <w:r w:rsidRPr="002312BC">
        <w:rPr>
          <w:b w:val="0"/>
          <w:bCs/>
        </w:rPr>
        <w:t>1.2</w:t>
      </w:r>
      <w:r w:rsidR="00DE227D">
        <w:rPr>
          <w:b w:val="0"/>
          <w:bCs/>
        </w:rPr>
        <w:t>.</w:t>
      </w:r>
      <w:r w:rsidRPr="002312BC">
        <w:rPr>
          <w:b w:val="0"/>
          <w:bCs/>
        </w:rPr>
        <w:t xml:space="preserve"> justificativa </w:t>
      </w:r>
    </w:p>
    <w:p w14:paraId="69DEAC97" w14:textId="7AA3A349" w:rsidR="004C4B9B" w:rsidRPr="002312BC" w:rsidRDefault="004C4B9B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>.</w:t>
      </w:r>
    </w:p>
    <w:p w14:paraId="261DBE3E" w14:textId="1E77F2A0" w:rsidR="004C4B9B" w:rsidRPr="002312BC" w:rsidRDefault="004C4B9B" w:rsidP="004C4B9B">
      <w:pPr>
        <w:pStyle w:val="SeoPrimria"/>
        <w:numPr>
          <w:ilvl w:val="0"/>
          <w:numId w:val="0"/>
        </w:numPr>
        <w:ind w:left="170"/>
        <w:rPr>
          <w:b w:val="0"/>
          <w:bCs/>
        </w:rPr>
      </w:pPr>
      <w:r w:rsidRPr="002312BC">
        <w:rPr>
          <w:b w:val="0"/>
          <w:bCs/>
        </w:rPr>
        <w:lastRenderedPageBreak/>
        <w:t>1.3</w:t>
      </w:r>
      <w:r w:rsidR="00DE227D">
        <w:rPr>
          <w:b w:val="0"/>
          <w:bCs/>
        </w:rPr>
        <w:t>.</w:t>
      </w:r>
      <w:r w:rsidRPr="002312BC">
        <w:rPr>
          <w:b w:val="0"/>
          <w:bCs/>
        </w:rPr>
        <w:t xml:space="preserve"> hipótese</w:t>
      </w:r>
    </w:p>
    <w:p w14:paraId="69CCFDD1" w14:textId="77777777" w:rsidR="00C70042" w:rsidRDefault="00C70042" w:rsidP="00161B07">
      <w:pPr>
        <w:numPr>
          <w:ilvl w:val="0"/>
          <w:numId w:val="3"/>
        </w:numPr>
        <w:spacing w:line="360" w:lineRule="auto"/>
        <w:jc w:val="both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</w:p>
    <w:p w14:paraId="78321DAE" w14:textId="77777777" w:rsidR="00C70042" w:rsidRDefault="00C70042" w:rsidP="00161B07">
      <w:pPr>
        <w:pStyle w:val="Referncias"/>
        <w:widowControl w:val="0"/>
        <w:spacing w:after="0" w:line="360" w:lineRule="auto"/>
        <w:jc w:val="both"/>
      </w:pPr>
    </w:p>
    <w:p w14:paraId="35A9857C" w14:textId="77777777" w:rsidR="00C70042" w:rsidRDefault="00C70042" w:rsidP="00161B07">
      <w:pPr>
        <w:numPr>
          <w:ilvl w:val="0"/>
          <w:numId w:val="3"/>
        </w:numPr>
        <w:spacing w:line="360" w:lineRule="auto"/>
        <w:jc w:val="both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</w:p>
    <w:p w14:paraId="4372C7D4" w14:textId="77777777" w:rsidR="00C70042" w:rsidRDefault="00C70042" w:rsidP="00161B07">
      <w:pPr>
        <w:jc w:val="both"/>
      </w:pPr>
    </w:p>
    <w:p w14:paraId="2568EB6E" w14:textId="77777777" w:rsidR="00C70042" w:rsidRPr="002312BC" w:rsidRDefault="00C70042">
      <w:pPr>
        <w:pStyle w:val="Referncias"/>
        <w:widowControl w:val="0"/>
        <w:spacing w:after="0"/>
        <w:rPr>
          <w:bCs/>
        </w:rPr>
      </w:pPr>
    </w:p>
    <w:p w14:paraId="0FA6D245" w14:textId="6F852CD2" w:rsidR="004C4B9B" w:rsidRPr="002312BC" w:rsidRDefault="004C4B9B" w:rsidP="004C4B9B">
      <w:pPr>
        <w:pStyle w:val="SeoPrimria"/>
        <w:numPr>
          <w:ilvl w:val="0"/>
          <w:numId w:val="0"/>
        </w:numPr>
        <w:ind w:left="170"/>
        <w:rPr>
          <w:b w:val="0"/>
          <w:bCs/>
        </w:rPr>
      </w:pPr>
      <w:r w:rsidRPr="002312BC">
        <w:rPr>
          <w:b w:val="0"/>
          <w:bCs/>
        </w:rPr>
        <w:t>1.4</w:t>
      </w:r>
      <w:r w:rsidR="00DE227D">
        <w:rPr>
          <w:b w:val="0"/>
          <w:bCs/>
        </w:rPr>
        <w:t>.</w:t>
      </w:r>
      <w:r w:rsidRPr="002312BC">
        <w:rPr>
          <w:b w:val="0"/>
          <w:bCs/>
        </w:rPr>
        <w:t xml:space="preserve"> objetivo primário</w:t>
      </w:r>
    </w:p>
    <w:p w14:paraId="50B07923" w14:textId="30C606DF" w:rsidR="00C70042" w:rsidRDefault="00C70042" w:rsidP="00161B07">
      <w:pPr>
        <w:numPr>
          <w:ilvl w:val="0"/>
          <w:numId w:val="4"/>
        </w:numPr>
        <w:spacing w:line="360" w:lineRule="auto"/>
        <w:ind w:left="714" w:hanging="357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3802678A" w14:textId="4F4ADA65" w:rsidR="004C4B9B" w:rsidRDefault="004C4B9B" w:rsidP="004C4B9B"/>
    <w:p w14:paraId="479E7B3D" w14:textId="77777777" w:rsidR="004C4B9B" w:rsidRPr="002312BC" w:rsidRDefault="004C4B9B" w:rsidP="004C4B9B">
      <w:pPr>
        <w:pStyle w:val="Referncias"/>
        <w:widowControl w:val="0"/>
        <w:spacing w:after="0"/>
        <w:rPr>
          <w:bCs/>
        </w:rPr>
      </w:pPr>
    </w:p>
    <w:p w14:paraId="25EABFF5" w14:textId="631571B8" w:rsidR="004C4B9B" w:rsidRPr="002312BC" w:rsidRDefault="004C4B9B" w:rsidP="004C4B9B">
      <w:pPr>
        <w:pStyle w:val="SeoPrimria"/>
        <w:numPr>
          <w:ilvl w:val="0"/>
          <w:numId w:val="0"/>
        </w:numPr>
        <w:ind w:left="170"/>
        <w:rPr>
          <w:b w:val="0"/>
          <w:bCs/>
        </w:rPr>
      </w:pPr>
      <w:r w:rsidRPr="002312BC">
        <w:rPr>
          <w:b w:val="0"/>
          <w:bCs/>
        </w:rPr>
        <w:t>1.5</w:t>
      </w:r>
      <w:r w:rsidR="00DE227D">
        <w:rPr>
          <w:b w:val="0"/>
          <w:bCs/>
        </w:rPr>
        <w:t>.</w:t>
      </w:r>
      <w:r w:rsidRPr="002312BC">
        <w:rPr>
          <w:b w:val="0"/>
          <w:bCs/>
        </w:rPr>
        <w:t xml:space="preserve"> objetivo</w:t>
      </w:r>
      <w:r w:rsidR="006C421B" w:rsidRPr="002312BC">
        <w:rPr>
          <w:b w:val="0"/>
          <w:bCs/>
        </w:rPr>
        <w:t>s</w:t>
      </w:r>
      <w:r w:rsidRPr="002312BC">
        <w:rPr>
          <w:b w:val="0"/>
          <w:bCs/>
        </w:rPr>
        <w:t xml:space="preserve"> secundário</w:t>
      </w:r>
      <w:r w:rsidR="006C421B" w:rsidRPr="002312BC">
        <w:rPr>
          <w:b w:val="0"/>
          <w:bCs/>
        </w:rPr>
        <w:t>s</w:t>
      </w:r>
    </w:p>
    <w:p w14:paraId="0979A5A9" w14:textId="77777777" w:rsidR="00C70042" w:rsidRDefault="00C70042" w:rsidP="00161B07">
      <w:pPr>
        <w:numPr>
          <w:ilvl w:val="0"/>
          <w:numId w:val="4"/>
        </w:numPr>
        <w:spacing w:line="360" w:lineRule="auto"/>
        <w:ind w:left="714" w:hanging="357"/>
        <w:jc w:val="both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1AD4FBC5" w14:textId="77777777" w:rsidR="00C70042" w:rsidRDefault="00C70042" w:rsidP="00161B07">
      <w:pPr>
        <w:numPr>
          <w:ilvl w:val="0"/>
          <w:numId w:val="4"/>
        </w:numPr>
        <w:spacing w:line="360" w:lineRule="auto"/>
        <w:ind w:left="714" w:hanging="357"/>
        <w:jc w:val="both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77CB70F5" w14:textId="77777777" w:rsidR="00C70042" w:rsidRDefault="00C70042" w:rsidP="00161B07">
      <w:pPr>
        <w:numPr>
          <w:ilvl w:val="0"/>
          <w:numId w:val="4"/>
        </w:numPr>
        <w:spacing w:line="360" w:lineRule="auto"/>
        <w:ind w:left="714" w:hanging="357"/>
        <w:jc w:val="both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52B95047" w14:textId="77777777" w:rsidR="0068254C" w:rsidRDefault="0068254C" w:rsidP="0068254C"/>
    <w:p w14:paraId="2A499593" w14:textId="77777777" w:rsidR="0068254C" w:rsidRDefault="0068254C" w:rsidP="0068254C"/>
    <w:p w14:paraId="63FC03D0" w14:textId="77777777" w:rsidR="0068254C" w:rsidRDefault="0068254C" w:rsidP="0068254C">
      <w:r>
        <w:br w:type="page"/>
      </w:r>
    </w:p>
    <w:p w14:paraId="562B337A" w14:textId="6FE68202" w:rsidR="00C70042" w:rsidRDefault="00F65C35" w:rsidP="00F65C35">
      <w:pPr>
        <w:pStyle w:val="SeoPrimria"/>
        <w:numPr>
          <w:ilvl w:val="0"/>
          <w:numId w:val="0"/>
        </w:numPr>
      </w:pPr>
      <w:r>
        <w:lastRenderedPageBreak/>
        <w:t>2.</w:t>
      </w:r>
      <w:r w:rsidR="00DE227D">
        <w:t xml:space="preserve"> </w:t>
      </w:r>
      <w:r w:rsidR="00444605">
        <w:t xml:space="preserve">revisão </w:t>
      </w:r>
      <w:r w:rsidR="00C70042">
        <w:t>bibliográfic</w:t>
      </w:r>
      <w:r w:rsidR="00444605">
        <w:t>a</w:t>
      </w:r>
    </w:p>
    <w:p w14:paraId="4BD5CE31" w14:textId="58939373" w:rsidR="00444605" w:rsidRDefault="00444605" w:rsidP="00161B07">
      <w:pPr>
        <w:pStyle w:val="Pargrafo"/>
      </w:pPr>
      <w:r w:rsidRPr="0024540F">
        <w:t xml:space="preserve">Tem a finalidade de apresentar as linhas teóricas que organizam o pensamento a respeito do tema, ou seja, a visão que diferentes autores compartilham sobre o modelo, uma visão distinta/crítica sobre o modelo, aspectos positivos e negativos encontrados na literatura sobre o modelo, bem como as limitações do </w:t>
      </w:r>
      <w:r w:rsidR="00DE227D" w:rsidRPr="0024540F">
        <w:t>mesmo.</w:t>
      </w:r>
      <w:r w:rsidRPr="0024540F">
        <w:t xml:space="preserve"> Não existe número determi</w:t>
      </w:r>
      <w:r>
        <w:t>nado de autores, mas no mínimo 5 (cinco</w:t>
      </w:r>
      <w:r w:rsidRPr="0024540F">
        <w:t>) são necessários. Deve-se estar atento na seleção dos autores e das linhas teóricas</w:t>
      </w:r>
      <w:r w:rsidR="00161B07">
        <w:t xml:space="preserve"> que</w:t>
      </w:r>
      <w:r w:rsidRPr="0024540F">
        <w:t xml:space="preserve"> orientarão o desenvolvimento do trabalho, pois possíveis incompatibilidades teóricas poderão inviabilizar a pesquisa. É o desenvolvimento da pesquisa bibliográfica.</w:t>
      </w:r>
    </w:p>
    <w:p w14:paraId="5B3B7068" w14:textId="77777777" w:rsidR="001D0401" w:rsidRDefault="001D0401" w:rsidP="00161B07">
      <w:pPr>
        <w:pStyle w:val="Pargrafo"/>
      </w:pP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64540085" w14:textId="77777777" w:rsidR="00444605" w:rsidRDefault="00444605" w:rsidP="00161B07">
      <w:pPr>
        <w:pStyle w:val="Pargrafo"/>
      </w:pPr>
    </w:p>
    <w:p w14:paraId="05A4DC8A" w14:textId="48B87C61" w:rsidR="00444605" w:rsidRDefault="00DE227D" w:rsidP="00161B07">
      <w:pPr>
        <w:pStyle w:val="SeoSecundria"/>
        <w:ind w:left="170" w:firstLine="0"/>
        <w:rPr>
          <w:b w:val="0"/>
        </w:rPr>
      </w:pPr>
      <w:r>
        <w:rPr>
          <w:b w:val="0"/>
        </w:rPr>
        <w:t>2</w:t>
      </w:r>
      <w:r w:rsidR="00444605">
        <w:rPr>
          <w:b w:val="0"/>
        </w:rPr>
        <w:t>.1</w:t>
      </w:r>
      <w:r>
        <w:rPr>
          <w:b w:val="0"/>
        </w:rPr>
        <w:t>.</w:t>
      </w:r>
      <w:r w:rsidR="00444605">
        <w:rPr>
          <w:b w:val="0"/>
        </w:rPr>
        <w:t xml:space="preserve"> SEÇÃO SECUNDÁRIA</w:t>
      </w:r>
    </w:p>
    <w:p w14:paraId="13178503" w14:textId="53E09173" w:rsidR="007C5C64" w:rsidRDefault="007C5C64" w:rsidP="00161B07">
      <w:pPr>
        <w:pStyle w:val="Pargrafo"/>
      </w:pP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34A3BE8B" w14:textId="28F42EF8" w:rsidR="00444605" w:rsidRDefault="00DE227D" w:rsidP="00161B07">
      <w:pPr>
        <w:pStyle w:val="SeoTerciria"/>
        <w:numPr>
          <w:ilvl w:val="0"/>
          <w:numId w:val="0"/>
        </w:numPr>
        <w:ind w:left="170"/>
      </w:pPr>
      <w:r>
        <w:t>2</w:t>
      </w:r>
      <w:r w:rsidR="00444605">
        <w:t>.1.1</w:t>
      </w:r>
      <w:r>
        <w:t>.</w:t>
      </w:r>
      <w:r w:rsidR="00444605">
        <w:t xml:space="preserve"> Seção Terciária</w:t>
      </w:r>
    </w:p>
    <w:p w14:paraId="4C03DD1C" w14:textId="77777777" w:rsidR="007C5C64" w:rsidRDefault="007C5C64" w:rsidP="00161B07">
      <w:pPr>
        <w:pStyle w:val="Pargrafo"/>
      </w:pP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3E5F3E50" w14:textId="635C2687" w:rsidR="00444605" w:rsidRDefault="00DE227D" w:rsidP="00161B07">
      <w:pPr>
        <w:pStyle w:val="SeoTerciria"/>
        <w:numPr>
          <w:ilvl w:val="0"/>
          <w:numId w:val="0"/>
        </w:numPr>
        <w:ind w:left="170"/>
        <w:rPr>
          <w:b w:val="0"/>
        </w:rPr>
      </w:pPr>
      <w:r>
        <w:rPr>
          <w:b w:val="0"/>
        </w:rPr>
        <w:t>2</w:t>
      </w:r>
      <w:r w:rsidR="00444605" w:rsidRPr="006E1A99">
        <w:rPr>
          <w:b w:val="0"/>
        </w:rPr>
        <w:t>.1.1.1</w:t>
      </w:r>
      <w:r>
        <w:rPr>
          <w:b w:val="0"/>
        </w:rPr>
        <w:t xml:space="preserve">. </w:t>
      </w:r>
      <w:r w:rsidR="00444605" w:rsidRPr="006E1A99">
        <w:rPr>
          <w:b w:val="0"/>
        </w:rPr>
        <w:t xml:space="preserve">Seção </w:t>
      </w:r>
      <w:r w:rsidR="00444605">
        <w:rPr>
          <w:b w:val="0"/>
        </w:rPr>
        <w:t>quaternária</w:t>
      </w:r>
      <w:r>
        <w:rPr>
          <w:b w:val="0"/>
        </w:rPr>
        <w:t xml:space="preserve"> </w:t>
      </w:r>
    </w:p>
    <w:p w14:paraId="4B465982" w14:textId="77777777" w:rsidR="007C5C64" w:rsidRDefault="007C5C64" w:rsidP="00161B07">
      <w:pPr>
        <w:pStyle w:val="Pargrafo"/>
      </w:pP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 w:rsidRPr="007C5C64">
        <w:t xml:space="preserve"> </w:t>
      </w:r>
      <w:proofErr w:type="spellStart"/>
      <w:r w:rsidRPr="007C5C64"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0796ADE1" w14:textId="7238C95A" w:rsidR="00C70042" w:rsidRPr="002312BC" w:rsidRDefault="00F65C35" w:rsidP="00F65C35">
      <w:pPr>
        <w:pStyle w:val="SeoPrimria"/>
        <w:numPr>
          <w:ilvl w:val="0"/>
          <w:numId w:val="0"/>
        </w:numPr>
      </w:pPr>
      <w:r>
        <w:lastRenderedPageBreak/>
        <w:t xml:space="preserve">3. </w:t>
      </w:r>
      <w:r w:rsidR="00444605" w:rsidRPr="002312BC">
        <w:t>metodologia proposta</w:t>
      </w:r>
    </w:p>
    <w:p w14:paraId="3A99572C" w14:textId="6BF9A575" w:rsidR="00C70042" w:rsidRPr="00444605" w:rsidRDefault="00444605" w:rsidP="00161B07">
      <w:pPr>
        <w:pStyle w:val="SeoSecundria"/>
        <w:ind w:left="170" w:firstLine="0"/>
        <w:rPr>
          <w:b w:val="0"/>
          <w:bCs/>
        </w:rPr>
      </w:pPr>
      <w:r w:rsidRPr="00444605">
        <w:rPr>
          <w:b w:val="0"/>
          <w:bCs/>
        </w:rPr>
        <w:t>3.1.</w:t>
      </w:r>
      <w:r w:rsidR="00F65C35">
        <w:rPr>
          <w:b w:val="0"/>
          <w:bCs/>
        </w:rPr>
        <w:t xml:space="preserve"> </w:t>
      </w:r>
      <w:r w:rsidRPr="00444605">
        <w:rPr>
          <w:b w:val="0"/>
          <w:bCs/>
        </w:rPr>
        <w:t>TIPO DE PESQUISA</w:t>
      </w:r>
    </w:p>
    <w:p w14:paraId="27B202EF" w14:textId="77777777" w:rsidR="00C70042" w:rsidRDefault="00C70042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>.</w:t>
      </w:r>
    </w:p>
    <w:p w14:paraId="73275D64" w14:textId="77777777" w:rsidR="00C70042" w:rsidRDefault="00C70042" w:rsidP="00161B07">
      <w:pPr>
        <w:pStyle w:val="Pargrafo"/>
      </w:pPr>
    </w:p>
    <w:p w14:paraId="4836CBF9" w14:textId="634D7668" w:rsidR="00C70042" w:rsidRPr="00A478EF" w:rsidRDefault="00A478EF" w:rsidP="00161B07">
      <w:pPr>
        <w:pStyle w:val="SeoSecundria"/>
        <w:ind w:left="170" w:firstLine="0"/>
        <w:rPr>
          <w:b w:val="0"/>
          <w:bCs/>
        </w:rPr>
      </w:pPr>
      <w:r w:rsidRPr="00A478EF">
        <w:rPr>
          <w:b w:val="0"/>
          <w:bCs/>
        </w:rPr>
        <w:t>3.2</w:t>
      </w:r>
      <w:r w:rsidR="00F65C35">
        <w:rPr>
          <w:b w:val="0"/>
          <w:bCs/>
        </w:rPr>
        <w:t>.</w:t>
      </w:r>
      <w:r w:rsidRPr="00A478EF">
        <w:rPr>
          <w:b w:val="0"/>
          <w:bCs/>
        </w:rPr>
        <w:t xml:space="preserve"> POPULAÇÃO E AMOSTRA</w:t>
      </w:r>
    </w:p>
    <w:p w14:paraId="793BF907" w14:textId="77777777" w:rsidR="00C70042" w:rsidRDefault="00C70042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0CCD7F20" w14:textId="77777777" w:rsidR="00C70042" w:rsidRDefault="00C70042" w:rsidP="00161B07">
      <w:pPr>
        <w:pStyle w:val="Pargrafo"/>
      </w:pPr>
    </w:p>
    <w:p w14:paraId="1941FC3F" w14:textId="2DC46C31" w:rsidR="00AB5419" w:rsidRPr="00A478EF" w:rsidRDefault="00AB5419" w:rsidP="00161B07">
      <w:pPr>
        <w:pStyle w:val="SeoSecundria"/>
        <w:ind w:left="170" w:firstLine="0"/>
        <w:rPr>
          <w:b w:val="0"/>
          <w:bCs/>
        </w:rPr>
      </w:pPr>
      <w:r w:rsidRPr="00A478EF">
        <w:rPr>
          <w:b w:val="0"/>
          <w:bCs/>
        </w:rPr>
        <w:t>3.</w:t>
      </w:r>
      <w:r>
        <w:rPr>
          <w:b w:val="0"/>
          <w:bCs/>
        </w:rPr>
        <w:t>3</w:t>
      </w:r>
      <w:r w:rsidR="00F65C35">
        <w:rPr>
          <w:b w:val="0"/>
          <w:bCs/>
        </w:rPr>
        <w:t>.</w:t>
      </w:r>
      <w:r w:rsidRPr="00A478EF">
        <w:rPr>
          <w:b w:val="0"/>
          <w:bCs/>
        </w:rPr>
        <w:t xml:space="preserve"> </w:t>
      </w:r>
      <w:r>
        <w:rPr>
          <w:b w:val="0"/>
          <w:bCs/>
        </w:rPr>
        <w:t>CRITÉRIOS DE INCLUSÃO E EXCLUSÃO</w:t>
      </w:r>
    </w:p>
    <w:p w14:paraId="10D9F4AB" w14:textId="77777777" w:rsidR="00C70042" w:rsidRDefault="00C70042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148C053D" w14:textId="77777777" w:rsidR="00C70042" w:rsidRDefault="00C70042" w:rsidP="00161B07">
      <w:pPr>
        <w:pStyle w:val="Pargrafo"/>
      </w:pPr>
    </w:p>
    <w:p w14:paraId="7A9665FA" w14:textId="637769AB" w:rsidR="00AB5419" w:rsidRPr="00A478EF" w:rsidRDefault="00AB5419" w:rsidP="00161B07">
      <w:pPr>
        <w:pStyle w:val="SeoSecundria"/>
        <w:ind w:left="170" w:firstLine="0"/>
        <w:rPr>
          <w:b w:val="0"/>
          <w:bCs/>
        </w:rPr>
      </w:pPr>
      <w:r w:rsidRPr="00A478EF">
        <w:rPr>
          <w:b w:val="0"/>
          <w:bCs/>
        </w:rPr>
        <w:t>3.</w:t>
      </w:r>
      <w:r>
        <w:rPr>
          <w:b w:val="0"/>
          <w:bCs/>
        </w:rPr>
        <w:t>4</w:t>
      </w:r>
      <w:r w:rsidR="00F65C35">
        <w:rPr>
          <w:b w:val="0"/>
          <w:bCs/>
        </w:rPr>
        <w:t>.</w:t>
      </w:r>
      <w:r w:rsidRPr="00A478EF">
        <w:rPr>
          <w:b w:val="0"/>
          <w:bCs/>
        </w:rPr>
        <w:t xml:space="preserve"> </w:t>
      </w:r>
      <w:r>
        <w:rPr>
          <w:b w:val="0"/>
          <w:bCs/>
        </w:rPr>
        <w:t>RISCOS E BENEFÍCIOS</w:t>
      </w:r>
    </w:p>
    <w:p w14:paraId="76D31A88" w14:textId="21A11D85" w:rsidR="00AB5419" w:rsidRDefault="00AB5419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5AB1A2B7" w14:textId="1F6B3AAE" w:rsidR="00C70042" w:rsidRDefault="00C70042" w:rsidP="00161B07">
      <w:pPr>
        <w:pStyle w:val="Pargrafo"/>
      </w:pPr>
    </w:p>
    <w:p w14:paraId="58C859E3" w14:textId="771DA51A" w:rsidR="00AB5419" w:rsidRPr="00A478EF" w:rsidRDefault="00AB5419" w:rsidP="00161B07">
      <w:pPr>
        <w:pStyle w:val="SeoSecundria"/>
        <w:ind w:left="170" w:firstLine="0"/>
        <w:rPr>
          <w:b w:val="0"/>
          <w:bCs/>
        </w:rPr>
      </w:pPr>
      <w:r w:rsidRPr="00A478EF">
        <w:rPr>
          <w:b w:val="0"/>
          <w:bCs/>
        </w:rPr>
        <w:t>3.</w:t>
      </w:r>
      <w:r>
        <w:rPr>
          <w:b w:val="0"/>
          <w:bCs/>
        </w:rPr>
        <w:t>5</w:t>
      </w:r>
      <w:r w:rsidR="00F65C35">
        <w:rPr>
          <w:b w:val="0"/>
          <w:bCs/>
        </w:rPr>
        <w:t>.</w:t>
      </w:r>
      <w:r w:rsidRPr="00A478EF">
        <w:rPr>
          <w:b w:val="0"/>
          <w:bCs/>
        </w:rPr>
        <w:t xml:space="preserve"> </w:t>
      </w:r>
      <w:r>
        <w:rPr>
          <w:b w:val="0"/>
          <w:bCs/>
        </w:rPr>
        <w:t>PROCEDIMENTO PARA COLETA DE DADOS</w:t>
      </w:r>
    </w:p>
    <w:p w14:paraId="192D40CB" w14:textId="77777777" w:rsidR="00AB5419" w:rsidRDefault="00AB5419" w:rsidP="00161B07">
      <w:pPr>
        <w:pStyle w:val="Pargrafo"/>
      </w:pPr>
      <w:proofErr w:type="spellStart"/>
      <w:r>
        <w:lastRenderedPageBreak/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6FB6F455" w14:textId="06A335C9" w:rsidR="00AB5419" w:rsidRDefault="00AB5419" w:rsidP="00161B07">
      <w:pPr>
        <w:pStyle w:val="Pargrafo"/>
      </w:pPr>
    </w:p>
    <w:p w14:paraId="1647A7FB" w14:textId="665E05EA" w:rsidR="00AB5419" w:rsidRPr="00A478EF" w:rsidRDefault="00AB5419" w:rsidP="00161B07">
      <w:pPr>
        <w:pStyle w:val="SeoSecundria"/>
        <w:ind w:left="170" w:firstLine="0"/>
        <w:rPr>
          <w:b w:val="0"/>
          <w:bCs/>
        </w:rPr>
      </w:pPr>
      <w:r w:rsidRPr="00A478EF">
        <w:rPr>
          <w:b w:val="0"/>
          <w:bCs/>
        </w:rPr>
        <w:t>3.</w:t>
      </w:r>
      <w:r>
        <w:rPr>
          <w:b w:val="0"/>
          <w:bCs/>
        </w:rPr>
        <w:t>6</w:t>
      </w:r>
      <w:r w:rsidR="00F65C35">
        <w:rPr>
          <w:b w:val="0"/>
          <w:bCs/>
        </w:rPr>
        <w:t>.</w:t>
      </w:r>
      <w:r w:rsidRPr="00A478EF">
        <w:rPr>
          <w:b w:val="0"/>
          <w:bCs/>
        </w:rPr>
        <w:t xml:space="preserve"> </w:t>
      </w:r>
      <w:r>
        <w:rPr>
          <w:b w:val="0"/>
          <w:bCs/>
        </w:rPr>
        <w:t>PROCEDI</w:t>
      </w:r>
      <w:r w:rsidR="00DB1396">
        <w:rPr>
          <w:b w:val="0"/>
          <w:bCs/>
        </w:rPr>
        <w:t>ME</w:t>
      </w:r>
      <w:r>
        <w:rPr>
          <w:b w:val="0"/>
          <w:bCs/>
        </w:rPr>
        <w:t>NTO PARA ANÁLISE DE DADOS</w:t>
      </w:r>
    </w:p>
    <w:p w14:paraId="56040998" w14:textId="77777777" w:rsidR="00AB5419" w:rsidRDefault="00AB5419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</w:p>
    <w:p w14:paraId="3E5321E2" w14:textId="77777777" w:rsidR="00AB5419" w:rsidRDefault="00AB5419" w:rsidP="00161B07">
      <w:pPr>
        <w:pStyle w:val="Pargrafo"/>
      </w:pPr>
    </w:p>
    <w:p w14:paraId="6BBC311A" w14:textId="77777777" w:rsidR="00C70042" w:rsidRDefault="0068254C" w:rsidP="00161B07">
      <w:pPr>
        <w:pStyle w:val="Pargrafo"/>
      </w:pPr>
      <w:r>
        <w:br w:type="page"/>
      </w:r>
    </w:p>
    <w:p w14:paraId="2DB49E7E" w14:textId="5D37E0AA" w:rsidR="00C70042" w:rsidRDefault="00F65C35" w:rsidP="00F65C35">
      <w:pPr>
        <w:pStyle w:val="SeoPrimria"/>
        <w:numPr>
          <w:ilvl w:val="0"/>
          <w:numId w:val="0"/>
        </w:numPr>
      </w:pPr>
      <w:r>
        <w:lastRenderedPageBreak/>
        <w:t xml:space="preserve">4. </w:t>
      </w:r>
      <w:r w:rsidR="00AB33D2">
        <w:t>DESFECHO PRIMÁRIO</w:t>
      </w:r>
    </w:p>
    <w:p w14:paraId="5012161F" w14:textId="617754F0" w:rsidR="00AB33D2" w:rsidRDefault="00C70042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 w:rsidR="00F65C35">
        <w:t>.</w:t>
      </w:r>
    </w:p>
    <w:p w14:paraId="3A027060" w14:textId="0A9DF004" w:rsidR="00F65C35" w:rsidRDefault="00F65C35" w:rsidP="00161B07">
      <w:pPr>
        <w:pStyle w:val="Pargrafo"/>
      </w:pPr>
    </w:p>
    <w:p w14:paraId="680D7476" w14:textId="77777777" w:rsidR="00F65C35" w:rsidRDefault="00F65C35" w:rsidP="00161B07">
      <w:pPr>
        <w:pStyle w:val="Pargrafo"/>
      </w:pPr>
    </w:p>
    <w:p w14:paraId="7BC0C50B" w14:textId="419B4071" w:rsidR="001D0401" w:rsidRDefault="001D0401">
      <w:pPr>
        <w:widowControl/>
      </w:pPr>
      <w:r>
        <w:br w:type="page"/>
      </w:r>
    </w:p>
    <w:p w14:paraId="7B83DD9B" w14:textId="3CB742B1" w:rsidR="00AB33D2" w:rsidRDefault="00F65C35" w:rsidP="00F65C35">
      <w:pPr>
        <w:pStyle w:val="SeoPrimria"/>
        <w:numPr>
          <w:ilvl w:val="0"/>
          <w:numId w:val="0"/>
        </w:numPr>
      </w:pPr>
      <w:r>
        <w:lastRenderedPageBreak/>
        <w:t xml:space="preserve">5. </w:t>
      </w:r>
      <w:r w:rsidR="00AB33D2">
        <w:t>DESFECHO SECUNDÁRIO</w:t>
      </w:r>
      <w:r w:rsidR="00A800D4" w:rsidRPr="00A800D4">
        <w:rPr>
          <w:color w:val="FF0000"/>
        </w:rPr>
        <w:t xml:space="preserve"> (OPCIONAL)</w:t>
      </w:r>
    </w:p>
    <w:p w14:paraId="0CD97AF9" w14:textId="6739B6BF" w:rsidR="00AB33D2" w:rsidRDefault="00AB33D2" w:rsidP="00161B07">
      <w:pPr>
        <w:pStyle w:val="Pargrafo"/>
      </w:pP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>
        <w:t xml:space="preserve"> </w:t>
      </w:r>
      <w:proofErr w:type="spellStart"/>
      <w:r>
        <w:t>Omono</w:t>
      </w:r>
      <w:proofErr w:type="spellEnd"/>
      <w:r w:rsidR="001D0401">
        <w:t>.</w:t>
      </w:r>
    </w:p>
    <w:p w14:paraId="2C249C19" w14:textId="7FB06A90" w:rsidR="00F65C35" w:rsidRDefault="00F65C35" w:rsidP="00161B07">
      <w:pPr>
        <w:pStyle w:val="Pargrafo"/>
      </w:pPr>
    </w:p>
    <w:p w14:paraId="2DF500B6" w14:textId="2B291D43" w:rsidR="00F65C35" w:rsidRDefault="00F65C35" w:rsidP="00161B07">
      <w:pPr>
        <w:pStyle w:val="Pargrafo"/>
      </w:pPr>
    </w:p>
    <w:p w14:paraId="63545054" w14:textId="349AA12D" w:rsidR="00F65C35" w:rsidRDefault="00F65C35" w:rsidP="00161B07">
      <w:pPr>
        <w:pStyle w:val="Pargrafo"/>
      </w:pPr>
    </w:p>
    <w:p w14:paraId="542C31C3" w14:textId="77777777" w:rsidR="00F65C35" w:rsidRDefault="00F65C35" w:rsidP="00161B07">
      <w:pPr>
        <w:pStyle w:val="Pargrafo"/>
        <w:sectPr w:rsidR="00F65C35">
          <w:headerReference w:type="default" r:id="rId13"/>
          <w:pgSz w:w="11907" w:h="16840" w:code="9"/>
          <w:pgMar w:top="1701" w:right="1134" w:bottom="1134" w:left="1701" w:header="1134" w:footer="284" w:gutter="0"/>
          <w:pgNumType w:start="3"/>
          <w:cols w:space="708"/>
          <w:docGrid w:linePitch="360"/>
        </w:sectPr>
      </w:pPr>
    </w:p>
    <w:p w14:paraId="5274F614" w14:textId="030F6D5A" w:rsidR="00C70042" w:rsidRDefault="00F65C35" w:rsidP="00F65C35">
      <w:pPr>
        <w:pStyle w:val="SeoPrimria"/>
        <w:numPr>
          <w:ilvl w:val="0"/>
          <w:numId w:val="0"/>
        </w:numPr>
      </w:pPr>
      <w:r>
        <w:lastRenderedPageBreak/>
        <w:t xml:space="preserve">6. </w:t>
      </w:r>
      <w:r w:rsidR="00C70042">
        <w:t>Cronograma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  <w:gridCol w:w="888"/>
        <w:gridCol w:w="888"/>
        <w:gridCol w:w="887"/>
        <w:gridCol w:w="887"/>
        <w:gridCol w:w="887"/>
        <w:gridCol w:w="848"/>
      </w:tblGrid>
      <w:tr w:rsidR="00C70042" w14:paraId="1CB8B14A" w14:textId="77777777" w:rsidTr="00163794">
        <w:tc>
          <w:tcPr>
            <w:tcW w:w="3850" w:type="dxa"/>
            <w:shd w:val="clear" w:color="auto" w:fill="CCFFCC"/>
          </w:tcPr>
          <w:p w14:paraId="6C11445D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</w:tcPr>
          <w:p w14:paraId="6D78A196" w14:textId="77777777" w:rsidR="00C70042" w:rsidRPr="00163794" w:rsidRDefault="00C70042" w:rsidP="00161B07">
            <w:pPr>
              <w:pStyle w:val="Pargrafo"/>
            </w:pPr>
            <w:proofErr w:type="spellStart"/>
            <w:r w:rsidRPr="00163794">
              <w:t>Fev</w:t>
            </w:r>
            <w:proofErr w:type="spellEnd"/>
          </w:p>
        </w:tc>
        <w:tc>
          <w:tcPr>
            <w:tcW w:w="900" w:type="dxa"/>
            <w:shd w:val="clear" w:color="auto" w:fill="CCFFCC"/>
          </w:tcPr>
          <w:p w14:paraId="47DBF6CC" w14:textId="77777777" w:rsidR="00C70042" w:rsidRPr="00163794" w:rsidRDefault="00C70042" w:rsidP="00161B07">
            <w:pPr>
              <w:pStyle w:val="Pargrafo"/>
            </w:pPr>
            <w:r w:rsidRPr="00163794">
              <w:t>Mar</w:t>
            </w:r>
          </w:p>
        </w:tc>
        <w:tc>
          <w:tcPr>
            <w:tcW w:w="900" w:type="dxa"/>
            <w:shd w:val="clear" w:color="auto" w:fill="CCFFCC"/>
          </w:tcPr>
          <w:p w14:paraId="5C97BAF6" w14:textId="77777777" w:rsidR="00C70042" w:rsidRPr="00163794" w:rsidRDefault="00C70042" w:rsidP="00161B07">
            <w:pPr>
              <w:pStyle w:val="Pargrafo"/>
            </w:pPr>
            <w:proofErr w:type="spellStart"/>
            <w:r w:rsidRPr="00163794">
              <w:t>Abr</w:t>
            </w:r>
            <w:proofErr w:type="spellEnd"/>
          </w:p>
        </w:tc>
        <w:tc>
          <w:tcPr>
            <w:tcW w:w="900" w:type="dxa"/>
            <w:shd w:val="clear" w:color="auto" w:fill="CCFFCC"/>
          </w:tcPr>
          <w:p w14:paraId="43EC5AD0" w14:textId="77777777" w:rsidR="00C70042" w:rsidRPr="00163794" w:rsidRDefault="00C70042" w:rsidP="00161B07">
            <w:pPr>
              <w:pStyle w:val="Pargrafo"/>
            </w:pPr>
            <w:r w:rsidRPr="00163794">
              <w:t>Mai</w:t>
            </w:r>
          </w:p>
        </w:tc>
        <w:tc>
          <w:tcPr>
            <w:tcW w:w="900" w:type="dxa"/>
            <w:shd w:val="clear" w:color="auto" w:fill="CCFFCC"/>
          </w:tcPr>
          <w:p w14:paraId="5D64C988" w14:textId="77777777" w:rsidR="00C70042" w:rsidRPr="00163794" w:rsidRDefault="00C70042" w:rsidP="00161B07">
            <w:pPr>
              <w:pStyle w:val="Pargrafo"/>
            </w:pPr>
            <w:proofErr w:type="spellStart"/>
            <w:r w:rsidRPr="00163794">
              <w:t>Jun</w:t>
            </w:r>
            <w:proofErr w:type="spellEnd"/>
          </w:p>
        </w:tc>
        <w:tc>
          <w:tcPr>
            <w:tcW w:w="862" w:type="dxa"/>
            <w:shd w:val="clear" w:color="auto" w:fill="CCFFCC"/>
          </w:tcPr>
          <w:p w14:paraId="7E945CCA" w14:textId="77777777" w:rsidR="00C70042" w:rsidRPr="00163794" w:rsidRDefault="00C70042" w:rsidP="00161B07">
            <w:pPr>
              <w:pStyle w:val="Pargrafo"/>
            </w:pPr>
            <w:r w:rsidRPr="00163794">
              <w:t>Jul</w:t>
            </w:r>
          </w:p>
        </w:tc>
      </w:tr>
      <w:tr w:rsidR="00C70042" w14:paraId="3F84C6E1" w14:textId="77777777">
        <w:tc>
          <w:tcPr>
            <w:tcW w:w="3850" w:type="dxa"/>
          </w:tcPr>
          <w:p w14:paraId="747619C1" w14:textId="77777777" w:rsidR="00C70042" w:rsidRDefault="00C70042" w:rsidP="00161B07">
            <w:pPr>
              <w:pStyle w:val="Pargrafo"/>
            </w:pPr>
            <w:r>
              <w:t>Revisão bibliográfica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71C6F1F4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3D0CC2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591F56B3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224E0458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26096C5A" w14:textId="77777777" w:rsidR="00C70042" w:rsidRDefault="00C70042" w:rsidP="00161B07">
            <w:pPr>
              <w:pStyle w:val="Pargrafo"/>
            </w:pPr>
          </w:p>
        </w:tc>
        <w:tc>
          <w:tcPr>
            <w:tcW w:w="862" w:type="dxa"/>
          </w:tcPr>
          <w:p w14:paraId="528E7E01" w14:textId="77777777" w:rsidR="00C70042" w:rsidRDefault="00C70042" w:rsidP="00161B07">
            <w:pPr>
              <w:pStyle w:val="Pargrafo"/>
            </w:pPr>
          </w:p>
        </w:tc>
      </w:tr>
      <w:tr w:rsidR="00C70042" w14:paraId="6FBB4E7A" w14:textId="77777777">
        <w:tc>
          <w:tcPr>
            <w:tcW w:w="3850" w:type="dxa"/>
          </w:tcPr>
          <w:p w14:paraId="63CE6966" w14:textId="77777777" w:rsidR="00C70042" w:rsidRDefault="00C70042" w:rsidP="00161B07">
            <w:pPr>
              <w:pStyle w:val="Pargrafo"/>
            </w:pPr>
            <w:r>
              <w:t>Preparo Projeto</w:t>
            </w:r>
          </w:p>
        </w:tc>
        <w:tc>
          <w:tcPr>
            <w:tcW w:w="900" w:type="dxa"/>
            <w:shd w:val="clear" w:color="auto" w:fill="D9D9D9"/>
          </w:tcPr>
          <w:p w14:paraId="00AE48B9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39288C71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A09D79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3C608C5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7F4B30EC" w14:textId="77777777" w:rsidR="00C70042" w:rsidRDefault="00C70042" w:rsidP="00161B07">
            <w:pPr>
              <w:pStyle w:val="Pargrafo"/>
            </w:pPr>
          </w:p>
        </w:tc>
        <w:tc>
          <w:tcPr>
            <w:tcW w:w="862" w:type="dxa"/>
          </w:tcPr>
          <w:p w14:paraId="02A0D941" w14:textId="77777777" w:rsidR="00C70042" w:rsidRDefault="00C70042" w:rsidP="00161B07">
            <w:pPr>
              <w:pStyle w:val="Pargrafo"/>
            </w:pPr>
          </w:p>
        </w:tc>
      </w:tr>
      <w:tr w:rsidR="00C70042" w14:paraId="62F63CB9" w14:textId="77777777">
        <w:tc>
          <w:tcPr>
            <w:tcW w:w="3850" w:type="dxa"/>
          </w:tcPr>
          <w:p w14:paraId="7FBEA38B" w14:textId="77777777" w:rsidR="00C70042" w:rsidRDefault="00C70042" w:rsidP="00161B07">
            <w:pPr>
              <w:pStyle w:val="Pargrafo"/>
            </w:pPr>
            <w:r>
              <w:t>Levantamento de dados</w:t>
            </w:r>
          </w:p>
        </w:tc>
        <w:tc>
          <w:tcPr>
            <w:tcW w:w="900" w:type="dxa"/>
          </w:tcPr>
          <w:p w14:paraId="4F94FAC4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shd w:val="clear" w:color="auto" w:fill="D9D9D9"/>
          </w:tcPr>
          <w:p w14:paraId="21650101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shd w:val="clear" w:color="auto" w:fill="D9D9D9"/>
          </w:tcPr>
          <w:p w14:paraId="3AE44800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62AAEA29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51E60FA5" w14:textId="77777777" w:rsidR="00C70042" w:rsidRDefault="00C70042" w:rsidP="00161B07">
            <w:pPr>
              <w:pStyle w:val="Pargrafo"/>
            </w:pPr>
          </w:p>
        </w:tc>
        <w:tc>
          <w:tcPr>
            <w:tcW w:w="862" w:type="dxa"/>
          </w:tcPr>
          <w:p w14:paraId="01F3043D" w14:textId="77777777" w:rsidR="00C70042" w:rsidRDefault="00C70042" w:rsidP="00161B07">
            <w:pPr>
              <w:pStyle w:val="Pargrafo"/>
            </w:pPr>
          </w:p>
        </w:tc>
      </w:tr>
      <w:tr w:rsidR="00C70042" w14:paraId="2D18AB97" w14:textId="77777777">
        <w:tc>
          <w:tcPr>
            <w:tcW w:w="3850" w:type="dxa"/>
          </w:tcPr>
          <w:p w14:paraId="1B8477A1" w14:textId="77777777" w:rsidR="00C70042" w:rsidRDefault="00C70042" w:rsidP="00161B07">
            <w:pPr>
              <w:pStyle w:val="Pargrafo"/>
            </w:pPr>
            <w:r>
              <w:t>Tabulação do resultado da pesquisa</w:t>
            </w:r>
          </w:p>
        </w:tc>
        <w:tc>
          <w:tcPr>
            <w:tcW w:w="900" w:type="dxa"/>
          </w:tcPr>
          <w:p w14:paraId="43EE0D9E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8D2DBC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2035C7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14:paraId="53BBDAC6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C4C2B5" w14:textId="77777777" w:rsidR="00C70042" w:rsidRDefault="00C70042" w:rsidP="00161B07">
            <w:pPr>
              <w:pStyle w:val="Pargrafo"/>
            </w:pPr>
          </w:p>
        </w:tc>
        <w:tc>
          <w:tcPr>
            <w:tcW w:w="862" w:type="dxa"/>
          </w:tcPr>
          <w:p w14:paraId="5F6E7F5B" w14:textId="77777777" w:rsidR="00C70042" w:rsidRDefault="00C70042" w:rsidP="00161B07">
            <w:pPr>
              <w:pStyle w:val="Pargrafo"/>
            </w:pPr>
          </w:p>
        </w:tc>
      </w:tr>
      <w:tr w:rsidR="00C70042" w14:paraId="5B036C88" w14:textId="77777777">
        <w:tc>
          <w:tcPr>
            <w:tcW w:w="3850" w:type="dxa"/>
          </w:tcPr>
          <w:p w14:paraId="267B780E" w14:textId="11ED8AAA" w:rsidR="00C70042" w:rsidRDefault="00C70042" w:rsidP="00161B07">
            <w:pPr>
              <w:pStyle w:val="Pargrafo"/>
            </w:pPr>
            <w:r>
              <w:t>Redação do TCC</w:t>
            </w:r>
          </w:p>
        </w:tc>
        <w:tc>
          <w:tcPr>
            <w:tcW w:w="900" w:type="dxa"/>
          </w:tcPr>
          <w:p w14:paraId="69B96D67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shd w:val="clear" w:color="auto" w:fill="D9D9D9"/>
          </w:tcPr>
          <w:p w14:paraId="09A6EABA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shd w:val="clear" w:color="auto" w:fill="D9D9D9"/>
          </w:tcPr>
          <w:p w14:paraId="6387A108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shd w:val="clear" w:color="auto" w:fill="D9D9D9"/>
          </w:tcPr>
          <w:p w14:paraId="6539AA56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  <w:shd w:val="clear" w:color="auto" w:fill="D9D9D9"/>
          </w:tcPr>
          <w:p w14:paraId="70489DCD" w14:textId="77777777" w:rsidR="00C70042" w:rsidRDefault="00C70042" w:rsidP="00161B07">
            <w:pPr>
              <w:pStyle w:val="Pargrafo"/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CDAA547" w14:textId="77777777" w:rsidR="00C70042" w:rsidRDefault="00C70042" w:rsidP="00161B07">
            <w:pPr>
              <w:pStyle w:val="Pargrafo"/>
            </w:pPr>
          </w:p>
        </w:tc>
      </w:tr>
      <w:tr w:rsidR="00C70042" w14:paraId="5741B9E6" w14:textId="77777777">
        <w:tc>
          <w:tcPr>
            <w:tcW w:w="3850" w:type="dxa"/>
          </w:tcPr>
          <w:p w14:paraId="2D679225" w14:textId="7CA10810" w:rsidR="00C70042" w:rsidRDefault="00D27635" w:rsidP="00161B07">
            <w:pPr>
              <w:pStyle w:val="Pargrafo"/>
            </w:pPr>
            <w:r>
              <w:t>Apreciação Ética</w:t>
            </w:r>
          </w:p>
        </w:tc>
        <w:tc>
          <w:tcPr>
            <w:tcW w:w="900" w:type="dxa"/>
          </w:tcPr>
          <w:p w14:paraId="795E6F21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36DA2F16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6B4D409F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0DB5079B" w14:textId="77777777" w:rsidR="00C70042" w:rsidRDefault="00C70042" w:rsidP="00161B07">
            <w:pPr>
              <w:pStyle w:val="Pargrafo"/>
            </w:pPr>
          </w:p>
        </w:tc>
        <w:tc>
          <w:tcPr>
            <w:tcW w:w="900" w:type="dxa"/>
          </w:tcPr>
          <w:p w14:paraId="74F171E3" w14:textId="77777777" w:rsidR="00C70042" w:rsidRDefault="00C70042" w:rsidP="00161B07">
            <w:pPr>
              <w:pStyle w:val="Pargrafo"/>
            </w:pPr>
          </w:p>
        </w:tc>
        <w:tc>
          <w:tcPr>
            <w:tcW w:w="862" w:type="dxa"/>
            <w:shd w:val="clear" w:color="auto" w:fill="D9D9D9"/>
          </w:tcPr>
          <w:p w14:paraId="6DAB1496" w14:textId="77777777" w:rsidR="00C70042" w:rsidRDefault="00C70042" w:rsidP="00161B07">
            <w:pPr>
              <w:pStyle w:val="Pargrafo"/>
            </w:pPr>
          </w:p>
        </w:tc>
      </w:tr>
    </w:tbl>
    <w:p w14:paraId="0F858CB1" w14:textId="3E7DD603" w:rsidR="00C70042" w:rsidRDefault="00C70042" w:rsidP="00161B07">
      <w:pPr>
        <w:pStyle w:val="Pargrafo"/>
      </w:pPr>
    </w:p>
    <w:p w14:paraId="7C881890" w14:textId="0C234699" w:rsidR="00F65C35" w:rsidRDefault="00F65C35" w:rsidP="00161B07">
      <w:pPr>
        <w:pStyle w:val="Pargrafo"/>
      </w:pPr>
    </w:p>
    <w:p w14:paraId="3464159A" w14:textId="77777777" w:rsidR="00F65C35" w:rsidRDefault="00F65C35" w:rsidP="00161B07">
      <w:pPr>
        <w:pStyle w:val="Pargrafo"/>
        <w:sectPr w:rsidR="00F65C35" w:rsidSect="008B7681">
          <w:pgSz w:w="11907" w:h="16840" w:code="9"/>
          <w:pgMar w:top="1701" w:right="1134" w:bottom="1134" w:left="1701" w:header="1134" w:footer="284" w:gutter="0"/>
          <w:cols w:space="708"/>
          <w:docGrid w:linePitch="360"/>
        </w:sectPr>
      </w:pPr>
    </w:p>
    <w:p w14:paraId="35F3A021" w14:textId="6BFA63A9" w:rsidR="008421CC" w:rsidRDefault="00F65C35" w:rsidP="00F65C35">
      <w:pPr>
        <w:pStyle w:val="SeoPrimria"/>
        <w:numPr>
          <w:ilvl w:val="0"/>
          <w:numId w:val="0"/>
        </w:numPr>
      </w:pPr>
      <w:r>
        <w:lastRenderedPageBreak/>
        <w:t xml:space="preserve">7. </w:t>
      </w:r>
      <w:r w:rsidR="008421CC">
        <w:t>ORÇAMENTO FINANCEIRO</w:t>
      </w:r>
    </w:p>
    <w:tbl>
      <w:tblPr>
        <w:tblStyle w:val="Tabelacomgrade"/>
        <w:tblW w:w="9298" w:type="dxa"/>
        <w:tblLook w:val="04A0" w:firstRow="1" w:lastRow="0" w:firstColumn="1" w:lastColumn="0" w:noHBand="0" w:noVBand="1"/>
      </w:tblPr>
      <w:tblGrid>
        <w:gridCol w:w="4673"/>
        <w:gridCol w:w="2835"/>
        <w:gridCol w:w="1790"/>
      </w:tblGrid>
      <w:tr w:rsidR="0049074A" w14:paraId="1CEC3D01" w14:textId="77777777" w:rsidTr="00163794">
        <w:trPr>
          <w:trHeight w:val="661"/>
        </w:trPr>
        <w:tc>
          <w:tcPr>
            <w:tcW w:w="4673" w:type="dxa"/>
            <w:shd w:val="clear" w:color="auto" w:fill="D9D9D9" w:themeFill="background1" w:themeFillShade="D9"/>
          </w:tcPr>
          <w:p w14:paraId="4A5FB455" w14:textId="0D493E75" w:rsidR="0049074A" w:rsidRPr="00163794" w:rsidRDefault="0049074A" w:rsidP="00161B07">
            <w:pPr>
              <w:pStyle w:val="Pargrafo"/>
            </w:pPr>
            <w:r w:rsidRPr="00163794">
              <w:t>Identificação do Orçamento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495FF10" w14:textId="0D8F516A" w:rsidR="0049074A" w:rsidRPr="00163794" w:rsidRDefault="0049074A" w:rsidP="00161B07">
            <w:pPr>
              <w:pStyle w:val="Pargrafo"/>
            </w:pPr>
            <w:r w:rsidRPr="00163794">
              <w:t>Tipo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14:paraId="1966EF04" w14:textId="7F4AE309" w:rsidR="0049074A" w:rsidRPr="00163794" w:rsidRDefault="0049074A" w:rsidP="00161B07">
            <w:pPr>
              <w:pStyle w:val="Pargrafo"/>
            </w:pPr>
            <w:r w:rsidRPr="00163794">
              <w:t>Valor em Reais</w:t>
            </w:r>
            <w:r w:rsidR="00A800D4" w:rsidRPr="00163794">
              <w:t xml:space="preserve"> </w:t>
            </w:r>
            <w:r w:rsidRPr="00163794">
              <w:t>($)</w:t>
            </w:r>
          </w:p>
        </w:tc>
      </w:tr>
      <w:tr w:rsidR="0049074A" w14:paraId="0E798D2D" w14:textId="77777777" w:rsidTr="00163794">
        <w:tc>
          <w:tcPr>
            <w:tcW w:w="4673" w:type="dxa"/>
          </w:tcPr>
          <w:p w14:paraId="2DED0CF5" w14:textId="77777777" w:rsidR="0049074A" w:rsidRDefault="0049074A" w:rsidP="00161B07">
            <w:pPr>
              <w:pStyle w:val="Pargrafo"/>
            </w:pPr>
          </w:p>
        </w:tc>
        <w:tc>
          <w:tcPr>
            <w:tcW w:w="2835" w:type="dxa"/>
          </w:tcPr>
          <w:p w14:paraId="7A16D251" w14:textId="77777777" w:rsidR="0049074A" w:rsidRDefault="0049074A" w:rsidP="00161B07">
            <w:pPr>
              <w:pStyle w:val="Pargrafo"/>
            </w:pPr>
          </w:p>
        </w:tc>
        <w:tc>
          <w:tcPr>
            <w:tcW w:w="1790" w:type="dxa"/>
          </w:tcPr>
          <w:p w14:paraId="588F59EC" w14:textId="77777777" w:rsidR="0049074A" w:rsidRDefault="0049074A" w:rsidP="00161B07">
            <w:pPr>
              <w:pStyle w:val="Pargrafo"/>
            </w:pPr>
          </w:p>
        </w:tc>
      </w:tr>
      <w:tr w:rsidR="0049074A" w14:paraId="3205F2AA" w14:textId="77777777" w:rsidTr="00163794">
        <w:tc>
          <w:tcPr>
            <w:tcW w:w="4673" w:type="dxa"/>
          </w:tcPr>
          <w:p w14:paraId="6829B40A" w14:textId="77777777" w:rsidR="0049074A" w:rsidRDefault="0049074A" w:rsidP="00161B07">
            <w:pPr>
              <w:pStyle w:val="Pargrafo"/>
            </w:pPr>
          </w:p>
        </w:tc>
        <w:tc>
          <w:tcPr>
            <w:tcW w:w="2835" w:type="dxa"/>
          </w:tcPr>
          <w:p w14:paraId="22ECC26B" w14:textId="77777777" w:rsidR="0049074A" w:rsidRDefault="0049074A" w:rsidP="00161B07">
            <w:pPr>
              <w:pStyle w:val="Pargrafo"/>
            </w:pPr>
          </w:p>
        </w:tc>
        <w:tc>
          <w:tcPr>
            <w:tcW w:w="1790" w:type="dxa"/>
          </w:tcPr>
          <w:p w14:paraId="6FEB5417" w14:textId="77777777" w:rsidR="0049074A" w:rsidRDefault="0049074A" w:rsidP="00161B07">
            <w:pPr>
              <w:pStyle w:val="Pargrafo"/>
            </w:pPr>
          </w:p>
        </w:tc>
      </w:tr>
      <w:tr w:rsidR="0049074A" w14:paraId="0966B376" w14:textId="77777777" w:rsidTr="00163794">
        <w:tc>
          <w:tcPr>
            <w:tcW w:w="4673" w:type="dxa"/>
          </w:tcPr>
          <w:p w14:paraId="293B246C" w14:textId="77777777" w:rsidR="0049074A" w:rsidRDefault="0049074A" w:rsidP="00161B07">
            <w:pPr>
              <w:pStyle w:val="Pargrafo"/>
            </w:pPr>
          </w:p>
        </w:tc>
        <w:tc>
          <w:tcPr>
            <w:tcW w:w="2835" w:type="dxa"/>
          </w:tcPr>
          <w:p w14:paraId="5CF113B5" w14:textId="77777777" w:rsidR="0049074A" w:rsidRDefault="0049074A" w:rsidP="00161B07">
            <w:pPr>
              <w:pStyle w:val="Pargrafo"/>
            </w:pPr>
          </w:p>
        </w:tc>
        <w:tc>
          <w:tcPr>
            <w:tcW w:w="1790" w:type="dxa"/>
          </w:tcPr>
          <w:p w14:paraId="278DE3BE" w14:textId="77777777" w:rsidR="0049074A" w:rsidRDefault="0049074A" w:rsidP="00161B07">
            <w:pPr>
              <w:pStyle w:val="Pargrafo"/>
            </w:pPr>
          </w:p>
        </w:tc>
      </w:tr>
    </w:tbl>
    <w:p w14:paraId="075961FE" w14:textId="77777777" w:rsidR="00C70042" w:rsidRDefault="00C70042" w:rsidP="00161B07">
      <w:pPr>
        <w:pStyle w:val="Pargrafo"/>
      </w:pPr>
    </w:p>
    <w:p w14:paraId="0B11149C" w14:textId="77777777" w:rsidR="00C70042" w:rsidRDefault="00C70042" w:rsidP="00161B07">
      <w:pPr>
        <w:pStyle w:val="Pargrafo"/>
      </w:pPr>
    </w:p>
    <w:p w14:paraId="29505527" w14:textId="77777777" w:rsidR="00C70042" w:rsidRDefault="0068254C" w:rsidP="00161B07">
      <w:pPr>
        <w:pStyle w:val="Pargrafo"/>
      </w:pPr>
      <w:r>
        <w:br w:type="page"/>
      </w:r>
    </w:p>
    <w:p w14:paraId="09DF80A7" w14:textId="08191E6D" w:rsidR="00C70042" w:rsidRDefault="00C70042" w:rsidP="00615963">
      <w:pPr>
        <w:pStyle w:val="SeoPrimria"/>
        <w:numPr>
          <w:ilvl w:val="0"/>
          <w:numId w:val="0"/>
        </w:numPr>
      </w:pPr>
      <w:r>
        <w:lastRenderedPageBreak/>
        <w:t>Bibliografia</w:t>
      </w:r>
    </w:p>
    <w:p w14:paraId="55021C3B" w14:textId="77777777" w:rsidR="00C70042" w:rsidRDefault="00C70042">
      <w:pPr>
        <w:pStyle w:val="Referncias"/>
      </w:pPr>
      <w:r>
        <w:t xml:space="preserve">ANDRADE, D. C.  Bibliotecas universitárias de ciências humanas e sociais.  </w:t>
      </w:r>
      <w:r w:rsidRPr="00C912A1">
        <w:rPr>
          <w:rStyle w:val="EstiloRefernciasItlicoChar"/>
          <w:b/>
          <w:bCs/>
          <w:i w:val="0"/>
          <w:iCs w:val="0"/>
        </w:rPr>
        <w:t>R. Esc. Bibliotecon</w:t>
      </w:r>
      <w:r>
        <w:rPr>
          <w:rStyle w:val="EstiloRefernciasItlicoChar"/>
        </w:rPr>
        <w:t>. UFMG</w:t>
      </w:r>
      <w:r>
        <w:t>, v. 13, n. 1, p. 91-107, mar. 1984.</w:t>
      </w:r>
    </w:p>
    <w:p w14:paraId="4D01E8F6" w14:textId="77777777" w:rsidR="00C70042" w:rsidRDefault="00C70042">
      <w:pPr>
        <w:pStyle w:val="Referncias"/>
      </w:pPr>
      <w:r>
        <w:t xml:space="preserve">BOTELHO, T. M. G. de. Inovação e pesquisa </w:t>
      </w:r>
      <w:smartTag w:uri="urn:schemas-microsoft-com:office:smarttags" w:element="PersonName">
        <w:smartTagPr>
          <w:attr w:name="ProductID" w:val="em biblioteconomia e Ci￪ncia"/>
        </w:smartTagPr>
        <w:r>
          <w:t>em biblioteconomia e Ciência</w:t>
        </w:r>
      </w:smartTag>
      <w:r>
        <w:t xml:space="preserve"> da Informação. In: CONGRESSO BRASILEIRO DE BIBLIOTECONOMIA E DOCUMENTAÇÃO, 10., 1979, Curitiba.  </w:t>
      </w:r>
      <w:r w:rsidRPr="00C912A1">
        <w:rPr>
          <w:rStyle w:val="EstiloRefernciasItlicoChar"/>
          <w:b/>
          <w:bCs/>
          <w:i w:val="0"/>
          <w:iCs w:val="0"/>
        </w:rPr>
        <w:t>Anais...</w:t>
      </w:r>
      <w:r>
        <w:t xml:space="preserve"> Curitiba: Associação Bibliotecária do Paraná, 1980. v. 1, p. 216-25.</w:t>
      </w:r>
    </w:p>
    <w:p w14:paraId="5D5303ED" w14:textId="0CC94B58" w:rsidR="00C70042" w:rsidRDefault="00C70042">
      <w:pPr>
        <w:pStyle w:val="Referncias"/>
      </w:pPr>
      <w:r>
        <w:t xml:space="preserve">CERVO, A. L.; BERVIAN, P. A. </w:t>
      </w:r>
      <w:r w:rsidRPr="00C912A1">
        <w:rPr>
          <w:rStyle w:val="EstiloRefernciasItlicoChar"/>
          <w:b/>
          <w:bCs/>
          <w:i w:val="0"/>
          <w:iCs w:val="0"/>
        </w:rPr>
        <w:t>Metodologia científica</w:t>
      </w:r>
      <w:r>
        <w:t>. São Paulo: McGraw. Hill do Brasil, 1976.</w:t>
      </w:r>
    </w:p>
    <w:p w14:paraId="677137C6" w14:textId="3F869ABB" w:rsidR="003723E6" w:rsidRDefault="003723E6" w:rsidP="003723E6">
      <w:pPr>
        <w:pStyle w:val="Referncias"/>
      </w:pPr>
      <w:r>
        <w:t xml:space="preserve">KUNSCH, M. M. K. </w:t>
      </w:r>
      <w:r w:rsidRPr="00996B44">
        <w:rPr>
          <w:rStyle w:val="EstiloRefernciasItlicoChar"/>
          <w:b/>
          <w:i w:val="0"/>
        </w:rPr>
        <w:t>Universidade e comunicação na edificação da sociedade</w:t>
      </w:r>
      <w:r>
        <w:t>. Disponível em: &lt;</w:t>
      </w:r>
      <w:r w:rsidRPr="003723E6">
        <w:t xml:space="preserve"> </w:t>
      </w:r>
      <w:hyperlink r:id="rId14" w:history="1">
        <w:r w:rsidRPr="003E6E8A">
          <w:rPr>
            <w:rStyle w:val="Hyperlink"/>
          </w:rPr>
          <w:t>http://portal.metodista.br/biblioteca/servicos/modelo-projeto-pesquisa</w:t>
        </w:r>
      </w:hyperlink>
      <w:r>
        <w:t>&gt;. Acesso em: 22/04/2022.</w:t>
      </w:r>
    </w:p>
    <w:p w14:paraId="259F5911" w14:textId="12A02A17" w:rsidR="003723E6" w:rsidRDefault="003723E6" w:rsidP="003723E6">
      <w:pPr>
        <w:pStyle w:val="Referncias"/>
      </w:pPr>
      <w:r>
        <w:t xml:space="preserve">MACEDO, N. D. de. </w:t>
      </w:r>
      <w:r w:rsidRPr="00996B44">
        <w:rPr>
          <w:rStyle w:val="EstiloRefernciasItlicoChar"/>
          <w:b/>
          <w:i w:val="0"/>
        </w:rPr>
        <w:t>A biblioteca universitária</w:t>
      </w:r>
      <w:r>
        <w:t>: o estudante e o trabalho de pesquisa. 1980. Tese (Doutorado) - Faculdade de Letras e Ciências Humanas, Universidade de São Paulo, São Paulo.</w:t>
      </w:r>
    </w:p>
    <w:p w14:paraId="77481D99" w14:textId="77777777" w:rsidR="00C70042" w:rsidRDefault="00C70042">
      <w:pPr>
        <w:pStyle w:val="Referncias"/>
      </w:pPr>
    </w:p>
    <w:p w14:paraId="24A45C69" w14:textId="77777777" w:rsidR="00C70042" w:rsidRDefault="00C70042"/>
    <w:p w14:paraId="5079FC4A" w14:textId="77777777" w:rsidR="00C70042" w:rsidRDefault="00C70042">
      <w:pPr>
        <w:pStyle w:val="Dedicatria"/>
      </w:pPr>
    </w:p>
    <w:p w14:paraId="72D07C0B" w14:textId="77777777" w:rsidR="00C70042" w:rsidRDefault="00C70042">
      <w:pPr>
        <w:pStyle w:val="Dedicatria"/>
      </w:pPr>
    </w:p>
    <w:p w14:paraId="4333B80B" w14:textId="77777777" w:rsidR="00C70042" w:rsidRDefault="00C70042">
      <w:pPr>
        <w:pStyle w:val="Dedicatria"/>
      </w:pPr>
    </w:p>
    <w:p w14:paraId="32285630" w14:textId="77777777" w:rsidR="00C70042" w:rsidRDefault="00C70042"/>
    <w:p w14:paraId="507F4142" w14:textId="77777777" w:rsidR="00C70042" w:rsidRDefault="00C70042"/>
    <w:p w14:paraId="3CF7684E" w14:textId="77777777" w:rsidR="00C70042" w:rsidRDefault="00C70042"/>
    <w:p w14:paraId="7A693E51" w14:textId="77777777" w:rsidR="00C70042" w:rsidRDefault="00C70042"/>
    <w:p w14:paraId="32889C4B" w14:textId="77777777" w:rsidR="00C70042" w:rsidRDefault="00C70042"/>
    <w:p w14:paraId="3DE0AE41" w14:textId="77777777" w:rsidR="00C70042" w:rsidRDefault="00C70042"/>
    <w:p w14:paraId="6F89D89D" w14:textId="77777777" w:rsidR="0068254C" w:rsidRDefault="0068254C"/>
    <w:sectPr w:rsidR="0068254C" w:rsidSect="00F65C35">
      <w:pgSz w:w="11907" w:h="16840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72017" w14:textId="77777777" w:rsidR="004D26E4" w:rsidRDefault="004D26E4">
      <w:r>
        <w:separator/>
      </w:r>
    </w:p>
  </w:endnote>
  <w:endnote w:type="continuationSeparator" w:id="0">
    <w:p w14:paraId="15B342BB" w14:textId="77777777" w:rsidR="004D26E4" w:rsidRDefault="004D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E11E" w14:textId="77777777" w:rsidR="00C70042" w:rsidRDefault="00C700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9B50147" w14:textId="77777777" w:rsidR="00C70042" w:rsidRDefault="00C7004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3B31" w14:textId="77777777" w:rsidR="00C70042" w:rsidRDefault="00C7004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FFB1" w14:textId="77777777" w:rsidR="004D26E4" w:rsidRDefault="004D26E4">
      <w:pPr>
        <w:spacing w:after="120"/>
      </w:pPr>
      <w:r>
        <w:t>_____________</w:t>
      </w:r>
    </w:p>
  </w:footnote>
  <w:footnote w:type="continuationSeparator" w:id="0">
    <w:p w14:paraId="7A30D479" w14:textId="77777777" w:rsidR="004D26E4" w:rsidRDefault="004D26E4">
      <w:r>
        <w:continuationSeparator/>
      </w:r>
    </w:p>
  </w:footnote>
  <w:footnote w:type="continuationNotice" w:id="1">
    <w:p w14:paraId="3AD620D6" w14:textId="77777777" w:rsidR="004D26E4" w:rsidRDefault="004D26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147CD" w14:textId="77777777" w:rsidR="00C70042" w:rsidRDefault="00C7004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F8C4F86" w14:textId="77777777" w:rsidR="00C70042" w:rsidRDefault="00C70042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C4CE" w14:textId="77777777" w:rsidR="00C70042" w:rsidRDefault="0013737F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0" allowOverlap="1" wp14:anchorId="3849E9D7" wp14:editId="069CA078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5AB5DDE6" id="Tela 1" o:spid="_x0000_s1026" editas="canvas" style="position:absolute;margin-left:58.9pt;margin-top:572.25pt;width:355.3pt;height:3in;z-index:251657216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D728" w14:textId="77777777" w:rsidR="00C70042" w:rsidRDefault="00C70042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4122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17ACD7CD" w14:textId="77777777" w:rsidR="00C70042" w:rsidRDefault="0013737F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0" allowOverlap="1" wp14:anchorId="41C4DA62" wp14:editId="37FAC3AF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85FA7C2" id="Tela 3" o:spid="_x0000_s1026" editas="canvas" style="position:absolute;margin-left:58.9pt;margin-top:572.25pt;width:355.3pt;height:3in;z-index:251658240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304203CC"/>
    <w:multiLevelType w:val="hybridMultilevel"/>
    <w:tmpl w:val="AA0893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FD1"/>
    <w:multiLevelType w:val="multilevel"/>
    <w:tmpl w:val="DE10868E"/>
    <w:lvl w:ilvl="0">
      <w:start w:val="1"/>
      <w:numFmt w:val="decimal"/>
      <w:pStyle w:val="SeoPrimria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Terciria"/>
      <w:suff w:val="space"/>
      <w:lvlText w:val="%1.%2"/>
      <w:lvlJc w:val="left"/>
      <w:pPr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E265C84"/>
    <w:multiLevelType w:val="hybridMultilevel"/>
    <w:tmpl w:val="F5880F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B3"/>
    <w:rsid w:val="00005231"/>
    <w:rsid w:val="000D15A8"/>
    <w:rsid w:val="000F12BF"/>
    <w:rsid w:val="0013737F"/>
    <w:rsid w:val="00161B07"/>
    <w:rsid w:val="00163794"/>
    <w:rsid w:val="001D0401"/>
    <w:rsid w:val="002010FD"/>
    <w:rsid w:val="002136BC"/>
    <w:rsid w:val="00220F80"/>
    <w:rsid w:val="002312BC"/>
    <w:rsid w:val="003723E6"/>
    <w:rsid w:val="004143F4"/>
    <w:rsid w:val="00441ADC"/>
    <w:rsid w:val="00444605"/>
    <w:rsid w:val="004466D4"/>
    <w:rsid w:val="0049074A"/>
    <w:rsid w:val="004B2AB5"/>
    <w:rsid w:val="004C4B9B"/>
    <w:rsid w:val="004D26E4"/>
    <w:rsid w:val="00515D6B"/>
    <w:rsid w:val="00536EB3"/>
    <w:rsid w:val="005F3BFB"/>
    <w:rsid w:val="00615963"/>
    <w:rsid w:val="0062150B"/>
    <w:rsid w:val="0068254C"/>
    <w:rsid w:val="006C421B"/>
    <w:rsid w:val="007A5BFA"/>
    <w:rsid w:val="007C5C64"/>
    <w:rsid w:val="007E471B"/>
    <w:rsid w:val="00821E37"/>
    <w:rsid w:val="008421CC"/>
    <w:rsid w:val="008B7681"/>
    <w:rsid w:val="00954E96"/>
    <w:rsid w:val="00A478EF"/>
    <w:rsid w:val="00A55593"/>
    <w:rsid w:val="00A800D4"/>
    <w:rsid w:val="00AA12B9"/>
    <w:rsid w:val="00AB33D2"/>
    <w:rsid w:val="00AB4122"/>
    <w:rsid w:val="00AB5419"/>
    <w:rsid w:val="00B74F5A"/>
    <w:rsid w:val="00B80967"/>
    <w:rsid w:val="00B93B75"/>
    <w:rsid w:val="00C01800"/>
    <w:rsid w:val="00C42273"/>
    <w:rsid w:val="00C42B87"/>
    <w:rsid w:val="00C70042"/>
    <w:rsid w:val="00C912A1"/>
    <w:rsid w:val="00D03C7B"/>
    <w:rsid w:val="00D27635"/>
    <w:rsid w:val="00DB1396"/>
    <w:rsid w:val="00DE227D"/>
    <w:rsid w:val="00F13504"/>
    <w:rsid w:val="00F33591"/>
    <w:rsid w:val="00F65C35"/>
    <w:rsid w:val="00F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A4A592"/>
  <w15:docId w15:val="{567DEF3D-0F7C-4510-A0D2-C7F0C37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autoRedefine/>
    <w:rsid w:val="00161B07"/>
    <w:pPr>
      <w:tabs>
        <w:tab w:val="left" w:pos="-170"/>
        <w:tab w:val="left" w:pos="8547"/>
      </w:tabs>
      <w:spacing w:after="120" w:line="360" w:lineRule="auto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8547"/>
      </w:tabs>
    </w:pPr>
  </w:style>
  <w:style w:type="paragraph" w:styleId="Citao">
    <w:name w:val="Quote"/>
    <w:basedOn w:val="Normal"/>
    <w:next w:val="Pargrafo"/>
    <w:qFormat/>
    <w:pPr>
      <w:spacing w:before="120" w:after="600"/>
      <w:ind w:left="2268"/>
      <w:jc w:val="both"/>
    </w:pPr>
    <w:rPr>
      <w:sz w:val="22"/>
    </w:rPr>
  </w:style>
  <w:style w:type="paragraph" w:customStyle="1" w:styleId="SeoPrimria">
    <w:name w:val="Seção Primária"/>
    <w:basedOn w:val="Normal"/>
    <w:next w:val="Pargrafo"/>
    <w:pPr>
      <w:numPr>
        <w:numId w:val="2"/>
      </w:numPr>
      <w:spacing w:after="480" w:line="480" w:lineRule="auto"/>
    </w:pPr>
    <w:rPr>
      <w:b/>
      <w:caps/>
    </w:rPr>
  </w:style>
  <w:style w:type="paragraph" w:customStyle="1" w:styleId="SeoSecundria">
    <w:name w:val="Seção Secundária"/>
    <w:basedOn w:val="Normal"/>
    <w:next w:val="Pargrafo"/>
    <w:pPr>
      <w:spacing w:before="360" w:after="60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pPr>
      <w:numPr>
        <w:ilvl w:val="2"/>
        <w:numId w:val="2"/>
      </w:numPr>
      <w:spacing w:before="480" w:after="480" w:line="360" w:lineRule="auto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link w:val="AutorChar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rsid w:val="0068254C"/>
    <w:pPr>
      <w:widowControl/>
      <w:tabs>
        <w:tab w:val="left" w:pos="-170"/>
        <w:tab w:val="left" w:pos="8547"/>
      </w:tabs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semiHidden/>
    <w:pPr>
      <w:ind w:left="170" w:hanging="170"/>
    </w:pPr>
    <w:rPr>
      <w:sz w:val="20"/>
      <w:szCs w:val="20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basedOn w:val="Fontepargpadro"/>
    <w:rPr>
      <w:rFonts w:ascii="Arial" w:hAnsi="Arial"/>
      <w:sz w:val="24"/>
      <w:szCs w:val="24"/>
      <w:lang w:val="pt-BR" w:eastAsia="pt-BR" w:bidi="ar-SA"/>
    </w:rPr>
  </w:style>
  <w:style w:type="character" w:customStyle="1" w:styleId="EstiloRefernciasItlicoChar">
    <w:name w:val="Estilo Referências + Itálico Char"/>
    <w:basedOn w:val="RefernciasChar"/>
    <w:rPr>
      <w:rFonts w:ascii="Arial" w:hAnsi="Arial"/>
      <w:i/>
      <w:iCs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rFonts w:ascii="Arial" w:hAnsi="Arial"/>
      <w:sz w:val="20"/>
    </w:rPr>
  </w:style>
  <w:style w:type="character" w:customStyle="1" w:styleId="AutorChar">
    <w:name w:val="Autor Char"/>
    <w:basedOn w:val="Fontepargpadro"/>
    <w:link w:val="Autor"/>
    <w:rsid w:val="0068254C"/>
    <w:rPr>
      <w:rFonts w:ascii="Arial" w:hAnsi="Arial"/>
      <w:b/>
      <w:caps/>
      <w:sz w:val="32"/>
      <w:szCs w:val="32"/>
      <w:lang w:val="pt-BR" w:eastAsia="pt-BR" w:bidi="ar-SA"/>
    </w:rPr>
  </w:style>
  <w:style w:type="paragraph" w:styleId="Textodebalo">
    <w:name w:val="Balloon Text"/>
    <w:basedOn w:val="Normal"/>
    <w:link w:val="TextodebaloChar"/>
    <w:rsid w:val="00536E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36EB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9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3723E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rtal.metodista.br/biblioteca/servicos/modelo-projeto-pesqui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eca\Normas%20e%20Padr&#245;es%20TCC\Padr&#227;o%20FATEB\OFICIAL\2018\Modelo_Projeto%20de%20Pesquisa_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C57C1-8F90-4C98-B8E3-CD8E13CF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Modelo_Projeto de Pesquisa_2018</Template>
  <TotalTime>3</TotalTime>
  <Pages>14</Pages>
  <Words>1478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Eliane</dc:creator>
  <cp:lastModifiedBy>Antenor Quintiliano Telles</cp:lastModifiedBy>
  <cp:revision>4</cp:revision>
  <cp:lastPrinted>2023-10-25T22:12:00Z</cp:lastPrinted>
  <dcterms:created xsi:type="dcterms:W3CDTF">2023-10-26T17:14:00Z</dcterms:created>
  <dcterms:modified xsi:type="dcterms:W3CDTF">2023-10-26T17:24:00Z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</Properties>
</file>